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C6" w:rsidRDefault="00152527">
      <w:r>
        <w:t>Как  мы понимаем  слово  Жить  на</w:t>
      </w:r>
      <w:r w:rsidR="00584567">
        <w:t xml:space="preserve"> </w:t>
      </w:r>
      <w:r>
        <w:t xml:space="preserve"> Земле</w:t>
      </w:r>
      <w:r w:rsidR="00300C29">
        <w:t xml:space="preserve"> </w:t>
      </w:r>
      <w:r w:rsidR="00655D9E">
        <w:t xml:space="preserve"> </w:t>
      </w:r>
      <w:r>
        <w:t>?</w:t>
      </w:r>
      <w:r w:rsidR="00655D9E">
        <w:t xml:space="preserve"> </w:t>
      </w:r>
      <w:r w:rsidR="00300C29">
        <w:t xml:space="preserve"> Каждый  понимает  это  по</w:t>
      </w:r>
      <w:r w:rsidR="00655D9E">
        <w:t xml:space="preserve"> </w:t>
      </w:r>
      <w:r w:rsidR="00300C29">
        <w:t xml:space="preserve"> разному</w:t>
      </w:r>
      <w:r w:rsidR="00655D9E">
        <w:t xml:space="preserve"> </w:t>
      </w:r>
      <w:r w:rsidR="00300C29">
        <w:t xml:space="preserve"> .</w:t>
      </w:r>
      <w:r w:rsidR="00655D9E">
        <w:t xml:space="preserve"> </w:t>
      </w:r>
      <w:r w:rsidR="00300C29">
        <w:t xml:space="preserve"> Для  кого – то  это – рождение, детство, юность , взросление, старение  </w:t>
      </w:r>
      <w:r w:rsidR="00953EE2">
        <w:t xml:space="preserve">… </w:t>
      </w:r>
      <w:r w:rsidR="00F12E65">
        <w:t xml:space="preserve"> </w:t>
      </w:r>
      <w:r w:rsidR="00953EE2">
        <w:t>Для  других  это  жизнь  в удовольствие , а  некоторые  еще  живут  просто  моментами  из  жизни, радуясь ,</w:t>
      </w:r>
      <w:r w:rsidR="00FC3344">
        <w:t>или переживая</w:t>
      </w:r>
      <w:r w:rsidR="00F12E65">
        <w:t xml:space="preserve"> </w:t>
      </w:r>
      <w:r w:rsidR="00FC3344">
        <w:t>. Но  все  равно  ,</w:t>
      </w:r>
      <w:r w:rsidR="00655D9E">
        <w:t xml:space="preserve"> </w:t>
      </w:r>
      <w:r w:rsidR="00FC3344">
        <w:t>каждый  живет  по  своему  .</w:t>
      </w:r>
      <w:r w:rsidR="00201539">
        <w:t xml:space="preserve"> </w:t>
      </w:r>
      <w:r w:rsidR="00F12E65">
        <w:t xml:space="preserve">Потому  </w:t>
      </w:r>
      <w:r w:rsidR="00FC3344">
        <w:t>что</w:t>
      </w:r>
      <w:r w:rsidR="009F2878">
        <w:t xml:space="preserve"> каждый  человек  индивидуален</w:t>
      </w:r>
      <w:r w:rsidR="00F12E65">
        <w:t xml:space="preserve"> </w:t>
      </w:r>
      <w:r w:rsidR="009F2878">
        <w:t xml:space="preserve">, и  имеет  право прожить </w:t>
      </w:r>
      <w:r w:rsidR="007F03AD">
        <w:t xml:space="preserve"> </w:t>
      </w:r>
      <w:r w:rsidR="009F2878">
        <w:t xml:space="preserve">свою </w:t>
      </w:r>
      <w:r w:rsidR="00953EE2">
        <w:t xml:space="preserve">  </w:t>
      </w:r>
      <w:r w:rsidR="009F2878">
        <w:t>жизнь  по  своему</w:t>
      </w:r>
      <w:r w:rsidR="00201539">
        <w:t xml:space="preserve"> </w:t>
      </w:r>
      <w:r w:rsidR="009F2878">
        <w:t>.</w:t>
      </w:r>
      <w:r w:rsidR="00300C29">
        <w:t xml:space="preserve"> </w:t>
      </w:r>
      <w:r w:rsidR="009F2878">
        <w:t xml:space="preserve">Жизнь  человеку </w:t>
      </w:r>
      <w:r w:rsidR="00201539">
        <w:t xml:space="preserve"> </w:t>
      </w:r>
      <w:r w:rsidR="009F2878">
        <w:t>дал</w:t>
      </w:r>
      <w:r w:rsidR="00201539">
        <w:t xml:space="preserve"> </w:t>
      </w:r>
      <w:r w:rsidR="009F2878">
        <w:t xml:space="preserve"> Бог</w:t>
      </w:r>
      <w:r w:rsidR="00201539">
        <w:t xml:space="preserve"> </w:t>
      </w:r>
      <w:r w:rsidR="009F2878">
        <w:t xml:space="preserve">, и </w:t>
      </w:r>
      <w:r w:rsidR="007D72F2">
        <w:t xml:space="preserve"> </w:t>
      </w:r>
      <w:r w:rsidR="009F2878">
        <w:t>родители</w:t>
      </w:r>
      <w:r w:rsidR="00201539">
        <w:t xml:space="preserve"> </w:t>
      </w:r>
      <w:r w:rsidR="009F2878">
        <w:t>.</w:t>
      </w:r>
      <w:r w:rsidR="00E03C99">
        <w:t xml:space="preserve"> </w:t>
      </w:r>
      <w:r w:rsidR="00201539">
        <w:t xml:space="preserve"> </w:t>
      </w:r>
      <w:r w:rsidR="00E03C99" w:rsidRPr="00E03C99">
        <w:t xml:space="preserve">Когда </w:t>
      </w:r>
      <w:r w:rsidR="00E03C99">
        <w:t xml:space="preserve"> </w:t>
      </w:r>
      <w:r w:rsidR="00E03C99" w:rsidRPr="00E03C99">
        <w:t>ребенок  появляется  на  свет</w:t>
      </w:r>
      <w:r w:rsidR="00655D9E">
        <w:t xml:space="preserve"> </w:t>
      </w:r>
      <w:r w:rsidR="00300C29">
        <w:t xml:space="preserve"> </w:t>
      </w:r>
      <w:r w:rsidR="00E03C99">
        <w:t>,</w:t>
      </w:r>
      <w:r w:rsidR="00655D9E">
        <w:t xml:space="preserve"> </w:t>
      </w:r>
      <w:r w:rsidR="00E03C99">
        <w:t xml:space="preserve"> для  родителей  это точно  ожидание  чуда</w:t>
      </w:r>
      <w:r w:rsidR="00C40B1A">
        <w:t xml:space="preserve"> </w:t>
      </w:r>
      <w:r w:rsidR="00E03C99">
        <w:t>,</w:t>
      </w:r>
      <w:r w:rsidR="00C40B1A">
        <w:t xml:space="preserve"> они  ждут  этого  момента  всем  сердцем.</w:t>
      </w:r>
      <w:r w:rsidR="00584567">
        <w:t xml:space="preserve"> </w:t>
      </w:r>
      <w:r w:rsidR="00E03C99">
        <w:t xml:space="preserve"> Для  них  это  луч  света  во  тьме</w:t>
      </w:r>
      <w:r w:rsidR="00584567">
        <w:t xml:space="preserve"> </w:t>
      </w:r>
      <w:r w:rsidR="00E03C99">
        <w:t>!</w:t>
      </w:r>
      <w:r w:rsidR="00300C29">
        <w:t xml:space="preserve"> </w:t>
      </w:r>
      <w:r w:rsidR="00E03C99">
        <w:t xml:space="preserve"> Всю  свою  любовь  они  отдают </w:t>
      </w:r>
      <w:r w:rsidR="00F12E65">
        <w:t xml:space="preserve"> </w:t>
      </w:r>
      <w:r w:rsidR="00E03C99">
        <w:t>ребенку</w:t>
      </w:r>
      <w:r w:rsidR="007F03AD">
        <w:t xml:space="preserve"> </w:t>
      </w:r>
      <w:r w:rsidR="00E03C99">
        <w:t xml:space="preserve"> ,</w:t>
      </w:r>
      <w:r w:rsidR="00C40B1A">
        <w:t xml:space="preserve"> </w:t>
      </w:r>
      <w:r w:rsidR="00655D9E">
        <w:t xml:space="preserve"> </w:t>
      </w:r>
      <w:r w:rsidR="00E03C99">
        <w:t>и  даже  больш</w:t>
      </w:r>
      <w:r w:rsidR="00475D64">
        <w:t xml:space="preserve">е . </w:t>
      </w:r>
      <w:r w:rsidR="00F12E65">
        <w:t xml:space="preserve"> </w:t>
      </w:r>
      <w:r w:rsidR="00475D64">
        <w:t xml:space="preserve">Детство  каждого  ребенка </w:t>
      </w:r>
      <w:r w:rsidR="00C40B1A">
        <w:t xml:space="preserve"> </w:t>
      </w:r>
      <w:r w:rsidR="00475D64">
        <w:t>проходит  по разному</w:t>
      </w:r>
      <w:r w:rsidR="00300C29">
        <w:t xml:space="preserve"> </w:t>
      </w:r>
      <w:r w:rsidR="002C7EF3">
        <w:t xml:space="preserve"> у кого –</w:t>
      </w:r>
      <w:r w:rsidR="007E17D7">
        <w:t xml:space="preserve"> </w:t>
      </w:r>
      <w:r w:rsidR="002C7EF3">
        <w:t>то это</w:t>
      </w:r>
      <w:r w:rsidR="004F4F72">
        <w:t xml:space="preserve"> </w:t>
      </w:r>
      <w:r w:rsidR="002C7EF3">
        <w:t xml:space="preserve"> счастливое ,</w:t>
      </w:r>
      <w:r w:rsidR="00300C29">
        <w:t xml:space="preserve"> </w:t>
      </w:r>
      <w:r w:rsidR="002C7EF3">
        <w:t xml:space="preserve">а у кого – то </w:t>
      </w:r>
      <w:r w:rsidR="00C40B1A">
        <w:t xml:space="preserve"> </w:t>
      </w:r>
      <w:r w:rsidR="00DE7C35">
        <w:t>не  очен</w:t>
      </w:r>
      <w:r w:rsidR="002C7EF3">
        <w:t xml:space="preserve">ь </w:t>
      </w:r>
      <w:r w:rsidR="007E17D7">
        <w:t xml:space="preserve"> счастливое </w:t>
      </w:r>
      <w:r w:rsidR="002C7EF3">
        <w:t>.</w:t>
      </w:r>
      <w:r w:rsidR="00C40B1A">
        <w:t xml:space="preserve"> Детство  для  каждого  из  нас  - это очень  значимая  для  нас  ступень  в  жизни . </w:t>
      </w:r>
      <w:r w:rsidR="007775EB">
        <w:t>Юность  это  время  ,</w:t>
      </w:r>
      <w:r w:rsidR="00B323B4">
        <w:t xml:space="preserve"> </w:t>
      </w:r>
      <w:r w:rsidR="007775EB">
        <w:t>когда  мы  учимся  жить  самостоятельно , совершая  свои шаги ,  поступки , ошибки ,</w:t>
      </w:r>
      <w:r w:rsidR="00B323B4">
        <w:t xml:space="preserve"> </w:t>
      </w:r>
      <w:r w:rsidR="007775EB">
        <w:t xml:space="preserve">разочарования , </w:t>
      </w:r>
      <w:r w:rsidR="00B323B4">
        <w:t>слезы , радость , достижения  , и  много  чего  другого  , и  постепенно  приучаясь  жить  в  этом    мире</w:t>
      </w:r>
      <w:r w:rsidR="007775EB">
        <w:t xml:space="preserve"> </w:t>
      </w:r>
      <w:r w:rsidR="00C83330">
        <w:t xml:space="preserve"> , мы  </w:t>
      </w:r>
      <w:proofErr w:type="spellStart"/>
      <w:r w:rsidR="00C83330">
        <w:t>о</w:t>
      </w:r>
      <w:r w:rsidR="00B323B4">
        <w:t>позиционируем</w:t>
      </w:r>
      <w:proofErr w:type="spellEnd"/>
      <w:r w:rsidR="00B323B4">
        <w:t xml:space="preserve">  себя  как  личность</w:t>
      </w:r>
      <w:r w:rsidR="002C7EF3">
        <w:t xml:space="preserve"> </w:t>
      </w:r>
      <w:r w:rsidR="00DE7C35">
        <w:t xml:space="preserve"> , и  у</w:t>
      </w:r>
      <w:r w:rsidR="00B323B4">
        <w:t>тверждаемся   в обществе .</w:t>
      </w:r>
      <w:r w:rsidR="00F12E65">
        <w:t xml:space="preserve"> </w:t>
      </w:r>
      <w:r w:rsidR="00C83330">
        <w:t xml:space="preserve"> </w:t>
      </w:r>
      <w:r w:rsidR="00655D9E">
        <w:t xml:space="preserve">И когда человек </w:t>
      </w:r>
      <w:r w:rsidR="00584567">
        <w:t xml:space="preserve"> </w:t>
      </w:r>
      <w:r w:rsidR="00655D9E">
        <w:t>взрослеет  ,  он</w:t>
      </w:r>
      <w:r w:rsidR="00584567">
        <w:t xml:space="preserve"> </w:t>
      </w:r>
      <w:r w:rsidR="00655D9E">
        <w:t xml:space="preserve"> уже сам выбирает</w:t>
      </w:r>
      <w:r w:rsidR="00584567">
        <w:t xml:space="preserve"> </w:t>
      </w:r>
      <w:r w:rsidR="00655D9E">
        <w:t xml:space="preserve"> свой </w:t>
      </w:r>
      <w:r w:rsidR="00584567">
        <w:t xml:space="preserve"> </w:t>
      </w:r>
      <w:r w:rsidR="00655D9E">
        <w:t>путь</w:t>
      </w:r>
      <w:r w:rsidR="00584567">
        <w:t xml:space="preserve"> </w:t>
      </w:r>
      <w:r w:rsidR="00655D9E">
        <w:t xml:space="preserve"> ,</w:t>
      </w:r>
      <w:r w:rsidR="00584567">
        <w:t xml:space="preserve"> </w:t>
      </w:r>
      <w:r w:rsidR="00655D9E">
        <w:t>а иногда  бывае</w:t>
      </w:r>
      <w:r w:rsidR="007E17D7">
        <w:t>т</w:t>
      </w:r>
      <w:r w:rsidR="00655D9E">
        <w:t xml:space="preserve"> , что от него</w:t>
      </w:r>
      <w:r w:rsidR="007775EB">
        <w:t xml:space="preserve"> </w:t>
      </w:r>
      <w:r w:rsidR="00655D9E">
        <w:t xml:space="preserve"> это </w:t>
      </w:r>
      <w:r w:rsidR="00584567">
        <w:t xml:space="preserve"> </w:t>
      </w:r>
      <w:r w:rsidR="00655D9E">
        <w:t>не зависит</w:t>
      </w:r>
      <w:r w:rsidR="00300C29">
        <w:t xml:space="preserve">  </w:t>
      </w:r>
      <w:r w:rsidR="00655D9E">
        <w:t xml:space="preserve">, все  случается  как – то само . </w:t>
      </w:r>
      <w:r w:rsidR="00300C29">
        <w:t xml:space="preserve"> </w:t>
      </w:r>
      <w:r w:rsidR="007E17D7">
        <w:t>Когда</w:t>
      </w:r>
      <w:r w:rsidR="00584567">
        <w:t xml:space="preserve"> </w:t>
      </w:r>
      <w:r w:rsidR="007E17D7">
        <w:t xml:space="preserve"> человек</w:t>
      </w:r>
      <w:r w:rsidR="00584567">
        <w:t xml:space="preserve"> </w:t>
      </w:r>
      <w:r w:rsidR="007E17D7">
        <w:t xml:space="preserve"> определился </w:t>
      </w:r>
      <w:r w:rsidR="00584567">
        <w:t xml:space="preserve"> </w:t>
      </w:r>
      <w:r w:rsidR="007E17D7">
        <w:t xml:space="preserve">уже </w:t>
      </w:r>
      <w:r w:rsidR="00584567">
        <w:t xml:space="preserve"> </w:t>
      </w:r>
      <w:r w:rsidR="007E17D7">
        <w:t xml:space="preserve">со </w:t>
      </w:r>
      <w:r w:rsidR="00584567">
        <w:t xml:space="preserve"> </w:t>
      </w:r>
      <w:r w:rsidR="007E17D7">
        <w:t xml:space="preserve">своим </w:t>
      </w:r>
      <w:r w:rsidR="00584567">
        <w:t xml:space="preserve"> </w:t>
      </w:r>
      <w:r w:rsidR="007E17D7">
        <w:t>выбором  , он уже постепенно</w:t>
      </w:r>
      <w:r w:rsidR="00584567">
        <w:t xml:space="preserve"> </w:t>
      </w:r>
      <w:r w:rsidR="007E17D7">
        <w:t xml:space="preserve"> начинает</w:t>
      </w:r>
      <w:r w:rsidR="00584567">
        <w:t xml:space="preserve"> </w:t>
      </w:r>
      <w:r w:rsidR="007E17D7">
        <w:t xml:space="preserve"> задумываться  и </w:t>
      </w:r>
      <w:r w:rsidR="004C18B3">
        <w:t xml:space="preserve"> </w:t>
      </w:r>
      <w:r w:rsidR="007E17D7">
        <w:t>, о  своей  семье .</w:t>
      </w:r>
      <w:r w:rsidR="00584567">
        <w:t xml:space="preserve"> </w:t>
      </w:r>
      <w:r w:rsidR="00201539">
        <w:t>Ведь  семья  для  него  очень  важна</w:t>
      </w:r>
      <w:r w:rsidR="00904CA6">
        <w:t xml:space="preserve"> </w:t>
      </w:r>
      <w:r w:rsidR="007F03AD">
        <w:t xml:space="preserve"> , только  в  семье  мы  понимаем  ,  что  такое  жизнь . </w:t>
      </w:r>
      <w:r w:rsidR="004C18B3">
        <w:t>Человек  без  семьи – это как , ветер  в</w:t>
      </w:r>
      <w:r w:rsidR="00E502D5">
        <w:t xml:space="preserve">  поле ,  разыскивающий  своего </w:t>
      </w:r>
      <w:r w:rsidR="004C18B3">
        <w:t xml:space="preserve"> направления .</w:t>
      </w:r>
      <w:r w:rsidR="003373AE">
        <w:t xml:space="preserve"> Только  в  зрелом  возрасте  человек</w:t>
      </w:r>
      <w:r w:rsidR="004C18B3">
        <w:t xml:space="preserve">  </w:t>
      </w:r>
      <w:r w:rsidR="003373AE" w:rsidRPr="003373AE">
        <w:t>начинает  замечать  свои</w:t>
      </w:r>
      <w:r w:rsidR="004C18B3">
        <w:t xml:space="preserve">  </w:t>
      </w:r>
      <w:r w:rsidR="003373AE">
        <w:t xml:space="preserve">основные  черты  характера </w:t>
      </w:r>
      <w:r w:rsidR="00F12E65">
        <w:t xml:space="preserve"> </w:t>
      </w:r>
      <w:r w:rsidR="003373AE">
        <w:t xml:space="preserve">. </w:t>
      </w:r>
      <w:r w:rsidR="00F12E65">
        <w:t xml:space="preserve"> Вообще </w:t>
      </w:r>
      <w:r w:rsidR="00941CBA">
        <w:t xml:space="preserve"> для  человека  очень  даже  </w:t>
      </w:r>
      <w:proofErr w:type="spellStart"/>
      <w:r w:rsidR="00941CBA">
        <w:t>при</w:t>
      </w:r>
      <w:r w:rsidR="00F12E65">
        <w:t>емлимо</w:t>
      </w:r>
      <w:proofErr w:type="spellEnd"/>
      <w:r w:rsidR="00F12E65">
        <w:t xml:space="preserve">  иметь  что – то  свое  пусть  даже  и  характер  </w:t>
      </w:r>
      <w:r w:rsidR="007D2FAB">
        <w:t xml:space="preserve"> ,   ведь  каждый  человек  это  личность   , и каждый  вправе   выражать  свое  мнение  .</w:t>
      </w:r>
      <w:r w:rsidR="002E42D6">
        <w:t xml:space="preserve">                                                   </w:t>
      </w:r>
      <w:r w:rsidR="007D2FAB">
        <w:t xml:space="preserve"> </w:t>
      </w:r>
      <w:r w:rsidR="006F50FD">
        <w:t xml:space="preserve">Я </w:t>
      </w:r>
      <w:r w:rsidR="00A13FD7">
        <w:t xml:space="preserve">  знакома  с  очень   большим  количеством  л</w:t>
      </w:r>
      <w:r w:rsidR="002D749D">
        <w:t>юдей  , очень  хорошо  их  знаю</w:t>
      </w:r>
      <w:r w:rsidR="00A13FD7">
        <w:t xml:space="preserve"> ,</w:t>
      </w:r>
      <w:r w:rsidR="002D749D">
        <w:t xml:space="preserve"> и долгое  время  ,</w:t>
      </w:r>
      <w:r w:rsidR="0078584F">
        <w:t xml:space="preserve"> </w:t>
      </w:r>
      <w:r w:rsidR="002D749D">
        <w:t xml:space="preserve">до  сих  пор , нахожусь  с  ними </w:t>
      </w:r>
      <w:r w:rsidR="00A13FD7">
        <w:t xml:space="preserve"> очень  в  тесном  контакте .</w:t>
      </w:r>
      <w:r w:rsidR="00C83330">
        <w:t xml:space="preserve"> Вообще  я очень  люблю  общаться  с  людьми  , и  по  мере  своих  возможностей  помогать  им .</w:t>
      </w:r>
      <w:r w:rsidR="002D749D">
        <w:t xml:space="preserve"> </w:t>
      </w:r>
      <w:r w:rsidR="0074091D">
        <w:t>Если  человек  нуждается  в  помощи  ,  то  ему  нужно  обязательно  пом</w:t>
      </w:r>
      <w:r w:rsidR="00FB4E83">
        <w:t xml:space="preserve">очь  ,  пусть  даже  словом  ,  потому  что  , все  мы люди  и  должны   помогать  друг  другу  </w:t>
      </w:r>
      <w:r w:rsidR="009957C5">
        <w:t xml:space="preserve">. </w:t>
      </w:r>
      <w:r w:rsidR="00FB4E83">
        <w:t xml:space="preserve"> </w:t>
      </w:r>
      <w:r w:rsidR="002D749D">
        <w:t xml:space="preserve">Все  они </w:t>
      </w:r>
      <w:r w:rsidR="00A13FD7">
        <w:t xml:space="preserve">  очень  разные  , из  разных  городов  , из  разных </w:t>
      </w:r>
      <w:r w:rsidR="00EC6AB6">
        <w:t xml:space="preserve"> про</w:t>
      </w:r>
      <w:r w:rsidR="00A13FD7">
        <w:t>фе</w:t>
      </w:r>
      <w:r w:rsidR="00EC6AB6">
        <w:t>с</w:t>
      </w:r>
      <w:r w:rsidR="00A13FD7">
        <w:t>сий  ,</w:t>
      </w:r>
      <w:r w:rsidR="002806E1">
        <w:t xml:space="preserve">  из  </w:t>
      </w:r>
      <w:r w:rsidR="009957C5">
        <w:t xml:space="preserve"> </w:t>
      </w:r>
      <w:r w:rsidR="00C83330">
        <w:t>разных  сословий  ,</w:t>
      </w:r>
      <w:r w:rsidR="00A13FD7">
        <w:t xml:space="preserve"> </w:t>
      </w:r>
      <w:r w:rsidR="009957C5">
        <w:t>даже  разные  по  национальности   ,</w:t>
      </w:r>
      <w:r w:rsidR="002D749D">
        <w:t xml:space="preserve"> </w:t>
      </w:r>
      <w:r w:rsidR="00C83330">
        <w:t xml:space="preserve"> и  каждый  по  своему  значимый  для  меня</w:t>
      </w:r>
      <w:r w:rsidR="002D749D">
        <w:t xml:space="preserve">  .</w:t>
      </w:r>
      <w:r w:rsidR="0078584F">
        <w:t xml:space="preserve"> Для  меня  общение  с  человеком  это  как , глоток  воды . </w:t>
      </w:r>
      <w:r w:rsidR="002E42D6">
        <w:t xml:space="preserve">                                                    </w:t>
      </w:r>
      <w:r w:rsidR="002D749D">
        <w:t xml:space="preserve"> </w:t>
      </w:r>
      <w:r w:rsidR="0078584F">
        <w:t>Я  очень  люблю</w:t>
      </w:r>
      <w:r w:rsidR="00EC6AB6">
        <w:t xml:space="preserve">  путешествовать  по  разным  странам ,</w:t>
      </w:r>
      <w:r w:rsidR="004C18B3">
        <w:t xml:space="preserve"> </w:t>
      </w:r>
      <w:r w:rsidR="009957C5">
        <w:t>городам  ,  посещать  значимые  для  нас  места  ,  церкви  ,  старинные  храмы  .</w:t>
      </w:r>
      <w:r w:rsidR="0078584F">
        <w:t xml:space="preserve"> </w:t>
      </w:r>
      <w:r w:rsidR="006F50FD">
        <w:t>В  каждой  поездке  я  в</w:t>
      </w:r>
      <w:r w:rsidR="009957C5">
        <w:t xml:space="preserve">сегда  узнаю  что – то  новое  ,  значимое  для  меня  </w:t>
      </w:r>
      <w:r w:rsidR="000907E2">
        <w:t xml:space="preserve">, </w:t>
      </w:r>
      <w:r w:rsidR="00F742B6">
        <w:t xml:space="preserve">и  для  моей  профессии  , </w:t>
      </w:r>
      <w:r w:rsidR="000907E2">
        <w:t xml:space="preserve"> ведь  когда  мы  узнаем  другие  страны  ,  разные  местности  ,  узнаем  как  </w:t>
      </w:r>
      <w:r w:rsidR="00F742B6">
        <w:t xml:space="preserve">там  </w:t>
      </w:r>
      <w:r w:rsidR="000907E2">
        <w:t xml:space="preserve">живут  люди  </w:t>
      </w:r>
      <w:r w:rsidR="00F742B6">
        <w:t>,</w:t>
      </w:r>
      <w:r w:rsidR="0010099A">
        <w:t xml:space="preserve"> какие  у  них  традиции  ,  ценности  ,</w:t>
      </w:r>
      <w:r w:rsidR="00F742B6">
        <w:t xml:space="preserve">    </w:t>
      </w:r>
      <w:r w:rsidR="0010099A">
        <w:t xml:space="preserve">нам  часто  кажется  что  они  живут  лучше   нас  , но  это  мнение  ошибочное  ,  потому  что  мы  не  знаем  чем  именно  они  живут  </w:t>
      </w:r>
      <w:r w:rsidR="00C91B7F">
        <w:t xml:space="preserve">,  и  что  у  них  на  душе  .  Порой  мы  сами  не  понимаем   как  мы  живем  ,  чем  живем  ,  и  что  для  нас  имеет  значение  ,  иногда  мы  плывем  по  течению  ,  а  иногда  против  течения   ,  и  какой  будет  итог  этого  течения  ,  никто  никогда  не  знает  . </w:t>
      </w:r>
      <w:r w:rsidR="003E387D">
        <w:t xml:space="preserve"> Наша  судьба  приготовлена  нам  еще  до  рождения  ,  там  уже  все  точно  известно  </w:t>
      </w:r>
      <w:r w:rsidR="00C91B7F">
        <w:t xml:space="preserve"> </w:t>
      </w:r>
      <w:r w:rsidR="003E387D">
        <w:t xml:space="preserve">как  по  карте  ,  и  никто  конечно  же  не знает  ,  что  там  может  быть  ,  </w:t>
      </w:r>
      <w:r w:rsidR="009D07FE">
        <w:t xml:space="preserve">мы  лишь  узнаем  это  постепенно  когда  начинаем  жить  ,  есть  такое  мнение  ,  что  судьбу  нельзя  изменит  ,  а  я  считаю  ,  что  можно  ,  и  думаю  ,  что  нашу  судьбу  мы  можем  строить   и  менять   как </w:t>
      </w:r>
      <w:r w:rsidR="00966A3E">
        <w:t>-</w:t>
      </w:r>
      <w:r w:rsidR="009D07FE">
        <w:t xml:space="preserve"> то  сами</w:t>
      </w:r>
      <w:r w:rsidR="00C91B7F">
        <w:t xml:space="preserve"> </w:t>
      </w:r>
      <w:r w:rsidR="00E10504">
        <w:t xml:space="preserve"> ,  нужно  только  захотеть  .                                                                                                                                                              </w:t>
      </w:r>
      <w:r w:rsidR="00C91B7F">
        <w:t xml:space="preserve"> </w:t>
      </w:r>
      <w:r w:rsidR="009957C5">
        <w:t xml:space="preserve"> </w:t>
      </w:r>
      <w:r w:rsidR="006F50FD">
        <w:t xml:space="preserve"> </w:t>
      </w:r>
      <w:r w:rsidR="0078584F">
        <w:t xml:space="preserve">Хоть  я  и </w:t>
      </w:r>
      <w:r w:rsidR="00EC6AB6">
        <w:t xml:space="preserve">  живу  в  городе  мне  очень  нравится  приезжать  в  разные  глубинки  областей  , деревень</w:t>
      </w:r>
      <w:r w:rsidR="004C18B3">
        <w:t xml:space="preserve"> </w:t>
      </w:r>
      <w:r w:rsidR="00EC6AB6">
        <w:t xml:space="preserve"> , ходить  по  заброшенным   местам</w:t>
      </w:r>
      <w:r w:rsidR="004C18B3">
        <w:t xml:space="preserve"> </w:t>
      </w:r>
      <w:r w:rsidR="00EC6AB6">
        <w:t xml:space="preserve"> ,</w:t>
      </w:r>
      <w:r w:rsidR="0074091D">
        <w:t xml:space="preserve"> наблюдать  за  природой  этих  мест  </w:t>
      </w:r>
      <w:r w:rsidR="00166227">
        <w:t xml:space="preserve">, </w:t>
      </w:r>
      <w:r w:rsidR="0017651F">
        <w:t xml:space="preserve"> и  узнавать  что –то  новое </w:t>
      </w:r>
      <w:r w:rsidR="00166227">
        <w:t xml:space="preserve"> </w:t>
      </w:r>
      <w:r w:rsidR="0017651F">
        <w:t>,</w:t>
      </w:r>
      <w:r w:rsidR="00166227">
        <w:t xml:space="preserve"> </w:t>
      </w:r>
      <w:r w:rsidR="002D749D">
        <w:t xml:space="preserve"> </w:t>
      </w:r>
      <w:r w:rsidR="00980A80">
        <w:t xml:space="preserve"> </w:t>
      </w:r>
      <w:r w:rsidR="0017651F">
        <w:t>ведь  я  работаю  в  о</w:t>
      </w:r>
      <w:r w:rsidR="0078584F">
        <w:t>дной  очень  известной  газете  , отсюда  у  меня  и  появился  та</w:t>
      </w:r>
      <w:r w:rsidR="00980A80">
        <w:t>кой  интерес  к  путешествиям  ,  в</w:t>
      </w:r>
      <w:r w:rsidR="00BB4BCD">
        <w:t>едь</w:t>
      </w:r>
      <w:r w:rsidR="00166227">
        <w:t xml:space="preserve">  путешествуя  по  всему  миру </w:t>
      </w:r>
      <w:r w:rsidR="00BB4BCD">
        <w:t xml:space="preserve">,  мы  не  только  узнаем  что  -  то  новое  ,  но  и  учимся  жить  самостоятельно  .   </w:t>
      </w:r>
      <w:r w:rsidR="0017651F">
        <w:t>Работать  я  начала  совсем  недавно</w:t>
      </w:r>
      <w:r w:rsidR="004F4F72">
        <w:t xml:space="preserve"> </w:t>
      </w:r>
      <w:r w:rsidR="0017651F">
        <w:t xml:space="preserve"> .</w:t>
      </w:r>
      <w:r w:rsidR="00C575C0">
        <w:t xml:space="preserve"> т.к. только  недавно  я  </w:t>
      </w:r>
      <w:r w:rsidR="00A637F2">
        <w:t>закончила  учебное  заведение  , и</w:t>
      </w:r>
      <w:r w:rsidR="007D2FAB">
        <w:t xml:space="preserve"> </w:t>
      </w:r>
      <w:r w:rsidR="00A637F2">
        <w:t xml:space="preserve"> даже  за  такой  короткий  срок  своей  работы</w:t>
      </w:r>
      <w:r w:rsidR="0017651F">
        <w:t xml:space="preserve"> </w:t>
      </w:r>
      <w:r w:rsidR="00A637F2">
        <w:t xml:space="preserve"> , я уже  </w:t>
      </w:r>
      <w:proofErr w:type="spellStart"/>
      <w:r w:rsidR="00A637F2">
        <w:t>обьездила</w:t>
      </w:r>
      <w:proofErr w:type="spellEnd"/>
      <w:r w:rsidR="00A637F2">
        <w:t xml:space="preserve">  несколько  интересных  мест  , </w:t>
      </w:r>
      <w:r w:rsidR="00980A80">
        <w:t xml:space="preserve">  но  эти  мои  поездки  </w:t>
      </w:r>
      <w:r w:rsidR="00863962">
        <w:t xml:space="preserve">как  бы  мне  не  </w:t>
      </w:r>
      <w:r w:rsidR="00863962">
        <w:lastRenderedPageBreak/>
        <w:t xml:space="preserve">хотелось    всегда  получаются    очень  короткими  по  времени    самое  большое   дня  два  не  больше   и конечно  не  хватает  времени  чтобы  все  обойти    всегда  только  то  что  нужно  по  работе  , интересные  статьи  ,  разные  истории  ,  и  много  чего  другого  , </w:t>
      </w:r>
      <w:r w:rsidR="00A637F2">
        <w:t xml:space="preserve">у  меня  уже  появился </w:t>
      </w:r>
      <w:r w:rsidR="00166227">
        <w:t xml:space="preserve">  небольшой  конечно  ,  но  </w:t>
      </w:r>
      <w:r w:rsidR="00A637F2">
        <w:t xml:space="preserve"> опыт  работы  </w:t>
      </w:r>
      <w:r w:rsidR="00904CA6">
        <w:t>.  Р</w:t>
      </w:r>
      <w:r w:rsidR="004F4F72">
        <w:t>аботая  по  этой  специальности</w:t>
      </w:r>
      <w:r w:rsidR="004C18B3">
        <w:t xml:space="preserve">  </w:t>
      </w:r>
      <w:r w:rsidR="004F4F72">
        <w:t>, я</w:t>
      </w:r>
      <w:r w:rsidR="00C575C0">
        <w:t xml:space="preserve"> практически  не  нахожусь  дома , постоянно  в  </w:t>
      </w:r>
      <w:proofErr w:type="spellStart"/>
      <w:r w:rsidR="00C575C0">
        <w:t>разьездах</w:t>
      </w:r>
      <w:proofErr w:type="spellEnd"/>
      <w:r w:rsidR="00C575C0">
        <w:t xml:space="preserve">  , и  все  равно</w:t>
      </w:r>
      <w:r w:rsidR="009D68AD">
        <w:t xml:space="preserve">  </w:t>
      </w:r>
      <w:r w:rsidR="00C575C0">
        <w:t xml:space="preserve"> мне  очень  нравится  то , чем  я  занимаюсь</w:t>
      </w:r>
      <w:r w:rsidR="00436A9B">
        <w:t xml:space="preserve"> </w:t>
      </w:r>
      <w:r w:rsidR="00C575C0">
        <w:t xml:space="preserve"> .</w:t>
      </w:r>
      <w:r w:rsidR="00D57114">
        <w:t xml:space="preserve"> </w:t>
      </w:r>
      <w:r w:rsidR="00436A9B">
        <w:t xml:space="preserve"> Когда  у  человека  есть  какое  -то  занятие  ,  увлечение  ,  то  это  ему  помогает  жить  ,  и  в  разных  жизненных  ситуациях  не  поддаться  какому  -  </w:t>
      </w:r>
      <w:proofErr w:type="spellStart"/>
      <w:r w:rsidR="00436A9B">
        <w:t>нибудь</w:t>
      </w:r>
      <w:proofErr w:type="spellEnd"/>
      <w:r w:rsidR="00436A9B">
        <w:t xml:space="preserve">  разочарованию  .  </w:t>
      </w:r>
      <w:r w:rsidR="00D57114">
        <w:t xml:space="preserve">   </w:t>
      </w:r>
      <w:r w:rsidR="00863962">
        <w:t>Моя  работа  требует  как я  уже  говорила  разные  статьи  ,интересные  истории  ,</w:t>
      </w:r>
      <w:r w:rsidR="00470831">
        <w:t xml:space="preserve">  </w:t>
      </w:r>
      <w:r w:rsidR="00D57114">
        <w:t xml:space="preserve"> </w:t>
      </w:r>
      <w:r w:rsidR="00A22096">
        <w:t xml:space="preserve">и  вот  кстати   есть  у  меня  одна   очень   удивительная  история   ,   которая  у  меня  еще  не  вошла  в  рабочие  планы  ,  потому  что  эту  историю  я  узнала  практически  недавно  даже  можно  сказать  что  на  днях  ,  </w:t>
      </w:r>
      <w:r w:rsidR="00463868">
        <w:t xml:space="preserve">совершенно  случайно  .  Я  после  своего  рабочего  дня  поехала  на  вокзал  заказывать   билет  на  поезд  в  свою  очередную  поездку  ,  но  по  каким  то  причинам  вокзал  оказался  закрыт  ,  и  я  решила  немножко  подождать  ,  прождав  час  я  решила  больше  не  ждать  ,  и  когда  я  стала  спускаться  вниз  по  лестницам   </w:t>
      </w:r>
      <w:r w:rsidR="00101FF7">
        <w:t>то  увидела  в   метрах  пятидесяти  от  вокзала</w:t>
      </w:r>
      <w:r w:rsidR="00D57114">
        <w:t xml:space="preserve">     </w:t>
      </w:r>
      <w:r w:rsidR="00101FF7">
        <w:t xml:space="preserve">кто  -  то  очень  быстро  бежит  ,  остановившись  около  вокзала  он  увидел  что  вокзал  закрыт  ,  и  тоже  решил  подождать  .  Светившие фонари  на  вокзале  светили  прямо  в  лицо  и  все  освещали  вокруг  ,  и  можно  было  понять  кто  рядом  с  тобой  стоит  ,  увидев  меня  он  спросил  : </w:t>
      </w:r>
      <w:r w:rsidR="009D68AD">
        <w:t xml:space="preserve">ты  давно  здесь  ждешь  ?  да  сказала  я  :  уже  час  </w:t>
      </w:r>
      <w:r w:rsidR="008605DB">
        <w:t xml:space="preserve"> </w:t>
      </w:r>
      <w:r w:rsidR="00D57114">
        <w:t xml:space="preserve"> </w:t>
      </w:r>
      <w:r w:rsidR="009D68AD">
        <w:t xml:space="preserve">,  и  мы  оба  поняли  что  пока  вокзал  не  откроется  ,  и  решили  подождать  еще  минут  тридцать  </w:t>
      </w:r>
      <w:r w:rsidR="00185FF5">
        <w:t xml:space="preserve">так же  находясь  на  улице  , несколько  человек  ходили  по  углам  вокзала  в  надежде  что  он  скоро  откроется  .  в  какую  сторону  билет  ждешь  неожиданно  спросил  он  </w:t>
      </w:r>
      <w:r w:rsidR="00D57114">
        <w:t xml:space="preserve">   </w:t>
      </w:r>
      <w:r w:rsidR="00185FF5">
        <w:t>,</w:t>
      </w:r>
      <w:r w:rsidR="0047063D">
        <w:t xml:space="preserve">  меня  немножко  удивил  этот  вопрос  </w:t>
      </w:r>
      <w:r w:rsidR="00D57114">
        <w:t xml:space="preserve">   </w:t>
      </w:r>
      <w:r w:rsidR="0047063D">
        <w:t xml:space="preserve">но  я  почему  то  ответила  что  еду   по  работе  в  один  поселок    а  точнее  в  деревню  ,  случайно  не  </w:t>
      </w:r>
      <w:r w:rsidR="0002167B">
        <w:t xml:space="preserve">   в  Черемуховое   спросил  он   как то  загадочно  ,  да  ответила  я  случайно   именно  туда  ,   а  как  ты  догадался  спросила  </w:t>
      </w:r>
      <w:r w:rsidR="00D57114">
        <w:t xml:space="preserve">   </w:t>
      </w:r>
      <w:r w:rsidR="0002167B">
        <w:t xml:space="preserve">я  его  ,  </w:t>
      </w:r>
      <w:proofErr w:type="spellStart"/>
      <w:r w:rsidR="0002167B">
        <w:t>незнаю</w:t>
      </w:r>
      <w:proofErr w:type="spellEnd"/>
      <w:r w:rsidR="0002167B">
        <w:t xml:space="preserve">  сказал  он  интуиция  подсказала  </w:t>
      </w:r>
      <w:r w:rsidR="00D57114">
        <w:t xml:space="preserve">  </w:t>
      </w:r>
      <w:r w:rsidR="0002167B">
        <w:t xml:space="preserve">,  да  говорю  я  интуиция   у  тебя  но  в  таких  подробностях  не  поможет  интуиция  ,  да  сказал  он  ты  права,  и  немножко  задумался  посмотрев  прищурив  </w:t>
      </w:r>
      <w:r w:rsidR="00D57114">
        <w:t xml:space="preserve">   </w:t>
      </w:r>
      <w:r w:rsidR="00E26E51">
        <w:t>глаза  на  светящиеся   фонар</w:t>
      </w:r>
      <w:r w:rsidR="002B4CD3">
        <w:t>и</w:t>
      </w:r>
      <w:r w:rsidR="0002167B">
        <w:t xml:space="preserve">,  и  сказал  </w:t>
      </w:r>
      <w:r w:rsidR="002C14CC">
        <w:t xml:space="preserve">  просто    недавно  я  там  был  </w:t>
      </w:r>
      <w:r w:rsidR="00D57114">
        <w:t xml:space="preserve"> </w:t>
      </w:r>
      <w:r w:rsidR="002C14CC">
        <w:t xml:space="preserve">примерно  пол  года  назад  ,   и  больше  нечего  не  сказал  ,  а  говорю  я  понятно  ,  но  вдруг  я  в  его  глазах  увидела  взволнованность  и  легкую  печаль  ,  которая  мне  показалась  почему то  тревожила  его  ,  и кажется  он  что то хотел  мне  сказать ,  даже  рассказать  но  почему то  не  решался  ,  и  начала  длиться  длительная  минута  молчания  </w:t>
      </w:r>
      <w:r w:rsidR="0071790E">
        <w:t xml:space="preserve">,  и  даже  он  стал  ходить из  стороны  в  сторону  </w:t>
      </w:r>
      <w:proofErr w:type="spellStart"/>
      <w:r w:rsidR="0071790E">
        <w:t>маятично</w:t>
      </w:r>
      <w:proofErr w:type="spellEnd"/>
      <w:r w:rsidR="0071790E">
        <w:t xml:space="preserve">   , </w:t>
      </w:r>
      <w:r w:rsidR="002B4CD3">
        <w:t>и как то  сразу  было  по  нему  понятно   что  это  для  него  имеет  очень  большое  значение   ,  но  я  не  стала  спрашивать  его  об  этом   потому  что  было  видно  что  он  не  хотел  про  это  говорить  ,</w:t>
      </w:r>
      <w:r w:rsidR="0071790E">
        <w:t xml:space="preserve"> и  так  продолжали  длиться  минуты  молчания  , </w:t>
      </w:r>
      <w:r w:rsidR="002B4CD3">
        <w:t xml:space="preserve">  и  казалось  что  только  светившиеся  фонари  поддерживали  это  молчание    ,   потому  что </w:t>
      </w:r>
      <w:r w:rsidR="00D2777A">
        <w:t xml:space="preserve"> стоящие </w:t>
      </w:r>
      <w:r w:rsidR="002B4CD3">
        <w:t xml:space="preserve"> вокруг </w:t>
      </w:r>
      <w:r w:rsidR="00D2777A">
        <w:t xml:space="preserve">  вокзала  </w:t>
      </w:r>
      <w:r w:rsidR="002B4CD3">
        <w:t xml:space="preserve"> люди   разговаривали   </w:t>
      </w:r>
      <w:r w:rsidR="00D2777A">
        <w:t xml:space="preserve">о  чем  то  своем    </w:t>
      </w:r>
      <w:r w:rsidR="002B4CD3">
        <w:t xml:space="preserve">ожидая  когда  откроется  вокзал  </w:t>
      </w:r>
      <w:r w:rsidR="00D2777A">
        <w:t xml:space="preserve">, </w:t>
      </w:r>
      <w:r w:rsidR="0071790E">
        <w:t xml:space="preserve"> но  через  некоторое  время  он  остановился  ,  и  сказал  </w:t>
      </w:r>
      <w:r w:rsidR="00D57114">
        <w:t xml:space="preserve">   </w:t>
      </w:r>
      <w:r w:rsidR="00C126EC">
        <w:t>со мной  произошла  очень  необычная  история  в  которую  практически  не  возможно  поверить  но  это  так  продолжал  он  ,  эта  история  произошла  именно  со  мной  ,  и  если  говорит  он  тебе  интересно  могу  рассказать  ,  да  говорю  я  можно  послушать  ,  тогда  говорю  я  приходи  завтра  на  мою  работу  и  там  все  расскажешь  ,</w:t>
      </w:r>
      <w:r w:rsidR="00347F76">
        <w:t xml:space="preserve"> я  сказал  он </w:t>
      </w:r>
      <w:r w:rsidR="0023465E">
        <w:t xml:space="preserve">: </w:t>
      </w:r>
      <w:r w:rsidR="00347F76">
        <w:t xml:space="preserve"> мог  бы  и  сейчас  рассказать  только  думаю  что  это  займет  слишком  много  времени</w:t>
      </w:r>
      <w:r w:rsidR="00C126EC">
        <w:t xml:space="preserve">  </w:t>
      </w:r>
      <w:r w:rsidR="00347F76">
        <w:t xml:space="preserve"> </w:t>
      </w:r>
      <w:r w:rsidR="00C126EC">
        <w:t>я  ему  сказала  где  я  работаю  а  он говорит  что  и  так  понял  где  ты  работаешь  ,  потому  что  сказал  он  твоя  работа  находится  на  той  улице  где  я  живу  ,</w:t>
      </w:r>
      <w:r w:rsidR="00E9653E">
        <w:t xml:space="preserve"> я  стояв  немножко  в  недоумении    сказала   а  говорю  я  то  мне  и  кажется  что  я  тебя  уже  где  то  видела  ,  к  этому  времени  вокзал   так  и  не  открыли  ,  и  я  решила  больше  не  ждать  и  решила  ехать  домой  ,  и  только  сейчас  поняла  что  общаюсь  с  человеком  которого  </w:t>
      </w:r>
      <w:proofErr w:type="spellStart"/>
      <w:r w:rsidR="00E9653E">
        <w:t>незнаю</w:t>
      </w:r>
      <w:proofErr w:type="spellEnd"/>
      <w:r w:rsidR="00E9653E">
        <w:t xml:space="preserve">  как  зовут  </w:t>
      </w:r>
      <w:r w:rsidR="00347F76">
        <w:t xml:space="preserve">, </w:t>
      </w:r>
      <w:r w:rsidR="00D57114">
        <w:t xml:space="preserve">  </w:t>
      </w:r>
      <w:r w:rsidR="0023465E">
        <w:t xml:space="preserve">и только я хотела  спросить  ,  как  оглянувшись  увидела  </w:t>
      </w:r>
      <w:r w:rsidR="00D57114">
        <w:t xml:space="preserve"> </w:t>
      </w:r>
      <w:r w:rsidR="0023465E">
        <w:t xml:space="preserve">что  он  исчез   и   как  будто  испарился  </w:t>
      </w:r>
      <w:r w:rsidR="00D57114">
        <w:t xml:space="preserve"> </w:t>
      </w:r>
      <w:r w:rsidR="0023465E">
        <w:t xml:space="preserve">,  как то  даже  слегка  испугалась  этого  ,  посмотрев  по  </w:t>
      </w:r>
      <w:r w:rsidR="0023465E">
        <w:lastRenderedPageBreak/>
        <w:t xml:space="preserve">сторонам  ,  я  спустилась  вниз  по  лестнице  вокзала  и  пошла   к  машине  ,  на  улице  было   хоть  и  светили  фонари  очень   сумрачно  ,  я  села  в  машину  </w:t>
      </w:r>
      <w:r w:rsidR="003C5E19">
        <w:t xml:space="preserve">  посмотрела  в  сторону   вокзала  от  куда  светил  легкий  свет    и  поехала  домой   ,  </w:t>
      </w:r>
      <w:proofErr w:type="spellStart"/>
      <w:r w:rsidR="003C5E19">
        <w:t>отьехав</w:t>
      </w:r>
      <w:proofErr w:type="spellEnd"/>
      <w:r w:rsidR="003C5E19">
        <w:t xml:space="preserve">  метров  двести </w:t>
      </w:r>
      <w:r w:rsidR="0023465E">
        <w:t xml:space="preserve">  </w:t>
      </w:r>
      <w:r w:rsidR="003C5E19">
        <w:t xml:space="preserve">,  я  стала  думать  какую  же  все  таки  историю  расскажет   мне  этот  незнакомый  человек  ,  который  встретился  мне  каким то  странным  образом ,  в  тот  самый  момент  когда  я  собиралась  ехать  в  свою  поездку  </w:t>
      </w:r>
      <w:r w:rsidR="00B93838">
        <w:t xml:space="preserve">чтоб  узнать  что то  интересное  для  своей  работы  ,  </w:t>
      </w:r>
      <w:proofErr w:type="spellStart"/>
      <w:r w:rsidR="00B93838">
        <w:t>подьехав</w:t>
      </w:r>
      <w:proofErr w:type="spellEnd"/>
      <w:r w:rsidR="00B93838">
        <w:t xml:space="preserve">  к  своему  </w:t>
      </w:r>
      <w:proofErr w:type="spellStart"/>
      <w:r w:rsidR="00B93838">
        <w:t>подьезду</w:t>
      </w:r>
      <w:proofErr w:type="spellEnd"/>
      <w:r w:rsidR="00B93838">
        <w:t xml:space="preserve">  я  закрыла  машину  ,  когда  я  зашла  к  себе  домой    я  увидела  что  форточка  каким  то  странным  образом  была  открыта  ,  я  бросила  свою  сумку  на  диван  ,  и  подойдя  к  окну   закрыла  форточку  </w:t>
      </w:r>
      <w:r w:rsidR="00CB2BF4">
        <w:t xml:space="preserve"> ,  и  немного  постояв  на  балконе  минут  десять  ,  позднее  легла   спать  все  с  той  же  мыслью  что  же  мне  расскажет  этот  незнакомый  человек  ,  я  так  поняла  что  ему  очень  важно  чтоб  про  его  историю  узнали  люди  , посмотрев  на  часы   на   которых  было  уже  двенадцать  ночи    , минут  через  двадцать  я  заснула  </w:t>
      </w:r>
      <w:r w:rsidR="00D57114">
        <w:t xml:space="preserve"> </w:t>
      </w:r>
      <w:r w:rsidR="002E42D6">
        <w:t xml:space="preserve">   </w:t>
      </w:r>
      <w:r w:rsidR="00CB2BF4">
        <w:t xml:space="preserve">.  Утром </w:t>
      </w:r>
      <w:r w:rsidR="00997E9D">
        <w:t xml:space="preserve"> </w:t>
      </w:r>
      <w:r w:rsidR="00CB2BF4">
        <w:t xml:space="preserve"> я    проснулась  </w:t>
      </w:r>
      <w:r w:rsidR="002E42D6">
        <w:t xml:space="preserve">   </w:t>
      </w:r>
      <w:r w:rsidR="00997E9D">
        <w:t xml:space="preserve">как  обычно  пол  седьмого   ,  и  собравшись  поехала  на  работу  ,  когда  я  приехала  я  начала  перебирать  свои  бумаги  по  разным  статьям  ,  через  некоторое  время  в  дверь  кабинета  кто  то  постучался  и  буквально  через  секунд  пять   зашел  этот  неизвестный   человек  </w:t>
      </w:r>
      <w:r w:rsidR="00026508">
        <w:t xml:space="preserve">,  взгляд  его  был  каким  то  тревожным   и  слегка  задумчивым   по  причинам  которые  мне  были  не  понятны  </w:t>
      </w:r>
      <w:r w:rsidR="002E42D6">
        <w:t xml:space="preserve">   </w:t>
      </w:r>
      <w:r w:rsidR="00026508">
        <w:t xml:space="preserve">,  и  по  этой  причине  вдвойне  было  интересно  что  же  он  все  таки  такое  интересное  расскажет   ,  постояв  несколько  минут  он  сел  на  стул  ,  и  сказал  привет  ,  что  интересно  продолжил  он  , я  говорю  да  хотелось  бы  послушать  ,  </w:t>
      </w:r>
      <w:r w:rsidR="00B65401">
        <w:t xml:space="preserve">а  можно  сказала  я  если  история  будет  интересная  я  продолжила  я  про  тебя  в  газете  напишу  ,  можно  тихим  голосом   сказал  он  ,  меня  зовут  продолжил  он  Виктор  ,  и  мое  имя  продолжил   он  не  как  нельзя  переиначивать  ,  только  Виктор  и  больше  не  как  </w:t>
      </w:r>
      <w:r w:rsidR="00201568">
        <w:t xml:space="preserve"> ,  я  хотела  его  спросить  почему  только  Виктор  но  не  стала  спрашивать  ,  живу  я  как  ты  уже  знаешь  говорит  Виктор  здесь  в  городе  </w:t>
      </w:r>
      <w:r w:rsidR="002E42D6">
        <w:t xml:space="preserve">  </w:t>
      </w:r>
      <w:r w:rsidR="00201568">
        <w:t xml:space="preserve">,  и  то  что  со  мной  случилось  практически  изменило  всю  мою  жизнь  продолжал  он  а  рассказать  я  ее хочу  потому  что  </w:t>
      </w:r>
      <w:r w:rsidR="000A3E6D">
        <w:t xml:space="preserve">она  для  меня  многое  значит   ,  и  я  стала  его  очень  внимательно  слушать  ,  когда  я  закончил  среднюю  школу  продолжал  Виктор  ,  у  меня  были  на  будущее  очень  большие  и  серьезные  планы  </w:t>
      </w:r>
      <w:r w:rsidR="002E42D6">
        <w:t xml:space="preserve"> </w:t>
      </w:r>
      <w:r w:rsidR="000A3E6D">
        <w:t>,  школу  продолжал  Виктор  я  закончил  на  одни  четверки  ,  пусть  не  отличник  но  все   равно  нормально  ,  и  после  школы  хотел  поступить  в  университет  на  врача  ,  у  меня  всегда  была  такая  мечта  быть  врачом  ,  а  каким  в   дальнейшем  в  процессе учебы  хотел  определиться  ,  пока  не  мог  определиться  ,  и  вот  после  оконча</w:t>
      </w:r>
      <w:r w:rsidR="007530F1">
        <w:t xml:space="preserve">ния  школы  я  начал  подготовку  к   поступлению  </w:t>
      </w:r>
      <w:r w:rsidR="000A3E6D">
        <w:t xml:space="preserve">  ,  и  все   у   меня  получилось  я  как  и  хотел   поступил  ,  </w:t>
      </w:r>
      <w:r w:rsidR="007530F1">
        <w:t>без  особого  труда  ,  и   все  теперь  у  меня  как  я  думал  хорошо  ,</w:t>
      </w:r>
      <w:r w:rsidR="007D0CCC">
        <w:t xml:space="preserve"> но оказалось что все не так просто  продолжал Виктор  ,  я  посмотрела  на  Виктора  и  немножко  задумалась  типаж  Виктора  мне  напоминал  очень  серьезного  человека    который  имеет  очень  большой  жизненный  опыт   с  очень  большим  желанием  чего то  в  жизни  добиться  </w:t>
      </w:r>
      <w:r w:rsidR="00060C4B">
        <w:t>,  хотя  ему  всего  по  виду  лет  двадцать    ,</w:t>
      </w:r>
      <w:r w:rsidR="005533AF">
        <w:t xml:space="preserve"> было  даже  такое  ощущение   что  он  ученый  , </w:t>
      </w:r>
      <w:r w:rsidR="00060C4B">
        <w:t xml:space="preserve">  и  мне  вдвойне  стало  интересно  что  же  у  него  за  история   которая  так  повлияла  на  его  жизненный  настрой  ,  внешность  его  очень  запоминающаяся  у  него  очень  выразительные  черты  лица  особенно  глаза  чайного  цвета  в    черной  обводке  зрачок   выделен  это  сочетание  напоминало  черное  озеро </w:t>
      </w:r>
      <w:r w:rsidR="00E14EDD">
        <w:t xml:space="preserve">, </w:t>
      </w:r>
      <w:r w:rsidR="00060C4B">
        <w:t xml:space="preserve"> волосы  темного  оттенка </w:t>
      </w:r>
      <w:r w:rsidR="007530F1">
        <w:t xml:space="preserve"> </w:t>
      </w:r>
      <w:r w:rsidR="00E14EDD">
        <w:t xml:space="preserve">,  лицо  по  форме  напоминало  овал , черты  лица  среднего  размера  так же  как  и  рост ,  </w:t>
      </w:r>
      <w:r w:rsidR="00060C4B">
        <w:t xml:space="preserve">  </w:t>
      </w:r>
      <w:r w:rsidR="002E42D6">
        <w:t xml:space="preserve"> </w:t>
      </w:r>
      <w:r w:rsidR="007530F1">
        <w:t xml:space="preserve">но  когда </w:t>
      </w:r>
      <w:r w:rsidR="00E14EDD">
        <w:t xml:space="preserve">вдруг  неожиданно  продолжил   Виктор  </w:t>
      </w:r>
      <w:r w:rsidR="007530F1">
        <w:t xml:space="preserve"> я </w:t>
      </w:r>
      <w:r w:rsidR="00E14EDD">
        <w:t xml:space="preserve"> после  успешного  поступления  в  университет  </w:t>
      </w:r>
      <w:r w:rsidR="007530F1">
        <w:t xml:space="preserve"> возвращался  домой  подходя  к  </w:t>
      </w:r>
      <w:proofErr w:type="spellStart"/>
      <w:r w:rsidR="007530F1">
        <w:t>подьезду</w:t>
      </w:r>
      <w:proofErr w:type="spellEnd"/>
      <w:r w:rsidR="007530F1">
        <w:t xml:space="preserve">   продолжал  Виктор </w:t>
      </w:r>
      <w:r w:rsidR="002E42D6">
        <w:t xml:space="preserve">  </w:t>
      </w:r>
      <w:r w:rsidR="00E14EDD">
        <w:t xml:space="preserve">,  я  вдруг  неожиданно  резко  почувствовал  себя  плохо   у  меня  резко  потемнело  все  в    глазах   </w:t>
      </w:r>
      <w:r w:rsidR="002E42D6">
        <w:t xml:space="preserve"> </w:t>
      </w:r>
      <w:r w:rsidR="00E14EDD">
        <w:t xml:space="preserve">,  и  я  стал  понимать  что  падаю  в  обморок </w:t>
      </w:r>
      <w:r w:rsidR="00BA65AA">
        <w:t xml:space="preserve">  в  этот  момент  мне  показалось  что  у  меня  все  перевернулось  с  ног  на  голову  ,  </w:t>
      </w:r>
      <w:proofErr w:type="spellStart"/>
      <w:r w:rsidR="00BA65AA">
        <w:t>незнаю</w:t>
      </w:r>
      <w:proofErr w:type="spellEnd"/>
      <w:r w:rsidR="00BA65AA">
        <w:t xml:space="preserve">  через  сколько  минут  продолжал  Виктор  я  очнулся  ну  мне  казалось  что  прошло  очень  много  времени  ,  когда  я  открыл  глаза  у  меня  перед  глазами  было  темное  пятно  сквозь   которого  нечего  не  было  видно  ,  я  несколько  </w:t>
      </w:r>
      <w:r w:rsidR="00BA65AA">
        <w:lastRenderedPageBreak/>
        <w:t xml:space="preserve">минут  проморгал  глазами   и  стал  вставать  с  земли   когда  я  вставал  меня  слегка  кружило   и  темное  пятно  не  исчезало  перед  глазами  через  некоторое  время  продолжал  Виктор  у  меня   в  глазах  наступил  просвет  и  вновь  был  в  прежнем  состоянии   которое  было  до  обморока  ,  минут  двадцать  я  постоял   на  улице  и  пошел  домой  ,  когда  я  пришел  у  меня  все  уже  спали ,  </w:t>
      </w:r>
      <w:r w:rsidR="002A2887">
        <w:t xml:space="preserve">и  я   тоже  решил  лечь  спать  .  Затем  проходили  дни  недели  а  через  месяц  этот  же  самый  случай  опять  со  мной  произошел  только когда    я   уже  был  дома  продолжал  Виктор  родители  конечно  мои  очень  испугались  и  мне  после  этого  решили  сделать  обследование  сначала  мне  не  хотели  про  окончательный  диагноз  говорить  но  через  две  недели  все  таки  сказали я  конечно  никак  этого  не  ожидал  потому  что  все  мои  мечты  в  один  раз  рухнули  и  мое  поступление  в  университет  тоже  было  под  вопросом  потому  что  у  меня  признали  очень  страшное  заболевание  которое  требовало   очень  длительное  лечение  </w:t>
      </w:r>
      <w:r w:rsidR="001D71B1">
        <w:t xml:space="preserve">я  конечно  не  знал  после  этого  что  делать  потому  что  лечение  тоже  было  не  гарантированным  положительным  .  Проходили  дни   монотонно  продолжал  Виктор  я  посещал  больницу  ,  пол  года  назад  я  по  интернету </w:t>
      </w:r>
      <w:r w:rsidR="00DA4C39">
        <w:t xml:space="preserve"> так   совершенно  случайно </w:t>
      </w:r>
      <w:r w:rsidR="001D71B1">
        <w:t xml:space="preserve"> познакомился  с  одной  девчонкой  </w:t>
      </w:r>
      <w:r w:rsidR="00E14EDD">
        <w:t xml:space="preserve"> </w:t>
      </w:r>
      <w:r w:rsidR="002E42D6">
        <w:t xml:space="preserve"> </w:t>
      </w:r>
      <w:r w:rsidR="001D71B1">
        <w:t xml:space="preserve">ее зовут  Вика  , и  мы  с  ней  иногда  переписывались  я  бы  сказал  даже  редко  , </w:t>
      </w:r>
      <w:r w:rsidR="00DA4C39">
        <w:t xml:space="preserve">и  естественно  мы  с  ней  ни  разу  не  виделись  потому  что  она  живет  в  деревне  а  я  в  городе  только  знаю  ее  по  фотографии  которая  была  у  нее  в  интернете  </w:t>
      </w:r>
      <w:r w:rsidR="00E52F52">
        <w:t xml:space="preserve">,  </w:t>
      </w:r>
      <w:r w:rsidR="001D71B1">
        <w:t xml:space="preserve"> и  вот  в  одну  из  переписок  с  ней</w:t>
      </w:r>
      <w:r w:rsidR="00DA4C39">
        <w:t xml:space="preserve"> </w:t>
      </w:r>
      <w:r w:rsidR="001D71B1">
        <w:t xml:space="preserve"> я  решил  ей  про  себя  рассказать  продолжал  Виктор  в  это  время   я  уже  месяц  находился  в  больнице  </w:t>
      </w:r>
      <w:r w:rsidR="002E42D6">
        <w:t xml:space="preserve"> </w:t>
      </w:r>
      <w:r w:rsidR="001D71B1">
        <w:t xml:space="preserve">и  учебу  я  конечно  же  не  посещал  а  старался  узнавать  все  через  интернет  </w:t>
      </w:r>
      <w:r w:rsidR="002A2EEB">
        <w:t xml:space="preserve">и  вдруг  мне  Вика  написала  что  там  где  она  живет  а  она  жила  в  деревне  кое  кто  может  мне  помочь  я  конечно  же  ей  не  поверил  потому  что  кто  в  деревне  если  там  нет  больницы  мне  может  помочь  и  она  говорит  : приезжай  только  надо  найти  где  ты  будешь  жить  ну  да  подумал  я  родни  у  меня  там  нет </w:t>
      </w:r>
      <w:r w:rsidR="002E42D6">
        <w:t xml:space="preserve">  </w:t>
      </w:r>
      <w:r w:rsidR="002A2EEB">
        <w:t xml:space="preserve">. и  я  подумал  продолжал  Виктор  что  надо </w:t>
      </w:r>
      <w:proofErr w:type="spellStart"/>
      <w:r w:rsidR="002A2EEB">
        <w:t>сьездить</w:t>
      </w:r>
      <w:proofErr w:type="spellEnd"/>
      <w:r w:rsidR="002A2EEB">
        <w:t xml:space="preserve">  хотя  бы  на  неделю  </w:t>
      </w:r>
      <w:r w:rsidR="007D4AF3">
        <w:t xml:space="preserve"> и  посмотреть  а  вдруг  и  правда  мне  там  помогут  мне  даже  продолжал  Виктор  это  дало  какую то  надежду  что все  таки  я  продолжу  учебу  точнее  начну  не  по  интернету  а  посещая   университет  . Вика  продолжил  Виктор  </w:t>
      </w:r>
      <w:proofErr w:type="spellStart"/>
      <w:r w:rsidR="007D4AF3">
        <w:t>обьяснила</w:t>
      </w:r>
      <w:proofErr w:type="spellEnd"/>
      <w:r w:rsidR="007D4AF3">
        <w:t xml:space="preserve">  где  она  живет  и  я  на  следующий  день  собрался  предупредив  родителей  они  конечно  меня  отпустили</w:t>
      </w:r>
      <w:r w:rsidR="00536DB3">
        <w:t xml:space="preserve">  и  тоже  обрели  какую  то  надежду  и  вечером  сел  на  поезд  и  поехал  ехать  продолжал  Виктор  надо  было  сутки  </w:t>
      </w:r>
      <w:r w:rsidR="006A001E">
        <w:t xml:space="preserve"> </w:t>
      </w:r>
      <w:r w:rsidR="00A546F3">
        <w:t xml:space="preserve"> и эта  поездка </w:t>
      </w:r>
      <w:r w:rsidR="00474366">
        <w:t xml:space="preserve">  в  эту  деревню  которая  называется  Черемуховое     про которую  я  </w:t>
      </w:r>
      <w:r w:rsidR="00A546F3">
        <w:t>сейчас  расскажу  даже  как   –   т о</w:t>
      </w:r>
      <w:r w:rsidR="00E16623">
        <w:t xml:space="preserve"> </w:t>
      </w:r>
      <w:r w:rsidR="00A546F3">
        <w:t xml:space="preserve">  поменяла   мои  взгляды  на   жизнь .</w:t>
      </w:r>
      <w:r w:rsidR="00E52F52">
        <w:t xml:space="preserve">я  слушая  Виктора  не  думала  что  он  расскажет  мне  что то  подобное   и  мне  было  очень  интересно  что </w:t>
      </w:r>
      <w:r w:rsidR="00A47901">
        <w:t xml:space="preserve">  же  он  расскажет  дальше  и  было  как  то  странно  </w:t>
      </w:r>
      <w:r w:rsidR="00E52F52">
        <w:t xml:space="preserve"> когда  я  собиралась  в  Черемуховое  на  один  день    что  каким то  странным  образом  появится  человек  который   расскажет  мне </w:t>
      </w:r>
      <w:r w:rsidR="00A47901">
        <w:t xml:space="preserve"> именно  про  Черемуховое  . </w:t>
      </w:r>
      <w:r w:rsidR="00A546F3">
        <w:t xml:space="preserve"> </w:t>
      </w:r>
      <w:r w:rsidR="00E00D22">
        <w:t xml:space="preserve">Я </w:t>
      </w:r>
      <w:r w:rsidR="00474366">
        <w:t xml:space="preserve">  как  я  уже  говорил   продолжал  Виктор  </w:t>
      </w:r>
      <w:r w:rsidR="00E00D22">
        <w:t xml:space="preserve"> план</w:t>
      </w:r>
      <w:r w:rsidR="00536317">
        <w:t>иро</w:t>
      </w:r>
      <w:r w:rsidR="00474366">
        <w:t>вал</w:t>
      </w:r>
      <w:r w:rsidR="00536317">
        <w:t xml:space="preserve">  </w:t>
      </w:r>
      <w:proofErr w:type="spellStart"/>
      <w:r w:rsidR="00474366">
        <w:t>сьездить</w:t>
      </w:r>
      <w:proofErr w:type="spellEnd"/>
      <w:r w:rsidR="00474366">
        <w:t xml:space="preserve">  туда  на неделю  </w:t>
      </w:r>
      <w:r w:rsidR="00536317">
        <w:t xml:space="preserve"> </w:t>
      </w:r>
      <w:r w:rsidR="00F23DAE">
        <w:t xml:space="preserve">, а  у  меня  </w:t>
      </w:r>
      <w:r w:rsidR="00474366">
        <w:t xml:space="preserve">  так  получилось  больше  недели  </w:t>
      </w:r>
      <w:r w:rsidR="00E00D22">
        <w:t xml:space="preserve">  . </w:t>
      </w:r>
      <w:r w:rsidR="00F23DAE">
        <w:t xml:space="preserve">И  вот  продолжил  Виктор  </w:t>
      </w:r>
      <w:r w:rsidR="00D57114">
        <w:t xml:space="preserve"> </w:t>
      </w:r>
      <w:r w:rsidR="00F23DAE">
        <w:t xml:space="preserve"> Отправился    я  на  поезде  </w:t>
      </w:r>
      <w:r w:rsidR="00D57114">
        <w:t xml:space="preserve">  проезжая  окрестности  и  села   ,  рассматривая  разные  виды  из  окна  ,  но  разглядеть  не  получалось </w:t>
      </w:r>
      <w:r w:rsidR="002E42D6">
        <w:t xml:space="preserve"> , </w:t>
      </w:r>
      <w:r w:rsidR="00D57114">
        <w:t xml:space="preserve"> поезд  ехал  быстро  ,  </w:t>
      </w:r>
      <w:r w:rsidR="000F320F">
        <w:t>и  все  эти  виды   только  промелькивали  . Поезд  остановился  около  вокзала  ,  и</w:t>
      </w:r>
      <w:r w:rsidR="00A47901">
        <w:t xml:space="preserve">  я  увидев  автобус   ,  купил  билет  , и  поехал</w:t>
      </w:r>
      <w:r w:rsidR="000F320F">
        <w:t xml:space="preserve">   в  поселок  ,  </w:t>
      </w:r>
      <w:r w:rsidR="00865923">
        <w:t xml:space="preserve"> там </w:t>
      </w:r>
      <w:r w:rsidR="000F320F">
        <w:t xml:space="preserve"> за  десять  километров  от  него  </w:t>
      </w:r>
      <w:r w:rsidR="00536317">
        <w:t xml:space="preserve"> находится  </w:t>
      </w:r>
      <w:r w:rsidR="00865923">
        <w:t xml:space="preserve">  очень  старая  ,  заброшенная  деревня</w:t>
      </w:r>
      <w:r w:rsidR="00904CA6">
        <w:t xml:space="preserve"> </w:t>
      </w:r>
      <w:r w:rsidR="00A47901">
        <w:t xml:space="preserve"> ,  до  которой  я  доехал</w:t>
      </w:r>
      <w:r w:rsidR="009346B3">
        <w:t xml:space="preserve">  на  попутке  . Доехав  до  остановки  ,</w:t>
      </w:r>
      <w:r w:rsidR="00CC3E6D">
        <w:t xml:space="preserve"> и  увидев    деревню  ,  то  она  была  не  така</w:t>
      </w:r>
      <w:r w:rsidR="00536317">
        <w:t>я  уж  и   старая  ,  а  обычная  сельская  деревня   , с  элементами  современности  .</w:t>
      </w:r>
      <w:r w:rsidR="00E23902">
        <w:t xml:space="preserve"> </w:t>
      </w:r>
      <w:r w:rsidR="00CC3E6D">
        <w:t xml:space="preserve"> Я</w:t>
      </w:r>
      <w:r w:rsidR="009346B3">
        <w:t xml:space="preserve">  </w:t>
      </w:r>
      <w:r w:rsidR="00A47901">
        <w:t>долго  стоял</w:t>
      </w:r>
      <w:r w:rsidR="00E23902">
        <w:t xml:space="preserve"> </w:t>
      </w:r>
      <w:r w:rsidR="00A47901">
        <w:t xml:space="preserve">  ,</w:t>
      </w:r>
      <w:r w:rsidR="00981825">
        <w:t xml:space="preserve">и  решил  позвонить  родителям   сказать  что  я  доехал  и  все  нормально    у  меня  , они  были  очень  рады   меня  слышать  мы  поговорили  ,    поговорив  минут  десять  </w:t>
      </w:r>
      <w:r w:rsidR="00A47901">
        <w:t xml:space="preserve">  и</w:t>
      </w:r>
      <w:r w:rsidR="00981825">
        <w:t xml:space="preserve">  затем  </w:t>
      </w:r>
      <w:r w:rsidR="00A47901">
        <w:t xml:space="preserve"> </w:t>
      </w:r>
      <w:r w:rsidR="00981825">
        <w:t xml:space="preserve">я  </w:t>
      </w:r>
      <w:r w:rsidR="00A47901">
        <w:t xml:space="preserve"> стал</w:t>
      </w:r>
      <w:r w:rsidR="009346B3">
        <w:t xml:space="preserve">  осматривать  окрестности</w:t>
      </w:r>
      <w:r w:rsidR="00865923">
        <w:t xml:space="preserve"> </w:t>
      </w:r>
      <w:r w:rsidR="009346B3">
        <w:t xml:space="preserve"> </w:t>
      </w:r>
      <w:r w:rsidR="00A21633">
        <w:t>. С</w:t>
      </w:r>
      <w:r w:rsidR="007D1D03">
        <w:t>тояла  теплая  ,  летняя  погода  ,  это  было  в  н</w:t>
      </w:r>
      <w:r w:rsidR="00390BBE">
        <w:t>ачале  июл</w:t>
      </w:r>
      <w:r w:rsidR="007D1D03">
        <w:t xml:space="preserve">я  . </w:t>
      </w:r>
      <w:r w:rsidR="00A47901">
        <w:t xml:space="preserve">ну  да  целый  год  учебы  у  меня  уже  был  пропущен  </w:t>
      </w:r>
      <w:r w:rsidR="005876E2">
        <w:t xml:space="preserve">  что  очень  огорчало  меня   продолжал  Виктор   ,  </w:t>
      </w:r>
      <w:r w:rsidR="007D1D03">
        <w:t xml:space="preserve">Пейзажи  меня  там  конечно </w:t>
      </w:r>
      <w:r w:rsidR="00E23902">
        <w:t xml:space="preserve"> очень  </w:t>
      </w:r>
      <w:r w:rsidR="007D1D03">
        <w:t xml:space="preserve"> удивляли  </w:t>
      </w:r>
      <w:r w:rsidR="00C308BE">
        <w:t>.</w:t>
      </w:r>
      <w:r w:rsidR="00E23902">
        <w:t xml:space="preserve"> </w:t>
      </w:r>
      <w:r w:rsidR="00C308BE">
        <w:t xml:space="preserve"> Небо  было  просто  удивительное   , </w:t>
      </w:r>
      <w:r w:rsidR="00EA2C98">
        <w:t xml:space="preserve"> там  присутствовали  разные  оттенки  цветов   ,  цвета  которые  погружали  меня  в  какую  – то  </w:t>
      </w:r>
      <w:r w:rsidR="00EA2C98">
        <w:lastRenderedPageBreak/>
        <w:t>околдовывающую  красоту</w:t>
      </w:r>
      <w:r w:rsidR="00C308BE">
        <w:t xml:space="preserve">  ,</w:t>
      </w:r>
      <w:r w:rsidR="00EA2C98">
        <w:t xml:space="preserve"> </w:t>
      </w:r>
      <w:r w:rsidR="00C3681B">
        <w:t xml:space="preserve"> красота  ,  </w:t>
      </w:r>
      <w:r w:rsidR="00EA2C98">
        <w:t xml:space="preserve"> которая  так  завораживала  ,  что  </w:t>
      </w:r>
      <w:r w:rsidR="00C308BE">
        <w:t xml:space="preserve"> даже</w:t>
      </w:r>
      <w:r w:rsidR="00DA3B6B">
        <w:t xml:space="preserve"> </w:t>
      </w:r>
      <w:r w:rsidR="005876E2">
        <w:t xml:space="preserve"> взгляда  не  мог</w:t>
      </w:r>
      <w:r w:rsidR="00C308BE">
        <w:t xml:space="preserve">  отвести    ,</w:t>
      </w:r>
      <w:r w:rsidR="00EA2C98">
        <w:t xml:space="preserve"> </w:t>
      </w:r>
      <w:r w:rsidR="00C308BE">
        <w:t xml:space="preserve"> все  хотелось  туда  смотреть  и  наблюдать  </w:t>
      </w:r>
      <w:r w:rsidR="00EA2C98">
        <w:t xml:space="preserve">,  за  тем  ,  что  там  происходит  ,  а  происходило  там  что – то  невероятное  </w:t>
      </w:r>
      <w:r w:rsidR="00C3681B">
        <w:t xml:space="preserve">,  было  такое  ощущение  что  ,  если  погрузится  в  это  небо  ,  то  можно  вместе  с  ним  путешествовать  по  разным  уголкам  </w:t>
      </w:r>
      <w:r w:rsidR="005876E2">
        <w:t>земли  .  А  еще  я там  увидел</w:t>
      </w:r>
      <w:r w:rsidR="00C3681B">
        <w:t xml:space="preserve">  такое  облако  ,  которое  было  похоже  на  какого  -  то  зверька  . </w:t>
      </w:r>
      <w:r w:rsidR="005876E2">
        <w:t>Разглядывал  его  и  ,  не  мог</w:t>
      </w:r>
      <w:r w:rsidR="00C3681B">
        <w:t xml:space="preserve">  понять  что  это  за  зверек  такой  .  А  </w:t>
      </w:r>
      <w:r w:rsidR="00AD2129">
        <w:t xml:space="preserve"> </w:t>
      </w:r>
      <w:r w:rsidR="00C3681B">
        <w:t xml:space="preserve">какая  там  была  природа  ,  это  было  </w:t>
      </w:r>
      <w:r w:rsidR="00377294">
        <w:t>что  -  то  нереальное  .  Все  ,  -  трава  ,  деревья  ,  все  было  зеленое   ,  и  казалось  ,  что  других  цветов  ,  кроме  этого  зеленого  там  не было  . Цвет  был  настолько</w:t>
      </w:r>
      <w:r w:rsidR="00C308BE">
        <w:t xml:space="preserve">  </w:t>
      </w:r>
      <w:r w:rsidR="00377294">
        <w:t xml:space="preserve">яркий  ,  броский  </w:t>
      </w:r>
      <w:r w:rsidR="00437E28">
        <w:t xml:space="preserve"> ни  на  что  не  похожий  </w:t>
      </w:r>
      <w:r w:rsidR="00377294">
        <w:t xml:space="preserve">,  что  даже  в  глазах  все  сливалось  </w:t>
      </w:r>
      <w:r w:rsidR="007A4E54">
        <w:t>,  и  ,  получалось  игра  из  мозаики  этого  цвета  .  Поч</w:t>
      </w:r>
      <w:r w:rsidR="00D330C7">
        <w:t xml:space="preserve">ти  около  каждого  дома  росли  </w:t>
      </w:r>
      <w:r w:rsidR="007A4E54">
        <w:t xml:space="preserve">  разные  деревья  ,  это  были  конечно  же  яблони  ,</w:t>
      </w:r>
      <w:r w:rsidR="00D330C7">
        <w:t xml:space="preserve">  которые  жители  своих  домов  сами   сажали </w:t>
      </w:r>
      <w:r w:rsidR="007A4E54">
        <w:t xml:space="preserve"> </w:t>
      </w:r>
      <w:r w:rsidR="00D330C7">
        <w:t xml:space="preserve">,  и  потом  уже  ближе  к  осени  они  начинали  </w:t>
      </w:r>
      <w:r w:rsidR="007A4E54">
        <w:t xml:space="preserve"> </w:t>
      </w:r>
      <w:r w:rsidR="00D330C7">
        <w:t xml:space="preserve">плодоносить  ,  у  яблоней  есть  такая  особенность  ,  что  они  плодоносят  только  через  год  , </w:t>
      </w:r>
      <w:r w:rsidR="00437E28">
        <w:t>год  она  отдыхает    ,  и  в  этот  год  бывает  очень  мало  яблок   ,  но  зато  на  следующий  год  ,  это  надо  только  видеть  ,  это  очень  красиво  ,  когда  яблоки  буквально  окружили  все  дерево  ,  и  висят  на  нем  как  новогодние  игрушки   , ну  а  если  на  яблоне  еще  и  сладкие  яблоки  ,  то  радость  эта  была  вдвойне  ,</w:t>
      </w:r>
      <w:r w:rsidR="00FD55CC">
        <w:t xml:space="preserve"> такое  яблоко  можно  просто  сорвать  и  </w:t>
      </w:r>
      <w:proofErr w:type="spellStart"/>
      <w:r w:rsidR="00FD55CC">
        <w:t>сьесть</w:t>
      </w:r>
      <w:proofErr w:type="spellEnd"/>
      <w:r w:rsidR="00390BBE">
        <w:t xml:space="preserve">  ,  сварить  компот  ,  повидло</w:t>
      </w:r>
      <w:r w:rsidR="00FD55CC">
        <w:t xml:space="preserve">  ,  или  просто  засушить  ,</w:t>
      </w:r>
      <w:r w:rsidR="00437E28">
        <w:t xml:space="preserve">  но  даже  если  и  </w:t>
      </w:r>
      <w:r w:rsidR="00FD55CC">
        <w:t xml:space="preserve">кислые  яблоки  это  не  сколько  не  меняло  впечатления  ,  а  наоборот  даже  как – то  было  интересно  ,  </w:t>
      </w:r>
      <w:r w:rsidR="00D26A5F">
        <w:t xml:space="preserve">были  так –же </w:t>
      </w:r>
      <w:r w:rsidR="00437E28">
        <w:t xml:space="preserve">  </w:t>
      </w:r>
      <w:r w:rsidR="007A4E54">
        <w:t>клены  ,  березы  , сосны  ,  елки  ,</w:t>
      </w:r>
      <w:r w:rsidR="00D26A5F">
        <w:t xml:space="preserve"> </w:t>
      </w:r>
      <w:r w:rsidR="007A4E54">
        <w:t xml:space="preserve"> дерево  которое  там  было  одно  на  всю  деревню  это  тополь  , он  был  очень  большой  ,</w:t>
      </w:r>
      <w:r w:rsidR="00D26A5F">
        <w:t xml:space="preserve">  и  высокий  ,  под  ним  стоит  дом  в  котором  живет  семья  ,  и  этот  тополь  можно  сказать  что  полностью  окутал  этот  дом  </w:t>
      </w:r>
      <w:r w:rsidR="00505B8F">
        <w:t xml:space="preserve">,  этот    дом  сам  по  себе  </w:t>
      </w:r>
      <w:r w:rsidR="00D26A5F">
        <w:t xml:space="preserve">  очень  маленький  , </w:t>
      </w:r>
      <w:r w:rsidR="00505B8F">
        <w:t xml:space="preserve">и  </w:t>
      </w:r>
      <w:r w:rsidR="00D26A5F">
        <w:t xml:space="preserve"> когда  был  сильный  ветер  ,  то  ветки </w:t>
      </w:r>
      <w:r w:rsidR="007D72F2">
        <w:t xml:space="preserve">  ,  в  порыве  сильного  ветра  </w:t>
      </w:r>
      <w:r w:rsidR="00D26A5F">
        <w:t xml:space="preserve"> падают  на  этот  дом </w:t>
      </w:r>
      <w:r w:rsidR="007D72F2">
        <w:t xml:space="preserve">  ,  было  даже  такое  ощущение  что  ветки  могут  проломить  крышу  ,  смотреть  на  это  очень  страшновато  .</w:t>
      </w:r>
      <w:r w:rsidR="006440B4">
        <w:t xml:space="preserve">  Т</w:t>
      </w:r>
      <w:r w:rsidR="00D26A5F">
        <w:t xml:space="preserve">ак –же  там  очень  много  всяких  разновидностей  кустарников  крыжовник  </w:t>
      </w:r>
      <w:r w:rsidR="00F616C0">
        <w:t xml:space="preserve">( зеленый  ,  белый  ,  красный  )  </w:t>
      </w:r>
      <w:r w:rsidR="00D26A5F">
        <w:t>,</w:t>
      </w:r>
      <w:r w:rsidR="00F616C0">
        <w:t xml:space="preserve"> </w:t>
      </w:r>
      <w:r w:rsidR="00D26A5F">
        <w:t xml:space="preserve">малина </w:t>
      </w:r>
      <w:r w:rsidR="00F616C0">
        <w:t xml:space="preserve"> (  садовая</w:t>
      </w:r>
      <w:r w:rsidR="00D26A5F">
        <w:t xml:space="preserve"> , </w:t>
      </w:r>
      <w:r w:rsidR="00F616C0">
        <w:t xml:space="preserve">а  чуть  подальше  от  деревни  </w:t>
      </w:r>
      <w:r w:rsidR="007D72F2">
        <w:t xml:space="preserve"> ,  </w:t>
      </w:r>
      <w:r w:rsidR="00F616C0">
        <w:t xml:space="preserve">дикая  )  , </w:t>
      </w:r>
      <w:r w:rsidR="00D26A5F">
        <w:t xml:space="preserve"> смородина  (красная  , </w:t>
      </w:r>
      <w:r w:rsidR="006440B4">
        <w:t>белая  ,  черная  )  , вишни  ,  терновник  , и  даже  голубика  ,  ежевика  .  Еще  ,  что  мне  сразу  бросилось  в  глаза  это  очень  много  цветов  у  домов  ,  разновидностей  этих  цветов  было  очень  большое  мн</w:t>
      </w:r>
      <w:r w:rsidR="00CF286B">
        <w:t>ожеств</w:t>
      </w:r>
      <w:r w:rsidR="006440B4">
        <w:t xml:space="preserve">о </w:t>
      </w:r>
      <w:r w:rsidR="00CF6564">
        <w:t xml:space="preserve">  ,  это </w:t>
      </w:r>
      <w:r w:rsidR="00390BBE">
        <w:t xml:space="preserve"> были  розы  ,  флоксы  ,  девичья  краса  , </w:t>
      </w:r>
      <w:r w:rsidR="00CF6564">
        <w:t xml:space="preserve"> </w:t>
      </w:r>
      <w:r w:rsidR="006440B4">
        <w:t xml:space="preserve"> </w:t>
      </w:r>
      <w:proofErr w:type="spellStart"/>
      <w:r w:rsidR="00CF6564">
        <w:t>и.т.д</w:t>
      </w:r>
      <w:proofErr w:type="spellEnd"/>
      <w:r w:rsidR="00CF6564">
        <w:t xml:space="preserve">. </w:t>
      </w:r>
      <w:r w:rsidR="006440B4">
        <w:t xml:space="preserve"> ,  и  по  ц</w:t>
      </w:r>
      <w:r w:rsidR="001A1990">
        <w:t>вету  они  тоже  были</w:t>
      </w:r>
      <w:r w:rsidR="005876E2">
        <w:t xml:space="preserve">  разные   ,  также   я  увидел</w:t>
      </w:r>
      <w:r w:rsidR="001A1990">
        <w:t xml:space="preserve">  у  некоторых  домов  такие  композиции   , невероятно  красивых  желтых  цветов  ,  у  кого  в  углу  около  дома  ,  а  у  других  были  сделаны  специальные  ,  метровые  из  кирпичей ,   аккуратные  клумбочки   </w:t>
      </w:r>
      <w:r w:rsidR="007A2409">
        <w:t>, в  которых  растут  эти  удивительные  цветы  золотой  шар  .</w:t>
      </w:r>
      <w:r w:rsidR="001A1990">
        <w:t xml:space="preserve">  </w:t>
      </w:r>
      <w:r w:rsidR="006440B4">
        <w:t xml:space="preserve"> И  на  все  это  смотреть  в  одной  картинке  очень  интересно  и  невероятно  красиво  .  </w:t>
      </w:r>
      <w:r w:rsidR="00426D8F">
        <w:t xml:space="preserve">Люди  которые  там   живут  </w:t>
      </w:r>
      <w:r w:rsidR="00865923">
        <w:t xml:space="preserve">, </w:t>
      </w:r>
      <w:r w:rsidR="00426D8F">
        <w:t xml:space="preserve"> занимаются  земледелием  ,  у  каждого  свой  участок  земли  ,  там  они  распахивают  землю </w:t>
      </w:r>
      <w:r w:rsidR="00F616C0">
        <w:t xml:space="preserve"> </w:t>
      </w:r>
      <w:r w:rsidR="00426D8F">
        <w:t xml:space="preserve"> и  ,  делаю  грядки  </w:t>
      </w:r>
      <w:r w:rsidR="00CF6564">
        <w:t>,  под  картофель  ,  лук  ,  мо</w:t>
      </w:r>
      <w:r w:rsidR="00426D8F">
        <w:t xml:space="preserve">рковь  ,  капусту  ,  под  разную  зелень   ,  так  они  все  лето  ухаживают   за  своими  грядками  ,  и  осенью  вырастают  свои  овощи  ,  так  -  же  они  занимаются  скотоводством   ,   у  них  построены  специальные  помещения   для  скота  , </w:t>
      </w:r>
      <w:r w:rsidR="00CF6564">
        <w:t xml:space="preserve"> практически  у  каждого  есть  коровы   ,  которых  гоняют  в  поле  пасти  ,  поросята  ,кролики  ,  курицы  . Раз  уж  мы  говорим  о  животных  то  про  кошек  ,  и  собак  ,  я  не могу  промолчать  ,  в  каждой  семье  там  по  две  собаки  ,  а  кошек  вообще  по  четыре  ,  даже  и  больше  .  Дома  у  всех  разные  есть  и  большие  ,  а  есть  и  не  очень   большие  , </w:t>
      </w:r>
      <w:r w:rsidR="00283CE5">
        <w:t xml:space="preserve"> у  домов  у  всех  было  все  ухожено  , у  людей  даже  есть  газонокосилки  ,  чтоб  окашивать  у  домов  ,  получалось  после  такой  </w:t>
      </w:r>
      <w:proofErr w:type="spellStart"/>
      <w:r w:rsidR="00283CE5">
        <w:t>окоски</w:t>
      </w:r>
      <w:proofErr w:type="spellEnd"/>
      <w:r w:rsidR="00283CE5">
        <w:t xml:space="preserve">   как  -  будто  ходишь  как  по  ковру  .  Да  ,  кстати  сено  там  люди  тоже  заготавливают  сами  . </w:t>
      </w:r>
      <w:r w:rsidR="00505B8F">
        <w:t xml:space="preserve"> А  еще  люди  там  занимаю</w:t>
      </w:r>
      <w:r w:rsidR="003C7F9B">
        <w:t xml:space="preserve">тся  пчеловодством  ,  </w:t>
      </w:r>
      <w:r w:rsidR="00EE7409">
        <w:t>у  некоторых  даже  по  дв</w:t>
      </w:r>
      <w:r w:rsidR="005976DB">
        <w:t xml:space="preserve">адцать  ульев  ,  пасеки  стоят  за  домами  ,  мед  получается  </w:t>
      </w:r>
      <w:r w:rsidR="00EE7409">
        <w:t xml:space="preserve">  разный  ,  если  ульи  стоят    где  много  цветов  ,  то  мед  цветочный  ,  а  если  там  росли  липы  ,  то  липовый  . </w:t>
      </w:r>
      <w:r w:rsidR="00283CE5">
        <w:t xml:space="preserve"> В  деревнях  </w:t>
      </w:r>
      <w:r w:rsidR="00CF6564">
        <w:t xml:space="preserve"> </w:t>
      </w:r>
      <w:r w:rsidR="00426D8F">
        <w:t xml:space="preserve">  </w:t>
      </w:r>
      <w:r w:rsidR="00865923">
        <w:t>ка</w:t>
      </w:r>
      <w:r w:rsidR="00283CE5">
        <w:t xml:space="preserve">ждый  друг  о  друге  знают  практически  все </w:t>
      </w:r>
      <w:r w:rsidR="00865923">
        <w:t xml:space="preserve">  , </w:t>
      </w:r>
      <w:r w:rsidR="00EE7409">
        <w:t xml:space="preserve"> так  </w:t>
      </w:r>
      <w:r w:rsidR="00283CE5">
        <w:t xml:space="preserve"> уж  там  заведено  , </w:t>
      </w:r>
      <w:r w:rsidR="00865923">
        <w:t xml:space="preserve"> и  ,  конечно  же  они  не  могли  не  заметить  меня  ,</w:t>
      </w:r>
      <w:r w:rsidR="005876E2">
        <w:t xml:space="preserve">  </w:t>
      </w:r>
      <w:r w:rsidR="005876E2">
        <w:lastRenderedPageBreak/>
        <w:t xml:space="preserve">я  как  раз  шел  </w:t>
      </w:r>
      <w:r w:rsidR="005976DB">
        <w:t xml:space="preserve">  уже   по  тропинке  с  остановки  ,  </w:t>
      </w:r>
      <w:r w:rsidR="00865923">
        <w:t xml:space="preserve">  все  они  были  очень  </w:t>
      </w:r>
      <w:r w:rsidR="00671DEE">
        <w:t xml:space="preserve">удивлены  а  Вики  я  в  толпе  не  увидел   . Я  им  рассказал    что  приехал  сюда  по  делу   но  по  какому  именно  не  сказал  </w:t>
      </w:r>
      <w:r w:rsidR="00CF286B">
        <w:t xml:space="preserve"> ,</w:t>
      </w:r>
      <w:r w:rsidR="00671DEE">
        <w:t xml:space="preserve">  </w:t>
      </w:r>
      <w:r w:rsidR="00CF286B">
        <w:t xml:space="preserve"> и  ,  что  мне  нужно  на  время  где – то  остановиться  </w:t>
      </w:r>
      <w:r w:rsidR="00865923">
        <w:t>,</w:t>
      </w:r>
      <w:r w:rsidR="00CF286B">
        <w:t xml:space="preserve"> </w:t>
      </w:r>
      <w:r w:rsidR="00865923">
        <w:t xml:space="preserve"> люди  были </w:t>
      </w:r>
      <w:r w:rsidR="00EE7409">
        <w:t xml:space="preserve">  ко  мне  </w:t>
      </w:r>
      <w:r w:rsidR="00865923">
        <w:t xml:space="preserve"> очень  добры  ,</w:t>
      </w:r>
      <w:r w:rsidR="00336679">
        <w:t xml:space="preserve"> радушны  ,  </w:t>
      </w:r>
      <w:r w:rsidR="00865923">
        <w:t xml:space="preserve"> и  предложили  мне  ,  у  них  посел</w:t>
      </w:r>
      <w:r w:rsidR="00EE7409">
        <w:t>ит</w:t>
      </w:r>
      <w:r w:rsidR="00336679">
        <w:t>ь</w:t>
      </w:r>
      <w:r w:rsidR="00EE7409">
        <w:t xml:space="preserve">ся  . </w:t>
      </w:r>
      <w:r w:rsidR="00671DEE">
        <w:t xml:space="preserve"> Поселился</w:t>
      </w:r>
      <w:r w:rsidR="002D520C">
        <w:t xml:space="preserve">  я  в  доме  одной  пенсионерки </w:t>
      </w:r>
      <w:r w:rsidR="00336679">
        <w:t xml:space="preserve">  зовут  ее  баба  Надя </w:t>
      </w:r>
      <w:r w:rsidR="002D520C">
        <w:t xml:space="preserve"> </w:t>
      </w:r>
      <w:r w:rsidR="004673B9">
        <w:t xml:space="preserve"> ,  ей  семьдесят  пять  лет , </w:t>
      </w:r>
      <w:r w:rsidR="008F7575">
        <w:t xml:space="preserve">  живет </w:t>
      </w:r>
      <w:r w:rsidR="002D520C">
        <w:t xml:space="preserve">  она  одна  , </w:t>
      </w:r>
      <w:r w:rsidR="00336679">
        <w:t xml:space="preserve"> ее  дети  и  родственники  живут  в  городах  ,  ну  они  конечно  приезжали  к  ней  ,  но  ,  очень  редко  </w:t>
      </w:r>
      <w:r w:rsidR="002D520C">
        <w:t xml:space="preserve"> </w:t>
      </w:r>
      <w:r w:rsidR="0023478E">
        <w:t xml:space="preserve">,  </w:t>
      </w:r>
      <w:r w:rsidR="002D520C">
        <w:t>у  нее  очень  большой  дом  ,</w:t>
      </w:r>
      <w:r w:rsidR="002F702D">
        <w:t xml:space="preserve"> в  каждой  комнате  дома  разные  обои  ,  и  еще  висит  настенный  календарь  , </w:t>
      </w:r>
      <w:r w:rsidR="002D520C">
        <w:t xml:space="preserve"> </w:t>
      </w:r>
      <w:r w:rsidR="00D2296E">
        <w:t xml:space="preserve">в доме  две  большие  комнаты  , </w:t>
      </w:r>
      <w:r w:rsidR="00556B91">
        <w:t xml:space="preserve"> в  одной  комнате  </w:t>
      </w:r>
      <w:r w:rsidR="00D2296E">
        <w:t xml:space="preserve">  стояла  какая  -  то  мебель  ,  круглый  стол  , стулья ,  </w:t>
      </w:r>
      <w:r w:rsidR="008C7FB2">
        <w:t xml:space="preserve">большой  деревянный  шкаф   ,   койка  ,  на  стенах  висели  разные  фотографии  , </w:t>
      </w:r>
      <w:r w:rsidR="00556B91">
        <w:t xml:space="preserve"> а  в  другой  комнате  лежали  какие  -  то  старые   раритетные   вещи  ,  фотографии  ,  и  еще  там  стоял </w:t>
      </w:r>
      <w:r w:rsidR="008C7FB2">
        <w:t xml:space="preserve"> , </w:t>
      </w:r>
      <w:r w:rsidR="00556B91">
        <w:t xml:space="preserve"> тоже  очень  старый  сундук   темно – коричневого  цвета  </w:t>
      </w:r>
      <w:r w:rsidR="000D7737">
        <w:t xml:space="preserve"> , </w:t>
      </w:r>
      <w:r w:rsidR="00556B91">
        <w:t xml:space="preserve">который  был  закрыт  на  ржавый  замок   желтоватого  цвета  </w:t>
      </w:r>
      <w:r w:rsidR="008C7FB2">
        <w:t xml:space="preserve"> ,</w:t>
      </w:r>
      <w:r w:rsidR="000D7737">
        <w:t xml:space="preserve"> там  еще  стоит  большой  </w:t>
      </w:r>
      <w:proofErr w:type="spellStart"/>
      <w:r w:rsidR="000D7737">
        <w:t>стилаж</w:t>
      </w:r>
      <w:proofErr w:type="spellEnd"/>
      <w:r w:rsidR="000D7737">
        <w:t xml:space="preserve">  с  книгами  , и  с  журналами  ,</w:t>
      </w:r>
      <w:r w:rsidR="008C7FB2">
        <w:t xml:space="preserve">  зало  -  основная  комната  ,   там  тоже  стоит  стол  маленький  а  по  бокам  кресла  ,  на  стене  висит  ковер  старый  ,  на  котором  вышиты  тигры  , внизу  ковра  стоит  диван  ,  а  напротив  стоит  телевизор  </w:t>
      </w:r>
      <w:r w:rsidR="00D2296E">
        <w:t xml:space="preserve"> </w:t>
      </w:r>
      <w:r w:rsidR="008C7FB2">
        <w:t>,  кухня  тоже  очень  большая</w:t>
      </w:r>
      <w:r w:rsidR="00D2296E">
        <w:t xml:space="preserve">  </w:t>
      </w:r>
      <w:r w:rsidR="008F7575">
        <w:t xml:space="preserve"> в  ней  стоит  большая  русская</w:t>
      </w:r>
      <w:r w:rsidR="00402789">
        <w:t xml:space="preserve">  печка   в  которой  готовится</w:t>
      </w:r>
      <w:r w:rsidR="008F7575">
        <w:t xml:space="preserve">  очень  вкусная  еда  , хотя  на  кухне  также  имеется  газ  , но  в  печке  еда  получается   аппетитнее  ,   там  на  кухне  стоят  две  лавки  ,  на  одной  из  которой  стоит  целое  ведро  воды  с  ковшиком  ,  и  еще  на  этой  же  лавке  стоят  разные  бытовые  предметы   ,  а  другая  лавка  для  того  чтоб  на  ней  сидеть   и  трапезничать   </w:t>
      </w:r>
      <w:r w:rsidR="0023478E">
        <w:t xml:space="preserve"> ,</w:t>
      </w:r>
      <w:r w:rsidR="000D7737">
        <w:t xml:space="preserve"> </w:t>
      </w:r>
      <w:r w:rsidR="004907A8">
        <w:t xml:space="preserve">  также  я  увидел</w:t>
      </w:r>
      <w:r w:rsidR="001424B8">
        <w:t xml:space="preserve">  на  кухне  подполье  в  котором  очень  много  заготовок  варенье  ,  грибы  ,  соленья  ,  в  котором  можно  было  пройтись  во  весь  рост  ,  также  </w:t>
      </w:r>
      <w:r w:rsidR="0023478E">
        <w:t xml:space="preserve"> имеется  небольшое  подворье  ,  в  котором  у  нее  небольшое  хозяйств</w:t>
      </w:r>
      <w:r w:rsidR="001424B8">
        <w:t xml:space="preserve">о  ,  так – же  </w:t>
      </w:r>
      <w:r w:rsidR="0023478E">
        <w:t xml:space="preserve"> была  кошка  и  собака  .  В доме  у  нее</w:t>
      </w:r>
      <w:r w:rsidR="004673B9">
        <w:t xml:space="preserve">  </w:t>
      </w:r>
      <w:r w:rsidR="0023478E">
        <w:t xml:space="preserve"> всегда  очень  чисто  ,  можно  сказать  ни  одной  пылинки   ,  все  </w:t>
      </w:r>
      <w:r w:rsidR="00336679">
        <w:t xml:space="preserve">  расставлено  по  полочкам  , книга  к  книге  ,</w:t>
      </w:r>
      <w:r w:rsidR="004673B9">
        <w:t xml:space="preserve"> цветок  к  цветку  , и  в  доме  царила  какая  -  то  очень  добрая   ,  успокоительная   атмосфера  . </w:t>
      </w:r>
      <w:r w:rsidR="006D358B">
        <w:t xml:space="preserve"> </w:t>
      </w:r>
      <w:r w:rsidR="00585F0B">
        <w:t>У  нее  росли  разнообразные  цветы  ,  герань  красная  и  белая  ,  кактус  рос  совсем  необычный  ,  он  имел  такое  свойство   распускаться  летом  и  ,  даже  зимой  ,  распускался  белый  цветок  похожий  на  ромашку</w:t>
      </w:r>
      <w:r w:rsidR="00336679">
        <w:t xml:space="preserve"> </w:t>
      </w:r>
      <w:r w:rsidR="00E16623">
        <w:t xml:space="preserve"> </w:t>
      </w:r>
      <w:r w:rsidR="00585F0B">
        <w:t xml:space="preserve">,  этот  распустившийся  цветок  был  значительно  больше  обычной  ромашки  </w:t>
      </w:r>
      <w:r w:rsidR="005976DB">
        <w:t xml:space="preserve">,  даже  приходят    люди  и  фотографируют  </w:t>
      </w:r>
      <w:r w:rsidR="00585F0B">
        <w:t xml:space="preserve">  его  .  Бабу </w:t>
      </w:r>
      <w:r w:rsidR="0072526F">
        <w:t xml:space="preserve"> Надю  в  деревне  очень  любят</w:t>
      </w:r>
      <w:r w:rsidR="00585F0B">
        <w:t xml:space="preserve">  ,  и  </w:t>
      </w:r>
      <w:r w:rsidR="0072526F">
        <w:t>уважают</w:t>
      </w:r>
      <w:r w:rsidR="00150D00">
        <w:t xml:space="preserve">  ,  она  очень  гостепри</w:t>
      </w:r>
      <w:r w:rsidR="00585F0B">
        <w:t xml:space="preserve">имная  , </w:t>
      </w:r>
      <w:r w:rsidR="008E564C">
        <w:t xml:space="preserve"> и  любит  принимать  гостей  .</w:t>
      </w:r>
      <w:r w:rsidR="002C44FA">
        <w:t xml:space="preserve">  В  этот  пер</w:t>
      </w:r>
      <w:r w:rsidR="008E07B1">
        <w:t>вый  день  ,  когда  я  приехал</w:t>
      </w:r>
      <w:r w:rsidR="002C44FA">
        <w:t xml:space="preserve">  , </w:t>
      </w:r>
      <w:r w:rsidR="008E564C">
        <w:t xml:space="preserve"> </w:t>
      </w:r>
      <w:r w:rsidR="002C44FA">
        <w:t xml:space="preserve">мы  с  Бабой  </w:t>
      </w:r>
      <w:r w:rsidR="008E564C">
        <w:t>Надей  познакомил</w:t>
      </w:r>
      <w:r w:rsidR="008E07B1">
        <w:t xml:space="preserve">ись  ,  я  у  нее  расположился  </w:t>
      </w:r>
      <w:r w:rsidR="008E564C">
        <w:t xml:space="preserve">  в  одной  из  комнат  ,  комната  очень  просторная  .                                                                       </w:t>
      </w:r>
      <w:r w:rsidR="002C44FA">
        <w:t xml:space="preserve">                                 </w:t>
      </w:r>
      <w:r w:rsidR="00B6430B">
        <w:t xml:space="preserve">                                </w:t>
      </w:r>
      <w:r w:rsidR="002C44FA">
        <w:t xml:space="preserve">      </w:t>
      </w:r>
      <w:r w:rsidR="00B6430B">
        <w:t xml:space="preserve">              </w:t>
      </w:r>
      <w:r w:rsidR="002C44FA">
        <w:t xml:space="preserve">   </w:t>
      </w:r>
      <w:r w:rsidR="00585F0B">
        <w:t xml:space="preserve"> </w:t>
      </w:r>
      <w:r w:rsidR="006D358B">
        <w:t xml:space="preserve"> </w:t>
      </w:r>
      <w:r w:rsidR="00B6430B">
        <w:t>И  вот   на  следующ</w:t>
      </w:r>
      <w:r w:rsidR="00297955">
        <w:t xml:space="preserve">ий  день  начались  мои  </w:t>
      </w:r>
      <w:r w:rsidR="00B6430B">
        <w:t xml:space="preserve">  </w:t>
      </w:r>
      <w:r w:rsidR="003C3C8D">
        <w:t xml:space="preserve">дни </w:t>
      </w:r>
      <w:r w:rsidR="00297955">
        <w:t xml:space="preserve"> пребывания  </w:t>
      </w:r>
      <w:r w:rsidR="003C3C8D">
        <w:t xml:space="preserve"> </w:t>
      </w:r>
      <w:r w:rsidR="00297955">
        <w:t xml:space="preserve">в  этой  деревне  ,  которые  я  так  даже  немножко   ждал  </w:t>
      </w:r>
      <w:r w:rsidR="003C3C8D">
        <w:t xml:space="preserve">  . </w:t>
      </w:r>
      <w:r w:rsidR="00E1569E">
        <w:t xml:space="preserve"> И  я    начал</w:t>
      </w:r>
      <w:r w:rsidR="003C3C8D">
        <w:t xml:space="preserve">  о</w:t>
      </w:r>
      <w:r w:rsidR="00E1569E">
        <w:t>сматривать  деревню  .  Я  зашел</w:t>
      </w:r>
      <w:r w:rsidR="003C3C8D">
        <w:t xml:space="preserve">  в  местный  магазин  ,  чтобы  посмотреть  ассортимент  товаров  ,  там  работает  очень  милая  продавщица  ,  которая  предложила  мне  что  -  </w:t>
      </w:r>
      <w:proofErr w:type="spellStart"/>
      <w:r w:rsidR="003C3C8D">
        <w:t>нибудь</w:t>
      </w:r>
      <w:proofErr w:type="spellEnd"/>
      <w:r w:rsidR="003C3C8D">
        <w:t xml:space="preserve">  купить  </w:t>
      </w:r>
      <w:r w:rsidR="00501D44">
        <w:t xml:space="preserve">,  товары  там  разные  от  продуктовых   ,  до  хозяйственных  </w:t>
      </w:r>
      <w:r w:rsidR="0041591D">
        <w:t xml:space="preserve">  ,  когда  я  </w:t>
      </w:r>
      <w:r w:rsidR="00E1569E">
        <w:t xml:space="preserve">пришел </w:t>
      </w:r>
      <w:r w:rsidR="0041591D">
        <w:t xml:space="preserve">  в  магазин  , </w:t>
      </w:r>
      <w:r w:rsidR="00932AD9">
        <w:t xml:space="preserve">  там  выстроилась  </w:t>
      </w:r>
      <w:r w:rsidR="0041591D">
        <w:t>большая  очередь  ,  потому  что</w:t>
      </w:r>
      <w:r w:rsidR="00282EE1">
        <w:t xml:space="preserve"> </w:t>
      </w:r>
      <w:r w:rsidR="0041591D">
        <w:t xml:space="preserve"> как  раз  должна  была  приехать  машина </w:t>
      </w:r>
      <w:r w:rsidR="00064A84">
        <w:t xml:space="preserve">  с   </w:t>
      </w:r>
      <w:r w:rsidR="0041591D">
        <w:t xml:space="preserve"> фруктами  .  </w:t>
      </w:r>
      <w:r w:rsidR="00282EE1">
        <w:t>Выходя  уже  из  мага</w:t>
      </w:r>
      <w:r w:rsidR="004907A8">
        <w:t>зина  на  пороге  я  столкнулся</w:t>
      </w:r>
      <w:r w:rsidR="00282EE1">
        <w:t xml:space="preserve">  с  местным  мальчиком  ,  который  очень  быстро  бежал  в  магазин  ,  </w:t>
      </w:r>
      <w:r w:rsidR="007136CF">
        <w:t xml:space="preserve">потому  что  </w:t>
      </w:r>
      <w:r w:rsidR="00B6430B">
        <w:t xml:space="preserve"> </w:t>
      </w:r>
      <w:r w:rsidR="007136CF">
        <w:t>магазин  закрывался  на  обед    ,  он  конечно  же  успел  ,  увидев  незнакомое  лицо  то  есть  меня  ,  мал</w:t>
      </w:r>
      <w:r w:rsidR="00E1569E">
        <w:t xml:space="preserve">ьчик  смутился   .  Я  подождал </w:t>
      </w:r>
      <w:r w:rsidR="007136CF">
        <w:t xml:space="preserve">  мальчика  ,  и  попро</w:t>
      </w:r>
      <w:r w:rsidR="00E1569E">
        <w:t xml:space="preserve">сил  </w:t>
      </w:r>
      <w:r w:rsidR="00DF086F">
        <w:t xml:space="preserve"> его  показать  деревню   ,  так  сказать  местные   достопримечательности   ,  и  мальчик  с  радостью  согласился  .  </w:t>
      </w:r>
      <w:r w:rsidR="007136CF">
        <w:t xml:space="preserve"> Мы  с  ним  познакомились  ,  и  тогда  он  узнал  меня  ,  Он  мне  сказал  </w:t>
      </w:r>
      <w:r w:rsidR="00DF086F">
        <w:t>:</w:t>
      </w:r>
      <w:r w:rsidR="00751231">
        <w:t xml:space="preserve"> </w:t>
      </w:r>
      <w:r w:rsidR="00E1569E">
        <w:t xml:space="preserve"> что  видел  меня  когда  я  шел   с  остановки  .   Я  спросил</w:t>
      </w:r>
      <w:r w:rsidR="00751231">
        <w:t xml:space="preserve">  мальчика  Как  тебя  зовут  ?  в  каком  классе  учишьс</w:t>
      </w:r>
      <w:r w:rsidR="0072526F">
        <w:t xml:space="preserve">я  ?  сколько  тебе  лет  ?   мальчик  </w:t>
      </w:r>
      <w:r w:rsidR="00751231">
        <w:t xml:space="preserve">  сказал  Егор  ,  а  местные  его   называют  Егорка</w:t>
      </w:r>
      <w:r w:rsidR="003B1FCA">
        <w:t xml:space="preserve">  ,  </w:t>
      </w:r>
      <w:proofErr w:type="spellStart"/>
      <w:r w:rsidR="003B1FCA">
        <w:t>учюсь</w:t>
      </w:r>
      <w:proofErr w:type="spellEnd"/>
      <w:r w:rsidR="003B1FCA">
        <w:t xml:space="preserve">  я </w:t>
      </w:r>
      <w:r w:rsidR="0072526F">
        <w:t xml:space="preserve"> продолжал  мальчик  </w:t>
      </w:r>
      <w:r w:rsidR="003B1FCA">
        <w:t xml:space="preserve"> в  четвертом  классе  ,   мне  одиннадцать  лет  ,  ответил  </w:t>
      </w:r>
      <w:r w:rsidR="00751231">
        <w:t xml:space="preserve">  мальчик  </w:t>
      </w:r>
      <w:r w:rsidR="00505B8F">
        <w:t xml:space="preserve">.  Когда  мы  с  Егоркой  обходили  </w:t>
      </w:r>
      <w:r w:rsidR="003B1FCA">
        <w:t xml:space="preserve">  всю  деревню  , </w:t>
      </w:r>
      <w:r w:rsidR="001A1FD4">
        <w:t>каждая  улица  ,  а  их  там  пять  ,  не  очень  длинные  ,  и  не  так  уж  и  короткие  ,  дорога  т</w:t>
      </w:r>
      <w:r w:rsidR="00DF086F">
        <w:t>ам  конечно  не  очень  ,  глини</w:t>
      </w:r>
      <w:r w:rsidR="001A1FD4">
        <w:t xml:space="preserve">стая  ,  да  ,  я  говорю  Егорке  ,  </w:t>
      </w:r>
      <w:r w:rsidR="001A1FD4">
        <w:lastRenderedPageBreak/>
        <w:t>у  вас  тут  не  асфальт  ,  он  сказал  это  еще  н</w:t>
      </w:r>
      <w:r w:rsidR="00DF086F">
        <w:t>ормально  ,  вот  ,  говорит  Егорка  :</w:t>
      </w:r>
      <w:r w:rsidR="001A1FD4">
        <w:t xml:space="preserve">  когда  дождь  ,  то  без  резиновых  сапог  здесь  не  пройти  , да  ,  говорю  я</w:t>
      </w:r>
      <w:r w:rsidR="00DF086F">
        <w:t xml:space="preserve"> : </w:t>
      </w:r>
      <w:r w:rsidR="001A1FD4">
        <w:t xml:space="preserve">  Егорке </w:t>
      </w:r>
      <w:r w:rsidR="00DF086F">
        <w:t xml:space="preserve">  , </w:t>
      </w:r>
      <w:r w:rsidR="001A1FD4">
        <w:t xml:space="preserve"> про  сапоги резиновые  я   и</w:t>
      </w:r>
      <w:r w:rsidR="0072526F">
        <w:t xml:space="preserve"> </w:t>
      </w:r>
      <w:r w:rsidR="00E1569E">
        <w:t xml:space="preserve"> не  подумал</w:t>
      </w:r>
      <w:r w:rsidR="001A1FD4">
        <w:t xml:space="preserve">  ,   ну  только  еще  можно  босиком  , сказал  Егорка  ,  и  мы  с  ним  пошли  дальше  ,  </w:t>
      </w:r>
      <w:r w:rsidR="003B1FCA">
        <w:t xml:space="preserve"> он  показал  мне  где  находится  местный  клуб  ,</w:t>
      </w:r>
      <w:r w:rsidR="00751231">
        <w:t xml:space="preserve"> </w:t>
      </w:r>
      <w:r w:rsidR="003B1FCA">
        <w:t>библиотека  ,</w:t>
      </w:r>
      <w:r w:rsidR="00704F31">
        <w:t xml:space="preserve">  но  они  почему  -  то  находились  в  одном  здании  , там  - же  еще  и  находится  медпункт  ,  в  это</w:t>
      </w:r>
      <w:r w:rsidR="00932AD9">
        <w:t xml:space="preserve">м  </w:t>
      </w:r>
      <w:r w:rsidR="00704F31">
        <w:t xml:space="preserve">  здании  раньше  была  начальная  школа  .</w:t>
      </w:r>
      <w:r w:rsidR="00E95537">
        <w:t xml:space="preserve">  Еще  Егорка </w:t>
      </w:r>
      <w:r w:rsidR="0072526F">
        <w:t xml:space="preserve">  показал  </w:t>
      </w:r>
      <w:r w:rsidR="00E95537">
        <w:t xml:space="preserve"> здания  </w:t>
      </w:r>
      <w:r w:rsidR="0072526F">
        <w:t xml:space="preserve">где   находился </w:t>
      </w:r>
      <w:r w:rsidR="003B1FCA">
        <w:t xml:space="preserve">  магазин  ,  контора  , столовая  ,  которые  не  так  давно </w:t>
      </w:r>
      <w:r w:rsidR="00EC514B">
        <w:t xml:space="preserve"> </w:t>
      </w:r>
      <w:r w:rsidR="00E95537">
        <w:t xml:space="preserve">, </w:t>
      </w:r>
      <w:r w:rsidR="00EC514B">
        <w:t xml:space="preserve"> еще  </w:t>
      </w:r>
      <w:r w:rsidR="003B1FCA">
        <w:t xml:space="preserve"> работали  .  Ко</w:t>
      </w:r>
      <w:r w:rsidR="00E1569E">
        <w:t xml:space="preserve">гда  я  это  все  смотрел </w:t>
      </w:r>
      <w:r w:rsidR="007D0BB2">
        <w:t xml:space="preserve">  я  е</w:t>
      </w:r>
      <w:r w:rsidR="00E1569E">
        <w:t>ще  увидел</w:t>
      </w:r>
      <w:r w:rsidR="003B1FCA">
        <w:t xml:space="preserve">  какое</w:t>
      </w:r>
      <w:r w:rsidR="007D0BB2">
        <w:t xml:space="preserve">  - </w:t>
      </w:r>
      <w:r w:rsidR="003B1FCA">
        <w:t xml:space="preserve">то  здание  ,  Егорка  сказал  что  это  была  база  </w:t>
      </w:r>
      <w:r w:rsidR="007D0BB2">
        <w:t xml:space="preserve">,  что  тоже  когда  то  работала  ,  даже  была </w:t>
      </w:r>
      <w:r w:rsidR="00932AD9">
        <w:t xml:space="preserve"> </w:t>
      </w:r>
      <w:r w:rsidR="00E95537">
        <w:t xml:space="preserve"> </w:t>
      </w:r>
      <w:proofErr w:type="spellStart"/>
      <w:r w:rsidR="00E95537">
        <w:t>бензоправка</w:t>
      </w:r>
      <w:proofErr w:type="spellEnd"/>
      <w:r w:rsidR="00E95537">
        <w:t xml:space="preserve">   ,  по  мимо  </w:t>
      </w:r>
      <w:r w:rsidR="007D0BB2">
        <w:t xml:space="preserve"> </w:t>
      </w:r>
      <w:r w:rsidR="00E95537">
        <w:t xml:space="preserve">этого  ,  там  еще  было  много  чего  интересного   . </w:t>
      </w:r>
      <w:r w:rsidR="007D0BB2">
        <w:t xml:space="preserve"> </w:t>
      </w:r>
      <w:r w:rsidR="006F250C">
        <w:t>Кстати  там  не  только  обычные  старинные</w:t>
      </w:r>
      <w:r w:rsidR="007D0BB2">
        <w:t xml:space="preserve"> </w:t>
      </w:r>
      <w:r w:rsidR="006F250C">
        <w:t xml:space="preserve"> дома  , также  там  есть  и  квартиры  . </w:t>
      </w:r>
      <w:r w:rsidR="00457879">
        <w:t xml:space="preserve"> А  еще  Егорка  показал  мне  дом  где  он  живет  ,  это  был  как  раз  тот  самый  дом  ,  над  которым  стоял  ,  тот  самый  огромный  тополь   ,  один  единственный  </w:t>
      </w:r>
      <w:r w:rsidR="00E1569E">
        <w:t>на  всю  деревню  .  Я  спросил</w:t>
      </w:r>
      <w:r w:rsidR="00457879">
        <w:t xml:space="preserve">  Егорки  :  не  страшно  под  таким  жить  ,  нет  ,  мы  уже  привыкли  ,  ответил  Егорка  . </w:t>
      </w:r>
      <w:r w:rsidR="006F250C">
        <w:t xml:space="preserve">  </w:t>
      </w:r>
      <w:r w:rsidR="007D0BB2">
        <w:t>Летом  на  улице  очень  долг</w:t>
      </w:r>
      <w:r w:rsidR="00E1569E">
        <w:t>о  светло  ,  и  я  не  заметил</w:t>
      </w:r>
      <w:r w:rsidR="007D0BB2">
        <w:t xml:space="preserve">   как  быстро  </w:t>
      </w:r>
      <w:r w:rsidR="00224B25">
        <w:t xml:space="preserve">пролетело  </w:t>
      </w:r>
      <w:r w:rsidR="005C05D3">
        <w:t xml:space="preserve">  время   ,  пока  мы  </w:t>
      </w:r>
      <w:r w:rsidR="007D0BB2">
        <w:t xml:space="preserve"> осматривали  с  Егоркой  деревню  .  Егорка  сказал  ,  что  завтра  тоже  покажет  </w:t>
      </w:r>
      <w:r w:rsidR="00E1569E">
        <w:t>мне  разные  места  . Я  сказал</w:t>
      </w:r>
      <w:r w:rsidR="007D0BB2">
        <w:t xml:space="preserve">  ,  ладно  завтра  тоже  будешь  экскурсоводом  ,  Егорка  засмеялся  ,  и  мы  разошлись  по  домам  ,  ну  конечно  можно  было  еще  немножко  походить   ,</w:t>
      </w:r>
      <w:r w:rsidR="001A1FD4">
        <w:t xml:space="preserve">  но  баба  Надя  позвонила  мне</w:t>
      </w:r>
      <w:r w:rsidR="00E1569E">
        <w:t xml:space="preserve">  и  сказала  ,  чтоб  я  пришел </w:t>
      </w:r>
      <w:r w:rsidR="001A1FD4">
        <w:t xml:space="preserve">  домой  . </w:t>
      </w:r>
      <w:r w:rsidR="00E1569E">
        <w:t xml:space="preserve"> Я  пришел </w:t>
      </w:r>
      <w:r w:rsidR="00224B25">
        <w:t xml:space="preserve">  баба  Надя  говорит  :  я  тебя  потеряла  ,  тебя  все  нет  и  нет  ,  у  бабы  Нади  на  стене  висят  большие  старинные  часы  ,  на  которых  время  уже  было  пол восьмого  вечера  ,    и  </w:t>
      </w:r>
      <w:r w:rsidR="00123670">
        <w:t xml:space="preserve">еще  эти  часы  как я  заметил  </w:t>
      </w:r>
      <w:r w:rsidR="00224B25">
        <w:t xml:space="preserve"> каждый  час  напоминали  о  себе  звоном  .  Баба  Надя  приготовила  очень  вкусный  ужин  . </w:t>
      </w:r>
      <w:r w:rsidR="00457879">
        <w:t xml:space="preserve">                                                                                    </w:t>
      </w:r>
      <w:r w:rsidR="007A2409">
        <w:t xml:space="preserve">                                                                               </w:t>
      </w:r>
      <w:r w:rsidR="00457879">
        <w:t xml:space="preserve">      </w:t>
      </w:r>
      <w:r w:rsidR="00880EBD">
        <w:t xml:space="preserve"> </w:t>
      </w:r>
      <w:r w:rsidR="005C05D3">
        <w:t xml:space="preserve">На  следующий  день  Егорка  за  мной  зашел  ,  и  опять  мы  пошли  на  так  сказать  экскурсию  ,  гидом  ,  которой  был  Егорка  .  Он  предложил  мне  сходить  на  местный  пруд  .  Идти  до  него  нужно  было  где  -  то  пол  километра  ,  дорога  которая  вела  к  пруду  </w:t>
      </w:r>
      <w:r w:rsidR="00F00120">
        <w:t xml:space="preserve">,  значительно  отличалась  от  той  какая  была  в  самой  деревне  ,  она  засыпана  гравием  ,  вдоль  дороги  с  каждой  стороны  растут  разные  деревья  ,  ивы  ,  березы  ,  шиповник  ,  на  одном  дереве  мы  увидели  гнездо  . Дошли </w:t>
      </w:r>
      <w:r w:rsidR="00123670">
        <w:t xml:space="preserve"> мы  до  пруда  ,  и  я  увидел</w:t>
      </w:r>
      <w:r w:rsidR="00F00120">
        <w:t xml:space="preserve">  что  он  практически  полностью  зарос</w:t>
      </w:r>
      <w:r w:rsidR="007136CF">
        <w:t xml:space="preserve"> </w:t>
      </w:r>
      <w:r w:rsidR="00F00120">
        <w:t xml:space="preserve"> ,  тропинка  по  которой  можно  была  спуститься  к  пруду  ,  ее  практически  не  было </w:t>
      </w:r>
      <w:r w:rsidR="00457879">
        <w:t xml:space="preserve">, </w:t>
      </w:r>
      <w:r w:rsidR="00F00120">
        <w:t xml:space="preserve"> она</w:t>
      </w:r>
      <w:r w:rsidR="00457879">
        <w:t xml:space="preserve"> </w:t>
      </w:r>
      <w:r w:rsidR="00F00120">
        <w:t xml:space="preserve"> </w:t>
      </w:r>
      <w:r w:rsidR="00457879">
        <w:t xml:space="preserve">тоже  </w:t>
      </w:r>
      <w:r w:rsidR="00F00120">
        <w:t xml:space="preserve"> полностью  заросла  ,  и  мы  с </w:t>
      </w:r>
      <w:r w:rsidR="00871D24">
        <w:t xml:space="preserve"> Егоркой  ,  решили  </w:t>
      </w:r>
      <w:r w:rsidR="003E1DFF">
        <w:t xml:space="preserve"> сделать  тропку   ,  и  ,  стали  спускаться  в  низ  к  пруду  ,  еле  проходя  </w:t>
      </w:r>
      <w:r w:rsidR="007A2409">
        <w:t xml:space="preserve"> </w:t>
      </w:r>
      <w:r w:rsidR="003E1DFF">
        <w:t xml:space="preserve">,  и  в  итоге  так  у  нас  получилась  такая   тропинка  , </w:t>
      </w:r>
      <w:r w:rsidR="00982FE7">
        <w:t xml:space="preserve">  дойдя  до  самого  пруда  ,  то  мы  увидел</w:t>
      </w:r>
      <w:r w:rsidR="003E1DFF">
        <w:t xml:space="preserve">и  ,  что  весь  пруд  зарос  тиной  </w:t>
      </w:r>
      <w:r w:rsidR="00E31D7E">
        <w:t xml:space="preserve"> . </w:t>
      </w:r>
      <w:r w:rsidR="00982FE7">
        <w:t xml:space="preserve"> Егорка  прислушался   , </w:t>
      </w:r>
      <w:r w:rsidR="00123670">
        <w:t>я  спросил</w:t>
      </w:r>
      <w:r w:rsidR="000E6C9C">
        <w:t xml:space="preserve">  что  там  ,  </w:t>
      </w:r>
      <w:r w:rsidR="00126F3D">
        <w:t xml:space="preserve">? </w:t>
      </w:r>
      <w:r w:rsidR="000E6C9C">
        <w:t xml:space="preserve">Егорка </w:t>
      </w:r>
      <w:r w:rsidR="00982FE7">
        <w:t xml:space="preserve">  говорит </w:t>
      </w:r>
      <w:r w:rsidR="00367AA6">
        <w:t xml:space="preserve"> : </w:t>
      </w:r>
      <w:r w:rsidR="00982FE7">
        <w:t xml:space="preserve"> слушай  ,</w:t>
      </w:r>
      <w:r w:rsidR="000E6C9C">
        <w:t xml:space="preserve"> </w:t>
      </w:r>
      <w:r w:rsidR="00123670">
        <w:t>и  я  стал</w:t>
      </w:r>
      <w:r w:rsidR="00982FE7">
        <w:t xml:space="preserve">  при</w:t>
      </w:r>
      <w:r w:rsidR="00123670">
        <w:t>слушиваться  , и  я  услышал</w:t>
      </w:r>
      <w:r w:rsidR="004D78F0">
        <w:t xml:space="preserve">  какое  -  то  необычное  чириканье  в  траве  ,  и  н</w:t>
      </w:r>
      <w:r w:rsidR="00E31D7E">
        <w:t>ам</w:t>
      </w:r>
      <w:r w:rsidR="00367AA6">
        <w:t xml:space="preserve"> </w:t>
      </w:r>
      <w:r w:rsidR="00E31D7E">
        <w:t xml:space="preserve"> стало  интересно  ,  и  мы  начали </w:t>
      </w:r>
      <w:r w:rsidR="004D78F0">
        <w:t xml:space="preserve">  искать  гнездо  , и  в  двух  метрах  от  нас  мы  увидели  небольшое  гнездо </w:t>
      </w:r>
      <w:r w:rsidR="00982FE7">
        <w:t xml:space="preserve"> </w:t>
      </w:r>
      <w:r w:rsidR="004D78F0">
        <w:t xml:space="preserve">, слегка  прикрытое  нависшей  травой  ,  осторожно  отогнув  нависшую  траву  мы  увидели  </w:t>
      </w:r>
      <w:r w:rsidR="00D40003">
        <w:t xml:space="preserve"> очень  красивую  птиц</w:t>
      </w:r>
      <w:r w:rsidR="000E6C9C">
        <w:t>у  , и  неск</w:t>
      </w:r>
      <w:r w:rsidR="00367AA6">
        <w:t xml:space="preserve">олько  уже  начинающих  </w:t>
      </w:r>
      <w:proofErr w:type="spellStart"/>
      <w:r w:rsidR="00367AA6">
        <w:t>вылупаться</w:t>
      </w:r>
      <w:proofErr w:type="spellEnd"/>
      <w:r w:rsidR="00367AA6">
        <w:t xml:space="preserve"> </w:t>
      </w:r>
      <w:r w:rsidR="00D40003">
        <w:t xml:space="preserve">   яиц  , птица  немного  испугалась  , и  своими  крыльями  прикрыла  своих  нераскрывшихся  птенцов  ,</w:t>
      </w:r>
      <w:r w:rsidR="000E6C9C">
        <w:t xml:space="preserve"> </w:t>
      </w:r>
      <w:r w:rsidR="00D40003">
        <w:t xml:space="preserve"> мы  не  стали  больше  б</w:t>
      </w:r>
      <w:r w:rsidR="00123670">
        <w:t>еспокоить  их  , и  я  отпустил</w:t>
      </w:r>
      <w:r w:rsidR="00D40003">
        <w:t xml:space="preserve">   нависшую   траву  </w:t>
      </w:r>
      <w:r w:rsidR="004D78F0">
        <w:t xml:space="preserve"> </w:t>
      </w:r>
      <w:r w:rsidR="000E6C9C">
        <w:t>обратно  , чтоб  не  спугну</w:t>
      </w:r>
      <w:r w:rsidR="00E31D7E">
        <w:t xml:space="preserve">ть  птицу  , мы  так  и  не  поняли  ,  что  это  была  за  птица  . </w:t>
      </w:r>
      <w:r w:rsidR="000E6C9C">
        <w:t xml:space="preserve"> Когда  мы  стали  забирать</w:t>
      </w:r>
      <w:r w:rsidR="003E1DFF">
        <w:t>ся  вверх  по</w:t>
      </w:r>
      <w:r w:rsidR="000E6C9C">
        <w:t xml:space="preserve">  тропке  ,  мы  с  Егоркой  увидели  пр</w:t>
      </w:r>
      <w:r w:rsidR="00E31D7E">
        <w:t xml:space="preserve">обегающего  по  дороге  зайца  ,  который  увидев    нас  ,  как  не  странно  остановился  ,  и  начал  потихоньку </w:t>
      </w:r>
      <w:r w:rsidR="003E1DFF">
        <w:t xml:space="preserve"> </w:t>
      </w:r>
      <w:r w:rsidR="00E31D7E">
        <w:t xml:space="preserve"> к  нам  приближаться  , мы  стоим  на  месте  </w:t>
      </w:r>
      <w:r w:rsidR="00EE1B41">
        <w:t xml:space="preserve">,  Егорка  решил  сделать  шаг  вперед  ,  ближе  к  зайцу  ,  но  заяц  испугался  ,  и  очень  быстро  от  нас  убежал  . </w:t>
      </w:r>
      <w:r w:rsidR="000E6C9C">
        <w:t xml:space="preserve"> </w:t>
      </w:r>
      <w:r w:rsidR="00397573">
        <w:t xml:space="preserve">Вышли </w:t>
      </w:r>
      <w:r w:rsidR="00EE1B41">
        <w:t xml:space="preserve"> мы  </w:t>
      </w:r>
      <w:r w:rsidR="00397573">
        <w:t xml:space="preserve"> на  дорогу </w:t>
      </w:r>
      <w:r w:rsidR="00EE1B41">
        <w:t xml:space="preserve"> ,  а  зайца  уж  и  след  простыл  ,  </w:t>
      </w:r>
      <w:r w:rsidR="00397573">
        <w:t xml:space="preserve"> и </w:t>
      </w:r>
      <w:r w:rsidR="00EE1B41">
        <w:t xml:space="preserve">  тогда  </w:t>
      </w:r>
      <w:r w:rsidR="00397573">
        <w:t xml:space="preserve"> Егорка  предложил  еще  сходить  до  омута  ,  он  находился  значительно  дальше  пруда  ,  и  мы  пошли  ,  по  дороге  мы  увидели  какие  -  то  маленькие  следы  ,  Егорка  сказал  ,  что  ,  они  похожи  на  следы  кабана  ,  ну  он  же  в  этом  лучше </w:t>
      </w:r>
      <w:r w:rsidR="00123670">
        <w:t xml:space="preserve"> разбирается  ,  я  ему  сказал</w:t>
      </w:r>
      <w:r w:rsidR="00397573">
        <w:t xml:space="preserve">  Егорка  ты  будущий  следопыт  ,  Егорка  заулыбался  .  И  вот  пройдя  уже  наверно  примерно  еще  пол  километра  мы  уже  были  очень  близко  к  омуту   , </w:t>
      </w:r>
      <w:r w:rsidR="00397573">
        <w:lastRenderedPageBreak/>
        <w:t xml:space="preserve">оказывается  это  омут  находился  за  еще  одной  деревней  ,  и  вот  наконец – то  мы  дошли  до  этой  деревни  ,  которая  очень  маленькая  ,  </w:t>
      </w:r>
      <w:r w:rsidR="00C13106">
        <w:t>и  в  ней  всего  пять старых</w:t>
      </w:r>
      <w:r w:rsidR="00397573">
        <w:t xml:space="preserve">   домов  ,</w:t>
      </w:r>
      <w:r w:rsidR="000E6C9C">
        <w:t xml:space="preserve"> </w:t>
      </w:r>
      <w:r w:rsidR="00F46AC8">
        <w:t>и практически  в</w:t>
      </w:r>
      <w:r w:rsidR="00123670">
        <w:t>се  они  пустовали  ,  я  шел  ,  и  смотрел</w:t>
      </w:r>
      <w:r w:rsidR="00F46AC8">
        <w:t xml:space="preserve">  на  них  ,  один  из  домов  мне  показался  каким – то  странным  , из  окна  которого  как  мне  показалось  </w:t>
      </w:r>
      <w:r w:rsidR="000433F5">
        <w:t>кто – то  смотрел  .  Я  сказал</w:t>
      </w:r>
      <w:r w:rsidR="00F46AC8">
        <w:t xml:space="preserve">  Егорке </w:t>
      </w:r>
      <w:r w:rsidR="00126F3D">
        <w:t>:</w:t>
      </w:r>
      <w:r w:rsidR="00F46AC8">
        <w:t xml:space="preserve"> посмотри  там  к</w:t>
      </w:r>
      <w:r w:rsidR="003A4DEE">
        <w:t xml:space="preserve">то то  был  , а  Егорка </w:t>
      </w:r>
      <w:r w:rsidR="008F26A2">
        <w:t xml:space="preserve"> </w:t>
      </w:r>
      <w:r w:rsidR="003A4DEE">
        <w:t>и</w:t>
      </w:r>
      <w:r w:rsidR="008F26A2">
        <w:t xml:space="preserve">спугавшись </w:t>
      </w:r>
      <w:r w:rsidR="003A4DEE">
        <w:t xml:space="preserve">  говорит  ,  да  я  тоже  видел  ,  смотри  ,  смотри </w:t>
      </w:r>
      <w:r w:rsidR="008F26A2">
        <w:t xml:space="preserve"> ,</w:t>
      </w:r>
      <w:r w:rsidR="003A4DEE">
        <w:t xml:space="preserve"> показывает  Егорка   ,  опять  кто – то  смотрит  ,</w:t>
      </w:r>
      <w:r w:rsidR="008F26A2">
        <w:t xml:space="preserve"> мы  с  Егоркой  посмотрев  друг  на  друга    пошли  быстрым  шагом   , по  дороге  Егорка  мне  сказал  ,  я  слышал  ,  что  </w:t>
      </w:r>
      <w:r w:rsidR="003A4DEE">
        <w:t xml:space="preserve">живет  в  этом  доме </w:t>
      </w:r>
      <w:r w:rsidR="00976E03">
        <w:t xml:space="preserve">  какая – то  женщина</w:t>
      </w:r>
      <w:r w:rsidR="00F46AC8">
        <w:t xml:space="preserve">  .  </w:t>
      </w:r>
      <w:r w:rsidR="00266CF0">
        <w:t xml:space="preserve">Подходя  уже  к  омуту  ,  там  тоже  все  заросло  , </w:t>
      </w:r>
      <w:r w:rsidR="00B87E8A">
        <w:t xml:space="preserve">  все  было  затянуто    тр</w:t>
      </w:r>
      <w:r w:rsidR="00C13106">
        <w:t>удно  проходимым   бурьяном</w:t>
      </w:r>
      <w:r w:rsidR="00B87E8A">
        <w:t xml:space="preserve">    ,  </w:t>
      </w:r>
      <w:r w:rsidR="002F003A">
        <w:t xml:space="preserve">а  крапива  там  наверно  ,  с  человеческий  рост  ,  и  ,  через  все  эти  заросли  мы  очень  долго  пробирались  ,  и  в  итоге  опять  у  нас  получилась  тропинка  ,  </w:t>
      </w:r>
      <w:r w:rsidR="002D5E16">
        <w:t xml:space="preserve">по  которой  мы  </w:t>
      </w:r>
      <w:r w:rsidR="00266CF0">
        <w:t xml:space="preserve">  спустились  к  самому  омуту  </w:t>
      </w:r>
      <w:r w:rsidR="00F46AC8">
        <w:t xml:space="preserve"> </w:t>
      </w:r>
      <w:r w:rsidR="00266CF0">
        <w:t xml:space="preserve">, он  был  какого – то  черного  цвета  ,  Егорка  сказал  ,  что  ,  омут  этот  очень  глубокий  , даже  около  самого  берега  очень  глубоко  ,  а   если  еще  человек  не  умеет  плавать  ,  то  лучше  туда  даже  ногой  не  ступать  , омут  это  сказал  Егорка  может  даже  засосать  в  глубь  </w:t>
      </w:r>
      <w:r w:rsidR="00DA09FF">
        <w:t>,  мы  немножко  постояли  и  ,  пошли  обратно  ,  и  проходя  опять  эти  дома  ,  то  опять  мне  показалось  что  кто – то  смотрит</w:t>
      </w:r>
      <w:r w:rsidR="00F46AC8">
        <w:t xml:space="preserve"> </w:t>
      </w:r>
      <w:r w:rsidR="00DA09FF">
        <w:t xml:space="preserve"> , и  </w:t>
      </w:r>
      <w:r w:rsidR="00B0497C">
        <w:t>я  всю  дорогу  про  это  думал</w:t>
      </w:r>
      <w:r w:rsidR="00DA09FF">
        <w:t xml:space="preserve">   . </w:t>
      </w:r>
      <w:r w:rsidR="00EE1B41">
        <w:t xml:space="preserve"> Подходя  уже  ближе  к  нашей  деревне  </w:t>
      </w:r>
      <w:r w:rsidR="00A03FD0">
        <w:t>,  мы  с  Егоркой  увидели  как  засобирался  дождь  с  грозой  ,  и</w:t>
      </w:r>
      <w:r w:rsidR="00B0497C">
        <w:t xml:space="preserve">  мы  пошли  по  домам  . Пришел </w:t>
      </w:r>
      <w:r w:rsidR="00A03FD0">
        <w:t xml:space="preserve">  я  домой  ,  время  было  где  -  то  около  восьми  ве</w:t>
      </w:r>
      <w:r w:rsidR="00E318EA">
        <w:t>чера  ,  и  как  всегда  баба  Надя</w:t>
      </w:r>
      <w:r w:rsidR="00B0497C">
        <w:t xml:space="preserve">  приготовила  ужин  .  Я  стал</w:t>
      </w:r>
      <w:r w:rsidR="00E318EA">
        <w:t xml:space="preserve">  рассказывать  бабе  Наде  ,  что</w:t>
      </w:r>
      <w:r w:rsidR="005B5DA1">
        <w:t xml:space="preserve">  уже  ознакомился</w:t>
      </w:r>
      <w:r w:rsidR="00E318EA">
        <w:t xml:space="preserve">  со  всей  деревней  , и  немножко  знаю  что  где  находится  ,  и  ,  что </w:t>
      </w:r>
      <w:r w:rsidR="00921123">
        <w:t xml:space="preserve"> мне  здесь  очень  нравится  . </w:t>
      </w:r>
      <w:r w:rsidR="00E318EA">
        <w:t xml:space="preserve">  Время  уже  было  половина  девятого  вечера  ,</w:t>
      </w:r>
      <w:r w:rsidR="005B5DA1">
        <w:t xml:space="preserve"> и  мне  уже  очень  хотелось  заснуть  потому  что  </w:t>
      </w:r>
      <w:proofErr w:type="spellStart"/>
      <w:r w:rsidR="005B5DA1">
        <w:t>незнаю</w:t>
      </w:r>
      <w:proofErr w:type="spellEnd"/>
      <w:r w:rsidR="005B5DA1">
        <w:t xml:space="preserve">  почему  но  я  очень  устал  ну  это  наверно  болезнь  давала  о  себе  знать  </w:t>
      </w:r>
      <w:r w:rsidR="00C15D8D">
        <w:t xml:space="preserve">,  в  последнее  время  у  меня  была  жуткая  слабость  ,  с  момента  начала  моей  болезни  уже    через  несколько  месяцев  будет  год  ,  и  продвижения  в  лечении  у  меня  не  продвигалось   </w:t>
      </w:r>
      <w:r w:rsidR="00AB14EA">
        <w:t xml:space="preserve">ну  не  совсем  что  не  продвигалось  а  немножко  конечно  были  результаты  но  не  существенные    , и  я  уже  как  говорят  бросаюсь  в  омут  с  головой  ,  и  решил  приехать  сюда   потому  что  мне  уже  наверно  нечего  не  поможет  ,   но  </w:t>
      </w:r>
      <w:proofErr w:type="spellStart"/>
      <w:r w:rsidR="00AB14EA">
        <w:t>незнаю</w:t>
      </w:r>
      <w:proofErr w:type="spellEnd"/>
      <w:r w:rsidR="00AB14EA">
        <w:t xml:space="preserve">  может  Вика  и  окажется  права  ,  </w:t>
      </w:r>
      <w:r w:rsidR="00921123">
        <w:t xml:space="preserve"> я  в  комнате  </w:t>
      </w:r>
      <w:r w:rsidR="00AB14EA">
        <w:t xml:space="preserve">  которую  выбрал  лег  спать  ,  и  баба  Надя  </w:t>
      </w:r>
      <w:r w:rsidR="00921123">
        <w:t xml:space="preserve">  мне  говорит  ,  вот  говор</w:t>
      </w:r>
      <w:r w:rsidR="00AB14EA">
        <w:t>ит  ,  хорошо  что  ты  приехал</w:t>
      </w:r>
      <w:r w:rsidR="00921123">
        <w:t xml:space="preserve">  ,  мне  хоть  теперь  повеселей   с  тобой  ,  я  говорю    вы  мне  тоже  очень  понравились  , </w:t>
      </w:r>
      <w:r w:rsidR="008F1DF9">
        <w:t xml:space="preserve">мне  даже  уезжать  от  вас  не  хочется  . </w:t>
      </w:r>
      <w:r w:rsidR="007F15FA">
        <w:t xml:space="preserve">Баба  Надя  мне  говорит  :  оставайся  у  меня  на  все  лето  ,  я  говорю  :  нет  ,  я </w:t>
      </w:r>
      <w:r w:rsidR="00AB14EA">
        <w:t xml:space="preserve"> здесь  только  на  самое  большое  полторы  недели    . </w:t>
      </w:r>
      <w:r w:rsidR="001C51B9">
        <w:t xml:space="preserve">Баба Надя  как  мне  показалось  продолжал  Виктор  было  видно  что  она  хотела  что то  у  меня  спросить  но  не  спрашивала  , но  через  некоторое  время  минут  наверно  через  пять   она  меня  спросила   ,  а  можно  спросить  говорит  баба  Надя  по  каким  делам  ты  сюда  приехал  если  конечно  не  секрет  продолжала  баба  Надя  ,  и  я  лежа  в  своей  комнате  а  она  в  зале  ,  решил  ей  рассказать    из за   чего  я  сюда  приехал  </w:t>
      </w:r>
      <w:r w:rsidR="00280EAE">
        <w:t>и  рассказав  ей  свою  историю  она  очень  сильно  удивилась  ,  и  даже  пришла  в  мою  комнату  ,  потому  что  она  сначала  даже   не  могла  в  это  поверить  ,  и  я  ей  все  в  подро</w:t>
      </w:r>
      <w:r w:rsidR="009B43A7">
        <w:t xml:space="preserve">бностях  рассказал  ,  она  меня </w:t>
      </w:r>
      <w:r w:rsidR="00280EAE">
        <w:t xml:space="preserve"> внимательно  и  с  грустью  слушала   ,  когда  я  рассказывал  ,  и  она  немного  задумалась  и  хотела  как то  мне  помочь  ,  но  понимала  что  все  бесполезно  ,  я  говорит  Виктор  приехал  сюда  от  безнадежности   ,  я  здесь  у  вас  продолжал  Виктор  знаком  с  одной девчонкой  ее  зову  Вика  ,  и  это  она  мне  посоветовала  сюда  приехать  ,  только  </w:t>
      </w:r>
      <w:proofErr w:type="spellStart"/>
      <w:r w:rsidR="00280EAE">
        <w:t>незнаю</w:t>
      </w:r>
      <w:proofErr w:type="spellEnd"/>
      <w:r w:rsidR="00280EAE">
        <w:t xml:space="preserve">  что  из  этого  получится  </w:t>
      </w:r>
      <w:r w:rsidR="00E40285">
        <w:t xml:space="preserve"> </w:t>
      </w:r>
      <w:r w:rsidR="009B43A7">
        <w:t>а  как  вы  с  ней  познакомились  спросила  баба  Надя ,  по  интернету  говорит  Виктор  совершенно  случайно  я  говорит  баба  Надя  кажется  поняла  почему  она  тебе  сказала  чтоб  ты  сюда  приехал    и  почему  же  с  удивлением  спросил  Виктор   но  баба  Надя  нечего  не  сказала  и  с  легкой  задумчивостью  почему  то  молчала  и  я   больше  нечего  не  стал  спрашивать  у  бабы  Нади  ,</w:t>
      </w:r>
      <w:r w:rsidR="00E40285">
        <w:t xml:space="preserve"> </w:t>
      </w:r>
      <w:r w:rsidR="00AB14EA">
        <w:t xml:space="preserve"> Я  ей  стал</w:t>
      </w:r>
      <w:r w:rsidR="007F15FA">
        <w:t xml:space="preserve">  рассказывать  ,  что  сегодня  познакомилась  с  мальчиком  с  Егоркой  ,  баба  Надя  говорит  хороший  мальчик  ,  и  что  мы  с  ним  ходили  до  пруда  , до  омута  и  что  из </w:t>
      </w:r>
      <w:r w:rsidR="007F15FA">
        <w:lastRenderedPageBreak/>
        <w:t xml:space="preserve">одного  окна  этого  дома </w:t>
      </w:r>
      <w:r w:rsidR="006D657C">
        <w:t xml:space="preserve"> , когда  мы  шли  до  омута  ,  </w:t>
      </w:r>
      <w:r w:rsidR="007F15FA">
        <w:t xml:space="preserve"> на  меня  кто – то  смотрел  </w:t>
      </w:r>
      <w:r w:rsidR="00921123">
        <w:t xml:space="preserve"> </w:t>
      </w:r>
      <w:r w:rsidR="006D657C">
        <w:t>,</w:t>
      </w:r>
      <w:r w:rsidR="008517E9">
        <w:t xml:space="preserve"> я  говорю  у  меня  такого  странного  ощущения    еще  никогда  не  было    , </w:t>
      </w:r>
      <w:r w:rsidR="00B455DE">
        <w:t xml:space="preserve">  баба  Надя  </w:t>
      </w:r>
      <w:r w:rsidR="00CB43AD">
        <w:t xml:space="preserve"> и  говорит  :</w:t>
      </w:r>
      <w:r w:rsidR="006D657C">
        <w:t xml:space="preserve">  </w:t>
      </w:r>
      <w:r w:rsidR="00CB43AD">
        <w:t xml:space="preserve">да  </w:t>
      </w:r>
      <w:r w:rsidR="00B455DE">
        <w:t xml:space="preserve">  живет</w:t>
      </w:r>
      <w:r w:rsidR="00CB43AD">
        <w:t xml:space="preserve">  там  одна</w:t>
      </w:r>
      <w:r w:rsidR="00B455DE">
        <w:t xml:space="preserve">  женщина  ,  и  с  какой – то  подозрительной  ухмылкой  баба  Надя  посмотрев  на  меня  , </w:t>
      </w:r>
      <w:r w:rsidR="00542C79">
        <w:t xml:space="preserve">и </w:t>
      </w:r>
      <w:r w:rsidR="00B455DE">
        <w:t xml:space="preserve">   больше  нечего  не  стала  говорить  </w:t>
      </w:r>
      <w:r w:rsidR="006D657C">
        <w:t xml:space="preserve">.  </w:t>
      </w:r>
      <w:r w:rsidR="00542C79">
        <w:t xml:space="preserve">и  мы  посидев  еще  минут    пять  и  сон  уже  брал  свое  и  баба  Надя  ушла  в  зало  время  уже  было  пол  двенадцатого  </w:t>
      </w:r>
      <w:r w:rsidR="00921123">
        <w:t xml:space="preserve"> </w:t>
      </w:r>
      <w:r w:rsidR="00166943">
        <w:t>В  этой  ночной  тишине  часы  ,  которые  каждый  час  напоминали  о  себе  ,  их  звучание  в  ночное  время  ,  мне  было  очень  не  привычно  ,  так  хотел</w:t>
      </w:r>
      <w:r w:rsidR="00150D00">
        <w:t>ось  подойти  и  выключить  ,  я</w:t>
      </w:r>
      <w:r w:rsidR="00166943">
        <w:t xml:space="preserve">  говорю  баба  Надя  а  можно  на  ночь  хотя  бы  отключить  эти  часы  ,  но  баба  Надя  уже  заснула</w:t>
      </w:r>
      <w:r w:rsidR="009317CE">
        <w:t xml:space="preserve">  ,  а  я  даже  и  не  заметил</w:t>
      </w:r>
      <w:r w:rsidR="00166943">
        <w:t xml:space="preserve">  ког</w:t>
      </w:r>
      <w:r w:rsidR="00542C79">
        <w:t>да  она  уснула  ,  и  не  стал</w:t>
      </w:r>
      <w:r w:rsidR="00166943">
        <w:t xml:space="preserve">  конечно  я  будить  бабу  Надю  ,</w:t>
      </w:r>
      <w:r w:rsidR="00542C79">
        <w:t xml:space="preserve">  привыкнуть  конечно  к  этому  было  не  возможно  тем  более  я  здесь  еще  только  первый  день  </w:t>
      </w:r>
      <w:r w:rsidR="00166943">
        <w:t xml:space="preserve">  и  долго  </w:t>
      </w:r>
      <w:r w:rsidR="00542C79">
        <w:t>конечно  не  мог</w:t>
      </w:r>
      <w:r w:rsidR="00166943">
        <w:t xml:space="preserve">  уснуть  ,</w:t>
      </w:r>
      <w:r w:rsidR="00542C79">
        <w:t xml:space="preserve">  но  потом  </w:t>
      </w:r>
      <w:proofErr w:type="spellStart"/>
      <w:r w:rsidR="00542C79">
        <w:t>незнаю</w:t>
      </w:r>
      <w:proofErr w:type="spellEnd"/>
      <w:r w:rsidR="00542C79">
        <w:t xml:space="preserve">  через  сколько  я  заснул  . Проснувшись  утром   и  видел</w:t>
      </w:r>
      <w:r w:rsidR="00166943">
        <w:t xml:space="preserve">  в  окно  начинающий  рассвет  утра  </w:t>
      </w:r>
      <w:r w:rsidR="004509D9">
        <w:t xml:space="preserve">, </w:t>
      </w:r>
      <w:r w:rsidR="00150D00">
        <w:t>и  было  такое  ощущение  ,  что  время  уже  часов  семь  утра  ,  и ,  что  уже  скоро надо  вставать  . Ф</w:t>
      </w:r>
      <w:r w:rsidR="004509D9">
        <w:t xml:space="preserve">орточка  в  моей  комнате </w:t>
      </w:r>
      <w:r w:rsidR="008501F4">
        <w:t xml:space="preserve">  светло  -  голубого  цвета  </w:t>
      </w:r>
      <w:r w:rsidR="00150D00">
        <w:t xml:space="preserve"> ,</w:t>
      </w:r>
      <w:r w:rsidR="008501F4">
        <w:t xml:space="preserve"> в  левом  углу  форточки  ,  где  -  то  посередине  ,  краска  немного  была  потрескавшейся   ,  и  ,  на  этом  потрескавшемся  месте  ,  образовался  не  очень  отчетливый  рисунок  ,  который  напоминал  полевую  ромашку   ,  а  если  еще  подольше  присматриваться  </w:t>
      </w:r>
      <w:r w:rsidR="00A77425">
        <w:t xml:space="preserve"> к  этому  месту  на  форточке  , и  ,  немножко  включить  фантазию  , то  можно  еще  не  только  цветок  ,  а  гораздо  больше </w:t>
      </w:r>
      <w:r w:rsidR="008D4355">
        <w:t xml:space="preserve"> рассмотреть  получившихся    рисунков  .</w:t>
      </w:r>
      <w:r w:rsidR="00A77425">
        <w:t xml:space="preserve"> </w:t>
      </w:r>
      <w:r w:rsidR="008501F4">
        <w:t xml:space="preserve"> Форточка  </w:t>
      </w:r>
      <w:r w:rsidR="00150D00">
        <w:t xml:space="preserve"> </w:t>
      </w:r>
      <w:r w:rsidR="004509D9">
        <w:t xml:space="preserve"> была </w:t>
      </w:r>
      <w:r w:rsidR="00791F45">
        <w:t xml:space="preserve"> </w:t>
      </w:r>
      <w:r w:rsidR="004509D9">
        <w:t xml:space="preserve">открыта </w:t>
      </w:r>
      <w:r w:rsidR="00150D00">
        <w:t xml:space="preserve">  не  до  конца  </w:t>
      </w:r>
      <w:r w:rsidR="004509D9">
        <w:t xml:space="preserve"> ,</w:t>
      </w:r>
      <w:r w:rsidR="00C442BD">
        <w:t xml:space="preserve">  и  легкий  ветерок  ,  то  открывал  ,  то  прикрывал  ,  форточку  ,  которая  немножко  поскрипывала   ,</w:t>
      </w:r>
      <w:r w:rsidR="004509D9">
        <w:t xml:space="preserve">  с  улицы  мне  было  слышно  </w:t>
      </w:r>
      <w:r w:rsidR="00677B2A">
        <w:t xml:space="preserve">умиротворяющее  </w:t>
      </w:r>
      <w:r w:rsidR="004509D9">
        <w:t xml:space="preserve"> песнопение  ,  и </w:t>
      </w:r>
      <w:r w:rsidR="00677B2A">
        <w:t xml:space="preserve">  еле  слышное  </w:t>
      </w:r>
      <w:r w:rsidR="004509D9">
        <w:t xml:space="preserve"> чириканье   птиц</w:t>
      </w:r>
      <w:r w:rsidR="00921123">
        <w:t xml:space="preserve"> </w:t>
      </w:r>
      <w:r w:rsidR="00F46AC8">
        <w:t xml:space="preserve"> </w:t>
      </w:r>
      <w:r w:rsidR="00C442BD">
        <w:t>, было  такое  ощущение  ,  что  я  нахожусь  в  лесу  ,  и  тихонько  прислушиваюсь  к  этому  пению  ,  спрятавшись  за  деревом  ,  чтоб  не  спугнуть</w:t>
      </w:r>
      <w:r w:rsidR="00135DD5">
        <w:t xml:space="preserve">  поющих </w:t>
      </w:r>
      <w:r w:rsidR="00542C79">
        <w:t xml:space="preserve"> птиц  ,  и  я  так  заслушался  ,  что  не  заметил  </w:t>
      </w:r>
      <w:r w:rsidR="00135DD5">
        <w:t xml:space="preserve">  как </w:t>
      </w:r>
      <w:r w:rsidR="00542C79">
        <w:t>опять   уснул</w:t>
      </w:r>
      <w:r w:rsidR="00135DD5">
        <w:t xml:space="preserve">  ,  и </w:t>
      </w:r>
      <w:r w:rsidR="00542C79">
        <w:t xml:space="preserve"> как  всегда  проснулся  </w:t>
      </w:r>
      <w:r w:rsidR="00135DD5">
        <w:t xml:space="preserve">  на  звон  своего  будильника  ,  который  прозвенел  пол  </w:t>
      </w:r>
      <w:r w:rsidR="00542C79">
        <w:t xml:space="preserve">девятого  утра  ,  я  проснулся </w:t>
      </w:r>
      <w:r w:rsidR="00135DD5">
        <w:t xml:space="preserve">  , и  все  равно  ,  как  будто   бы  это  песнопение  продолжается  .  </w:t>
      </w:r>
      <w:r w:rsidR="008A4C03">
        <w:t>Баба  Над</w:t>
      </w:r>
      <w:r w:rsidR="00542C79">
        <w:t>я  спросила  меня  как  я  спал  ?  я  сказал</w:t>
      </w:r>
      <w:r w:rsidR="008A4C03">
        <w:t xml:space="preserve">  ,  нормально  ,  вот  только  к  часам  я  таким  никак  не  могу  привы</w:t>
      </w:r>
      <w:r w:rsidR="001B0610">
        <w:t>кнуть  ,  я  спросил</w:t>
      </w:r>
      <w:r w:rsidR="008A4C03">
        <w:t xml:space="preserve">  а  их  можно  хотя  бы  на  ночь  отключать  ,  баба  Надя  сказала  ,  что  нет  ,  баба  Надя  говорит  ,  что  этим  часам  уже  лет  двадцать  ,  их  подарили  ей когда  она  уходила  на  пенсию  ,  первое  время  говорит  баба  Надя  тоже  было  не  привычно  ,  а </w:t>
      </w:r>
      <w:r w:rsidR="00E86C97">
        <w:t xml:space="preserve">  потом  со  временем  ,  как  то  </w:t>
      </w:r>
      <w:proofErr w:type="spellStart"/>
      <w:r w:rsidR="00E86C97">
        <w:t>привыклось</w:t>
      </w:r>
      <w:proofErr w:type="spellEnd"/>
      <w:r w:rsidR="00E86C97">
        <w:t xml:space="preserve">  ,  и  теперь  говорит  баба  Надя  как  будто   так  и  должно  быть  ,  что  без  них  было  бы  даже  скучновато  .</w:t>
      </w:r>
      <w:r w:rsidR="00135DD5">
        <w:t xml:space="preserve"> </w:t>
      </w:r>
      <w:r w:rsidR="00E86C97">
        <w:t xml:space="preserve">Баба  Надя  говорит  ты  тоже  привыкнешь  ,  к  ним  привыкаешь  за  быстрое  время  .  Мы  начали  завтракать   баба  Надя  приготовила  борщ  </w:t>
      </w:r>
      <w:r w:rsidR="008A6942">
        <w:t xml:space="preserve"> </w:t>
      </w:r>
      <w:r w:rsidR="00E86C97">
        <w:t xml:space="preserve">. </w:t>
      </w:r>
      <w:r w:rsidR="008A6942">
        <w:t xml:space="preserve"> В  дверь</w:t>
      </w:r>
      <w:r w:rsidR="00E86C97">
        <w:t xml:space="preserve"> </w:t>
      </w:r>
      <w:r w:rsidR="00135DD5">
        <w:t xml:space="preserve"> </w:t>
      </w:r>
      <w:r w:rsidR="008A6942">
        <w:t xml:space="preserve"> , коричневого  цвета  ,  на  которой  приколочены  ,  какие  -  то  три  светло  -  серого  цвета    рейки  ,  кто – то  глухо  постучал  </w:t>
      </w:r>
      <w:r w:rsidR="0078170D">
        <w:t>,  я  увидел</w:t>
      </w:r>
      <w:r w:rsidR="001978E0">
        <w:t xml:space="preserve">  как  ,  заходит  какая </w:t>
      </w:r>
      <w:r w:rsidR="00A6051E">
        <w:t xml:space="preserve"> -  то  женщина  ,  в  светло  -</w:t>
      </w:r>
      <w:r w:rsidR="00C040AB">
        <w:t xml:space="preserve">  желтом  </w:t>
      </w:r>
      <w:r w:rsidR="00A6051E">
        <w:t xml:space="preserve"> </w:t>
      </w:r>
      <w:r w:rsidR="001978E0">
        <w:t xml:space="preserve">  халате  , у  которой  в  руках  был  пакет   и  , сумка  ,</w:t>
      </w:r>
      <w:r w:rsidR="0078170D">
        <w:t xml:space="preserve">  и  я  подумал</w:t>
      </w:r>
      <w:r w:rsidR="001978E0">
        <w:t xml:space="preserve">  кто  это  может  быть  , женщина  поздоровалась  ,  и  увидев  меня  спросила  бабы  Нади  ,  у  тебя  гости  ,  да  сказ</w:t>
      </w:r>
      <w:r w:rsidR="0078170D">
        <w:t xml:space="preserve">ала  баба  Надя  ,  это  Виктор    приехал  сюда  из  города    по  своим  делам  </w:t>
      </w:r>
      <w:r w:rsidR="001978E0">
        <w:t xml:space="preserve">  и  остановилась  у  меня  </w:t>
      </w:r>
      <w:r w:rsidR="0078170D">
        <w:t xml:space="preserve">,  я  вышел  </w:t>
      </w:r>
      <w:r w:rsidR="00A6051E">
        <w:t xml:space="preserve">  из  кухни  мы  с  этой  женщиной  поздоровались  ,  баба  Надя  говорит  мне  ,  что  это  наша  местная  почтальонка   , прин</w:t>
      </w:r>
      <w:r w:rsidR="0078170D">
        <w:t xml:space="preserve">осит  нам  почту  ,  я  ответил </w:t>
      </w:r>
      <w:r w:rsidR="00A6051E">
        <w:t xml:space="preserve">  очень  приятно  познакомится   ,  </w:t>
      </w:r>
      <w:r w:rsidR="008A6942">
        <w:t xml:space="preserve"> </w:t>
      </w:r>
      <w:r w:rsidR="00EB30DC">
        <w:t xml:space="preserve">она  стала  рассказывать  ,  что  живет  в  соседней  деревне  </w:t>
      </w:r>
      <w:r w:rsidR="00F46AC8">
        <w:t xml:space="preserve"> </w:t>
      </w:r>
      <w:r w:rsidR="00EB30DC">
        <w:t>,  которая  находится  в  километре  от  сюда  ,  что  есть  две  дороги  по  которым  можно  пройти  туда   это  основная  ,  и  старая  боковая  ,  баба  Надя  говорит  ,  что  по  старой  боковой  лучше  не  ходить  ,  хоть  конечно  там  и  ближе  ,</w:t>
      </w:r>
      <w:r w:rsidR="002A2939">
        <w:t xml:space="preserve">  но  лучше  там  не  ходить  ,  потому  что  там  ползают  змеи  ,  и  очень  даже  их  там  много  ,  я  говорю  у  нас  конечно  в  городе  змеи  не  ползают  ,  только  в  зоопарке  ,  а  вот </w:t>
      </w:r>
      <w:r w:rsidR="00D23FEE">
        <w:t xml:space="preserve">  мне  рассказывали  что  </w:t>
      </w:r>
      <w:r w:rsidR="002A2939">
        <w:t xml:space="preserve"> на  дачах  за  городом </w:t>
      </w:r>
      <w:r w:rsidR="00D23FEE">
        <w:t xml:space="preserve"> ,  тоже </w:t>
      </w:r>
      <w:r w:rsidR="002A2939">
        <w:t xml:space="preserve">  были  такие  случаи    </w:t>
      </w:r>
      <w:r w:rsidR="00D23FEE">
        <w:t>у  людей  ,  это  конечно  страшно  ,  а  если  еще  з</w:t>
      </w:r>
      <w:r w:rsidR="0078170D">
        <w:t>мея  начнет  нападать    сказал</w:t>
      </w:r>
      <w:r w:rsidR="00D23FEE">
        <w:t xml:space="preserve">  я  ,  а  баба  Надя  говорит  что  в  таких  местах  надо  носить  с  собой  какую  -  </w:t>
      </w:r>
      <w:proofErr w:type="spellStart"/>
      <w:r w:rsidR="00D23FEE">
        <w:t>нибудь</w:t>
      </w:r>
      <w:proofErr w:type="spellEnd"/>
      <w:r w:rsidR="00D23FEE">
        <w:t xml:space="preserve">  палку  ,  чтоб  мало ли  что  ,  я  говорю  это  как  хоть  куда  пошел  и  носить  </w:t>
      </w:r>
      <w:r w:rsidR="00D23FEE">
        <w:lastRenderedPageBreak/>
        <w:t xml:space="preserve">палку   нет  лучше  что  </w:t>
      </w:r>
      <w:proofErr w:type="spellStart"/>
      <w:r w:rsidR="00D23FEE">
        <w:t>нибудь</w:t>
      </w:r>
      <w:proofErr w:type="spellEnd"/>
      <w:r w:rsidR="00D23FEE">
        <w:t xml:space="preserve">  другое  </w:t>
      </w:r>
      <w:r w:rsidR="002F68AF">
        <w:t xml:space="preserve">например  говорю  я  баллончик  с  жидкостью  ,  баба  Надя  говорит  нет  это  тебе  не  поможет   ,  да  сказала  почтальонка  это  уж  точно  не  поможет  ,  лучше  всего  сказала  почтальонка    это  когда  идешь  куда – </w:t>
      </w:r>
      <w:proofErr w:type="spellStart"/>
      <w:r w:rsidR="002F68AF">
        <w:t>нибудь</w:t>
      </w:r>
      <w:proofErr w:type="spellEnd"/>
      <w:r w:rsidR="002F68AF">
        <w:t xml:space="preserve">  , там  в  лес  ,  или  еще  куда  , то  лучше  чем -  </w:t>
      </w:r>
      <w:proofErr w:type="spellStart"/>
      <w:r w:rsidR="002F68AF">
        <w:t>нибудь</w:t>
      </w:r>
      <w:proofErr w:type="spellEnd"/>
      <w:r w:rsidR="002F68AF">
        <w:t xml:space="preserve">  побрякать  ключами  ,  или  еще  чем -  </w:t>
      </w:r>
      <w:proofErr w:type="spellStart"/>
      <w:r w:rsidR="002F68AF">
        <w:t>нибудь</w:t>
      </w:r>
      <w:proofErr w:type="spellEnd"/>
      <w:r w:rsidR="002F68AF">
        <w:t xml:space="preserve">   звучащим  ,  можно  просто  покричать  немного  </w:t>
      </w:r>
      <w:proofErr w:type="spellStart"/>
      <w:r w:rsidR="002F68AF">
        <w:t>погромче</w:t>
      </w:r>
      <w:proofErr w:type="spellEnd"/>
      <w:r w:rsidR="002F68AF">
        <w:t xml:space="preserve">  ,  тогда  не  только  змеи  ,  а  даже  и  животные  из  леса  спрячутся  , и  тогда  можно  спокойно  идти  .   </w:t>
      </w:r>
      <w:r w:rsidR="00EB31DF">
        <w:t>Баба  Надя  говорит  что  раньше  вообще  не  было   никаких  змей  , да  сказала  почтальонка  не  было  ,  они  появились  только  недавно   ,  да  говорю  я  у  вас  тут  не  соскучиш</w:t>
      </w:r>
      <w:r w:rsidR="00791F45">
        <w:t>ь</w:t>
      </w:r>
      <w:r w:rsidR="00EB31DF">
        <w:t xml:space="preserve">ся  . </w:t>
      </w:r>
      <w:r w:rsidR="000C66DC">
        <w:t>Почтальонка  засобиралась  идти  и ,  пригласила  меня  посмотреть  где  она  жив</w:t>
      </w:r>
      <w:r w:rsidR="0078170D">
        <w:t>ет  , я  ответил</w:t>
      </w:r>
      <w:r w:rsidR="00E14055">
        <w:t xml:space="preserve">  ладно  как - </w:t>
      </w:r>
      <w:r w:rsidR="000C66DC">
        <w:t xml:space="preserve"> </w:t>
      </w:r>
      <w:proofErr w:type="spellStart"/>
      <w:r w:rsidR="000C66DC">
        <w:t>нибудь</w:t>
      </w:r>
      <w:proofErr w:type="spellEnd"/>
      <w:r w:rsidR="000C66DC">
        <w:t xml:space="preserve">  приду  ,  баба  Надя  вышла  с  ней  на  улицу  .  А  я</w:t>
      </w:r>
      <w:r w:rsidR="00D5465B">
        <w:t xml:space="preserve">  взял</w:t>
      </w:r>
      <w:r w:rsidR="0078170D">
        <w:t xml:space="preserve">  свою большую   </w:t>
      </w:r>
      <w:r w:rsidR="000C66DC">
        <w:t xml:space="preserve">  сумку  ,  черного  цвета  ,  туда  можно  поместить  очень  много  всего  разного  , в  котор</w:t>
      </w:r>
      <w:r w:rsidR="0078170D">
        <w:t xml:space="preserve">ой  находятся  все  мои  тетрадки  по  университету   которые  я  просто  для  себя  веду  узнавая  все  из  интернета    а  так  же  из  учебников  </w:t>
      </w:r>
      <w:r w:rsidR="000C66DC">
        <w:t xml:space="preserve"> </w:t>
      </w:r>
      <w:r w:rsidR="00E14055">
        <w:t xml:space="preserve">, </w:t>
      </w:r>
      <w:r w:rsidR="000C66DC">
        <w:t xml:space="preserve"> документы  </w:t>
      </w:r>
      <w:r w:rsidR="002F68AF">
        <w:t xml:space="preserve"> </w:t>
      </w:r>
      <w:r w:rsidR="0078170D">
        <w:t xml:space="preserve">по больнице  </w:t>
      </w:r>
      <w:r w:rsidR="002F68AF">
        <w:t xml:space="preserve"> </w:t>
      </w:r>
      <w:r w:rsidR="00E94D3A">
        <w:t>, я  взял</w:t>
      </w:r>
      <w:r w:rsidR="00E14055">
        <w:t xml:space="preserve">  </w:t>
      </w:r>
      <w:r w:rsidR="00E94D3A">
        <w:t xml:space="preserve">  стопку  своих  тетрадок  и  решил  кое  что  почитать    , </w:t>
      </w:r>
      <w:r w:rsidR="00E14055">
        <w:t xml:space="preserve">  </w:t>
      </w:r>
      <w:r w:rsidR="00E94D3A">
        <w:t xml:space="preserve">но  прежде  хотел  кое  что  узнать из  интернета  по  одной   из  тем   и  </w:t>
      </w:r>
      <w:r w:rsidR="00E14055">
        <w:t xml:space="preserve">  записать  </w:t>
      </w:r>
      <w:r w:rsidR="00E94D3A">
        <w:t>,  и  я  начал  искать  нужную  мне  тему    по  учебе   ,  и</w:t>
      </w:r>
      <w:r w:rsidR="00E14055">
        <w:t xml:space="preserve">  вот  уже  дописывая  последний  абзац  заходит  баба  Надя  </w:t>
      </w:r>
      <w:r w:rsidR="00D30FA8">
        <w:t xml:space="preserve">, </w:t>
      </w:r>
      <w:r w:rsidR="00E14055">
        <w:t xml:space="preserve">и  видит  что  я  что – то  пишу  , </w:t>
      </w:r>
      <w:r w:rsidR="00E94D3A">
        <w:t xml:space="preserve"> она  спросила   это  по  учебе  наверно  ты  пишешь  </w:t>
      </w:r>
      <w:r w:rsidR="00E14055">
        <w:t xml:space="preserve">  я  говорю  да </w:t>
      </w:r>
      <w:r w:rsidR="00D30FA8">
        <w:t>,</w:t>
      </w:r>
      <w:r w:rsidR="00E14055">
        <w:t xml:space="preserve"> вот  г</w:t>
      </w:r>
      <w:r w:rsidR="00E94D3A">
        <w:t xml:space="preserve">оворю </w:t>
      </w:r>
      <w:r w:rsidR="00E14055">
        <w:t xml:space="preserve"> </w:t>
      </w:r>
      <w:r w:rsidR="00E94D3A">
        <w:t xml:space="preserve">, и  </w:t>
      </w:r>
      <w:r w:rsidR="00D30FA8">
        <w:t xml:space="preserve"> надо  мне </w:t>
      </w:r>
      <w:r w:rsidR="00E94D3A">
        <w:t xml:space="preserve">еще  </w:t>
      </w:r>
      <w:r w:rsidR="00D30FA8">
        <w:t xml:space="preserve"> чт</w:t>
      </w:r>
      <w:r w:rsidR="00E94D3A">
        <w:t xml:space="preserve">о – </w:t>
      </w:r>
      <w:proofErr w:type="spellStart"/>
      <w:r w:rsidR="00E94D3A">
        <w:t>нибудь</w:t>
      </w:r>
      <w:proofErr w:type="spellEnd"/>
      <w:r w:rsidR="00E94D3A">
        <w:t xml:space="preserve">  интересное  найти  ,  только  связь  у  вас  здесь  плохая</w:t>
      </w:r>
      <w:r w:rsidR="00D30FA8">
        <w:t xml:space="preserve"> </w:t>
      </w:r>
      <w:r w:rsidR="00E94D3A">
        <w:t xml:space="preserve">  сказал  Виктор  ,  </w:t>
      </w:r>
      <w:r w:rsidR="009477E2">
        <w:t xml:space="preserve">Сегодня  говорю  я бабе  Наде  </w:t>
      </w:r>
      <w:r w:rsidR="00203D13">
        <w:t xml:space="preserve">наверно  </w:t>
      </w:r>
      <w:r w:rsidR="009477E2">
        <w:t xml:space="preserve">никуда  не  пойду  , потому  что  Егорка  уехал  в  поселок   </w:t>
      </w:r>
      <w:r w:rsidR="00E94D3A">
        <w:t xml:space="preserve">,  может  что  </w:t>
      </w:r>
      <w:proofErr w:type="spellStart"/>
      <w:r w:rsidR="00E94D3A">
        <w:t>нибудь</w:t>
      </w:r>
      <w:proofErr w:type="spellEnd"/>
      <w:r w:rsidR="00E94D3A">
        <w:t xml:space="preserve">  еще  поищу  по  своей  теме </w:t>
      </w:r>
      <w:r w:rsidR="00203D13">
        <w:t xml:space="preserve"> ,   и  наверно  говорю  придется  мне  уехать  раньше  от  вас  ,  баба  Надя  говорит  ну  подожди  ты  в</w:t>
      </w:r>
      <w:r w:rsidR="00E94D3A">
        <w:t xml:space="preserve">едь  здесь  еще  только  второй  </w:t>
      </w:r>
      <w:r w:rsidR="00203D13">
        <w:t xml:space="preserve"> день  </w:t>
      </w:r>
      <w:r w:rsidR="00E46AD0">
        <w:t>.</w:t>
      </w:r>
      <w:r w:rsidR="00E94D3A">
        <w:t xml:space="preserve">  а  как  я  могу  найти  здесь  Вику  спросил  Виктор  у  бабы  Нади  ,  ну  она  вроде  скоро  должна  приехать  сказала  баба  Надя   только  не  помню  точно  сегодня  или  завтра   .</w:t>
      </w:r>
      <w:r w:rsidR="00E46AD0">
        <w:t xml:space="preserve">  </w:t>
      </w:r>
      <w:r w:rsidR="00EE0EA5">
        <w:t xml:space="preserve"> Вдруг  от куда то  </w:t>
      </w:r>
      <w:r w:rsidR="00245698">
        <w:t xml:space="preserve">послышался  гром    как  то  неожиданно  он  прогремел   ,    бабы Надя  </w:t>
      </w:r>
      <w:r w:rsidR="00EE0EA5">
        <w:t xml:space="preserve"> говорит  </w:t>
      </w:r>
      <w:r w:rsidR="00F01D1A">
        <w:t>что  нач</w:t>
      </w:r>
      <w:r w:rsidR="00245698">
        <w:t>инается  гроза  ,  я  посмотрел</w:t>
      </w:r>
      <w:r w:rsidR="00F01D1A">
        <w:t xml:space="preserve">  в  окно  небо  резко  потемнело  ,  и  все  заволокло  темными  тучами  ,  гром  сопровождался  молнией  ,  и  после  полил  сильный  дождь  ,  дождь  лил  настолько  сильный  ,  что  </w:t>
      </w:r>
      <w:r w:rsidR="00791F45">
        <w:t xml:space="preserve">даже  на  улице  ничего  </w:t>
      </w:r>
      <w:r w:rsidR="00F01D1A">
        <w:t xml:space="preserve"> не  было  видно  ,  в  этой  темноте  порывы  молнии  ,   было  видно  как  ночью  ,  было  такое  ощущение  ,  что  день  уже  кончился  ,  все  в  доме  освещало  как  дневной  свет  ,  да  еще  и  гром  гремит  ,  это  надо  видеть  ,  когда  ты  в  городской  квартире  это</w:t>
      </w:r>
      <w:r w:rsidR="00046D53">
        <w:t xml:space="preserve"> ощущается  </w:t>
      </w:r>
      <w:r w:rsidR="00F01D1A">
        <w:t xml:space="preserve">  со</w:t>
      </w:r>
      <w:r w:rsidR="00046D53">
        <w:t>всем  по -  другому  ,  и  вид  всего  этого  совсем  другой  .  Гроза  кончилась  ,  все  посветлело  ,  дождь  тоже  кончался  , я  посмо</w:t>
      </w:r>
      <w:r w:rsidR="00245698">
        <w:t xml:space="preserve">трел  на  дороги  и  сказал </w:t>
      </w:r>
      <w:r w:rsidR="00046D53">
        <w:t xml:space="preserve"> да ,  сегодня  я  уж  точно  никуда  не  пойду </w:t>
      </w:r>
      <w:r w:rsidR="00F01D1A">
        <w:t xml:space="preserve"> </w:t>
      </w:r>
      <w:r w:rsidR="00046D53">
        <w:t xml:space="preserve">,  дождь  шел  где – то  пол  часа  .  </w:t>
      </w:r>
      <w:r w:rsidR="00FC69F8">
        <w:t>Баба  Надя  говорит  я  хотела  сегодня  поливать   ,  а  дождь  как  всегда  облегчил  мне  работу  ,  теперь  можно  дня  два  не  поливать  ,  зато  говорит  баба  Надя  нарастет  после  такого  дождя  много  травы  .  Я  говорю  ну  ничего  я  вам  помогу  .  Баба  Надя  гово</w:t>
      </w:r>
      <w:r w:rsidR="00245698">
        <w:t xml:space="preserve">рит  ну  нет  ,  ты  у   меня  в  гостях  </w:t>
      </w:r>
      <w:r w:rsidR="00FC69F8">
        <w:t xml:space="preserve">  и  будешь  еще  у  меня  работать  нет  говорит  я  сама  , я  говорю  ну  что  вы  мне  же  хочется  вам  помочь  ,  так  что  все  равно  помогу  вам  .  Бабе  Наде  кт</w:t>
      </w:r>
      <w:r w:rsidR="00245698">
        <w:t xml:space="preserve">о – то  позвонил  ,  а  я  вышел  </w:t>
      </w:r>
      <w:r w:rsidR="00FC69F8">
        <w:t xml:space="preserve">  на  улицу  посмотреть  как  там  после  дождя  ,  </w:t>
      </w:r>
      <w:r w:rsidR="00245698">
        <w:t>я  увидел</w:t>
      </w:r>
      <w:r w:rsidR="00394B7A">
        <w:t xml:space="preserve">  лавку  около  дома    сиреневого  цвета  ,  не  очень  длинная  ,  но  и  не  короткая  ,  дождь  ее  несколько  не  задел  ,  потому  что  над  ней  небольшой  навес    похожий  на</w:t>
      </w:r>
      <w:r w:rsidR="000C5988">
        <w:t xml:space="preserve">  тонкую  пластину  серого     </w:t>
      </w:r>
      <w:r w:rsidR="00394B7A">
        <w:t xml:space="preserve"> цвета   металла  .</w:t>
      </w:r>
      <w:r w:rsidR="000C5988">
        <w:t xml:space="preserve">                                                                                                                                                                       </w:t>
      </w:r>
      <w:r w:rsidR="00394B7A">
        <w:t xml:space="preserve">  Напротив  дома  бабы  Нади  стоит  маленький  домик  там  живет  старенькая  бабушка  ,  она  тоже  как  раз  вышла</w:t>
      </w:r>
      <w:r w:rsidR="00245698">
        <w:t xml:space="preserve">  на  улицу  ,  я  поздоровался  </w:t>
      </w:r>
      <w:r w:rsidR="00394B7A">
        <w:t xml:space="preserve">  ,  она  мне  говорит  пойдем  </w:t>
      </w:r>
      <w:r w:rsidR="00245698">
        <w:t xml:space="preserve">ко  мне  в  гости  ,  я  перешел  </w:t>
      </w:r>
      <w:r w:rsidR="00394B7A">
        <w:t xml:space="preserve">  дорогу  ,  мостика  чтоб  к  ней  спустится  у  нее  нет  ,  вместо  него  там  просто  длинная  толстая  доска  ,  </w:t>
      </w:r>
      <w:r w:rsidR="00245698">
        <w:t>вступил</w:t>
      </w:r>
      <w:r w:rsidR="0067260D">
        <w:t xml:space="preserve">  я  на  эту  доску  ,  мне  она  показалась  узковатой  ,  и  еще  она  слегка  качалась </w:t>
      </w:r>
      <w:r w:rsidR="00245698">
        <w:t xml:space="preserve"> ,  я  очень  осторожно  перешел </w:t>
      </w:r>
      <w:r w:rsidR="0067260D">
        <w:t xml:space="preserve">  доску  ,  </w:t>
      </w:r>
      <w:r w:rsidR="00A46435">
        <w:t xml:space="preserve">бабушка  помогла  мне  подав  руку  .  </w:t>
      </w:r>
      <w:r w:rsidR="00EE6D2F">
        <w:t xml:space="preserve">Около  дома  стоит  одна  единственная  старая  ,  сухая  ,  елка  , а  больше  никаких  деревьев  , и  кустарников  там  не  было  .   </w:t>
      </w:r>
      <w:r w:rsidR="00A46435">
        <w:t>Дом  в  котором  живет  эта  бабушка  маленький  ,  и  низкий  ,  ну  и  бабушка  мал</w:t>
      </w:r>
      <w:r w:rsidR="00B04C03">
        <w:t xml:space="preserve">енького  роста  ,  и  ей  вполне  хватает  ,  мы  стали  заходить  в  дом  ,  мне  пришлось  </w:t>
      </w:r>
      <w:r w:rsidR="00B04C03">
        <w:lastRenderedPageBreak/>
        <w:t>заходить  не  как  бабушке  она  прошла  и  не  нагнулась  ,  а</w:t>
      </w:r>
      <w:r w:rsidR="00245698">
        <w:t xml:space="preserve">  я  почти  вполовину  согнулся  </w:t>
      </w:r>
      <w:r w:rsidR="00B04C03">
        <w:t xml:space="preserve">  ,  коридор  очень  дл</w:t>
      </w:r>
      <w:r w:rsidR="00245698">
        <w:t xml:space="preserve">инный  и  пока  я  по  нему  шел </w:t>
      </w:r>
      <w:r w:rsidR="00B04C03">
        <w:t xml:space="preserve">  согнувшись  ,  очень  трудно  было  потом  обратно  разогнуться  ,  зашли  мы  в  зало  ,  которое  мне  показалось  очень  необычным   ,  обоев  там  не  было  ,  были  просто  бревенчатые  стены  ,  на  которых  вися</w:t>
      </w:r>
      <w:r w:rsidR="00EE6D2F">
        <w:t>т</w:t>
      </w:r>
      <w:r w:rsidR="00B04C03">
        <w:t xml:space="preserve">  разнообразные </w:t>
      </w:r>
      <w:r w:rsidR="008332CE">
        <w:t xml:space="preserve">  нарисованные  картинки </w:t>
      </w:r>
      <w:r w:rsidR="00B04C03">
        <w:t xml:space="preserve">  , </w:t>
      </w:r>
      <w:r w:rsidR="003B591C">
        <w:t xml:space="preserve">пол  был  видно  что  уже  очень  давно  не  крашен  , краски  на  нем  практически  не  было  , около  порога  подстелен  маленький  старинный  ,  самодельный  половичек  , </w:t>
      </w:r>
      <w:r w:rsidR="00B04C03">
        <w:t xml:space="preserve"> </w:t>
      </w:r>
      <w:r w:rsidR="00245698">
        <w:t>и  как  я  увидел</w:t>
      </w:r>
      <w:r w:rsidR="008E7A95">
        <w:t xml:space="preserve">  потом  ,  это  так  называемо</w:t>
      </w:r>
      <w:r w:rsidR="000A021D">
        <w:t>е  зало  ,  было  всем  и  кухней  ,  и  спальней  , и  прихожей</w:t>
      </w:r>
      <w:r w:rsidR="008E7A95">
        <w:t xml:space="preserve">  ,   </w:t>
      </w:r>
      <w:proofErr w:type="spellStart"/>
      <w:r w:rsidR="008E7A95">
        <w:t>вообщем</w:t>
      </w:r>
      <w:proofErr w:type="spellEnd"/>
      <w:r w:rsidR="008E7A95">
        <w:t xml:space="preserve">  все  было  в  одной  комнате  ,  там  стоит  диван  ,  маленький  </w:t>
      </w:r>
      <w:proofErr w:type="spellStart"/>
      <w:r w:rsidR="008E7A95">
        <w:t>комодик</w:t>
      </w:r>
      <w:proofErr w:type="spellEnd"/>
      <w:r w:rsidR="008E7A95">
        <w:t xml:space="preserve">  ,  стол  ,  и  всякие  разные  бытовые  предметы  , я  спрашиваю  бабушки  как  вы  тут  ? вам  места  хватает  ?   дом  говорит  бабушка  конечно  маленький  , но  мне  одной  хватает  ,  раньше  это  дом  был  большой  ну  и  народу  здесь  было  больше  ,  но  потом  я  попросила  местное  начальство  чтоб</w:t>
      </w:r>
      <w:r w:rsidR="000A021D">
        <w:t xml:space="preserve">  половину  дома  мне  убрали  ,</w:t>
      </w:r>
      <w:r w:rsidR="008E7A95">
        <w:t xml:space="preserve">  та  половина  говорит  бабушка  была  значительно  больше  , я  эту половину   на  дрова  ,  мне  распилили  ,  и  искололи  ,  </w:t>
      </w:r>
      <w:r w:rsidR="003B591C">
        <w:t xml:space="preserve">а  если  бы  говорит  бабушка  мне бы  не  убрали  эту  половину  ,  то  тогда  бы  я сейчас  дров  не  напаслась  .  </w:t>
      </w:r>
      <w:r w:rsidR="008E7A95">
        <w:t xml:space="preserve"> </w:t>
      </w:r>
      <w:r w:rsidR="000A021D">
        <w:t xml:space="preserve">И  дом  мой  говорит  бабушка  был  значительно  выше  ,  это  он  так  с  годами  сел  ,  я  говорю  да  ,  </w:t>
      </w:r>
      <w:proofErr w:type="spellStart"/>
      <w:r w:rsidR="000A021D">
        <w:t>низковато</w:t>
      </w:r>
      <w:proofErr w:type="spellEnd"/>
      <w:r w:rsidR="000A021D">
        <w:t xml:space="preserve">  конечно    выходя  вместе  с  ней  из  этого  низкого  коридора   ,  вышли  мы  на  улицу  и  у  меня  сразу  же  появилась  в  глазах  светобоязнь  , после  такого  темного  дома</w:t>
      </w:r>
      <w:r w:rsidR="008E7A95">
        <w:t xml:space="preserve">  </w:t>
      </w:r>
      <w:r w:rsidR="000A021D">
        <w:t>,</w:t>
      </w:r>
      <w:r w:rsidR="00245698">
        <w:t xml:space="preserve">  я  немножко  </w:t>
      </w:r>
      <w:proofErr w:type="spellStart"/>
      <w:r w:rsidR="00245698">
        <w:t>проморгался</w:t>
      </w:r>
      <w:proofErr w:type="spellEnd"/>
      <w:r w:rsidR="00FB3409">
        <w:t xml:space="preserve">  ,  и  взгляд  мой  сразу  же  остановился  на  этой  сухой высокой   </w:t>
      </w:r>
      <w:r w:rsidR="00245698">
        <w:t>елке  ,  на  которой  я  увидел</w:t>
      </w:r>
      <w:r w:rsidR="00FB3409">
        <w:t xml:space="preserve">  черного , сильно  ревущего   кота   ,  который  залез  на  самую  верхушку  ,  и  не  может  спустит</w:t>
      </w:r>
      <w:r w:rsidR="000C5988">
        <w:t>ь</w:t>
      </w:r>
      <w:r w:rsidR="00FB3409">
        <w:t xml:space="preserve">ся  вниз  ,  бабушка  говорит  он  так  каждый  раз  делает </w:t>
      </w:r>
      <w:r w:rsidR="00AE3D71">
        <w:t xml:space="preserve">, </w:t>
      </w:r>
      <w:r w:rsidR="00FB3409">
        <w:t xml:space="preserve"> залезет  а  потом  ревет  ,  и  сидит  там  по  два  часа  пока  ему  не  помогут  ,  за  день  не  по  одному  разу  залезает  ,  </w:t>
      </w:r>
      <w:proofErr w:type="spellStart"/>
      <w:r w:rsidR="00FB3409">
        <w:t>дак</w:t>
      </w:r>
      <w:proofErr w:type="spellEnd"/>
      <w:r w:rsidR="00FB3409">
        <w:t xml:space="preserve">  я  уж  говорит  бабушка  не  обращаю  внимания  ,  когти  у  моего  кота  цепкие  ,  даже  если  и  будет  падать  то  з</w:t>
      </w:r>
      <w:r w:rsidR="00AE3D71">
        <w:t xml:space="preserve">ацепится  и  сам  спустится  , да  когти  у  них  цепкие  говорю  я  бабушке  .  Кот  все  смотрел  на  меня  ,  и  через  некоторое  время  он  уже  сам  стал  спускаться  ,  спустившись  вниз  он  очень  быстро  куда – то  убежал  .  </w:t>
      </w:r>
      <w:r w:rsidR="00394B7A">
        <w:t xml:space="preserve"> </w:t>
      </w:r>
      <w:r w:rsidR="00AE3D71">
        <w:t xml:space="preserve">Бабушка  мне  говорит  ,  я  совсем  забыла  я  же  хотела  тебя  попросить  </w:t>
      </w:r>
      <w:r w:rsidR="00394B7A">
        <w:t xml:space="preserve">  </w:t>
      </w:r>
      <w:r w:rsidR="00FC69F8">
        <w:t xml:space="preserve"> </w:t>
      </w:r>
      <w:r w:rsidR="00AE3D71">
        <w:t xml:space="preserve">,  чтоб  ты  мне  </w:t>
      </w:r>
      <w:r w:rsidR="006F0427">
        <w:t>,  посмотрел</w:t>
      </w:r>
      <w:r w:rsidR="0076249C">
        <w:t xml:space="preserve">  мою  квитанцию  за  свет  ,  там  очень  мелко  написано  ,  а  очки  я  уже  неделю  не  могу  найти  ,  пойдем  говорит  бабушка  посмотришь   ,  я  говорю  ну  пойдемте  ,  проходя  опять  этот  низкий  коридор  </w:t>
      </w:r>
      <w:r w:rsidR="00F01D1A">
        <w:t xml:space="preserve"> </w:t>
      </w:r>
      <w:r w:rsidR="00EB30DC">
        <w:t xml:space="preserve"> </w:t>
      </w:r>
      <w:r w:rsidR="00732BFE">
        <w:t>,  мы  зашли  ,  и  я  сел</w:t>
      </w:r>
      <w:r w:rsidR="0076249C">
        <w:t xml:space="preserve">  около  стола  ,  бабушка  мне  говорит  подожди  я  что – то  не  могу  найти  ,  </w:t>
      </w:r>
      <w:r w:rsidR="0014060C">
        <w:t xml:space="preserve">вдруг  </w:t>
      </w:r>
      <w:r w:rsidR="0076249C">
        <w:t>вижу</w:t>
      </w:r>
      <w:r w:rsidR="0014060C">
        <w:t xml:space="preserve">  я  </w:t>
      </w:r>
      <w:r w:rsidR="0076249C">
        <w:t xml:space="preserve">  н</w:t>
      </w:r>
      <w:r w:rsidR="004102CA">
        <w:t xml:space="preserve">есет  она  в  руках  целую  кучу </w:t>
      </w:r>
      <w:r w:rsidR="0014060C">
        <w:t xml:space="preserve">  всяких  бумаг  ,  бабушка </w:t>
      </w:r>
      <w:r w:rsidR="0076249C">
        <w:t xml:space="preserve">  говорит  </w:t>
      </w:r>
      <w:r w:rsidR="0014060C">
        <w:t xml:space="preserve"> : </w:t>
      </w:r>
      <w:r w:rsidR="0076249C">
        <w:t xml:space="preserve">помоги  мне  найти  </w:t>
      </w:r>
      <w:r w:rsidR="004102CA">
        <w:t xml:space="preserve">,  и  вот  перебирая  эту  кучу </w:t>
      </w:r>
      <w:r w:rsidR="00732BFE">
        <w:t xml:space="preserve">  бумаг  ,  я  увидел</w:t>
      </w:r>
      <w:r w:rsidR="0076249C">
        <w:t xml:space="preserve">  ее  паспорт </w:t>
      </w:r>
      <w:r w:rsidR="00C37E42">
        <w:t xml:space="preserve">  там  написано  </w:t>
      </w:r>
      <w:r w:rsidR="0076249C">
        <w:t xml:space="preserve"> </w:t>
      </w:r>
      <w:r w:rsidR="00C37E42">
        <w:t>Василиса  Вениаминовна</w:t>
      </w:r>
      <w:r w:rsidR="00F46AC8">
        <w:t xml:space="preserve"> </w:t>
      </w:r>
      <w:r w:rsidR="00921123">
        <w:t xml:space="preserve">  </w:t>
      </w:r>
      <w:r w:rsidR="00C37E42">
        <w:t>,</w:t>
      </w:r>
      <w:r w:rsidR="00921123">
        <w:t xml:space="preserve">  </w:t>
      </w:r>
      <w:r w:rsidR="002C2BA0">
        <w:t>я  говорю  значит  вас  зову</w:t>
      </w:r>
      <w:r w:rsidR="00492787">
        <w:t>т</w:t>
      </w:r>
      <w:r w:rsidR="002C2BA0">
        <w:t xml:space="preserve">  Василиса  В</w:t>
      </w:r>
      <w:r w:rsidR="0014060C">
        <w:t>ениаминовна    да  ответила  бабушка  меня  зовут  Василиса Вениаминовна</w:t>
      </w:r>
      <w:r w:rsidR="002C2BA0">
        <w:t xml:space="preserve">  . И  вот  перебирая  бумаги  там  были  какие – то  черно – белые  фотографии  , старые  с  желтыми  пятнами  бумаги  ,  какие – то  справки  ,  нашли  мы</w:t>
      </w:r>
      <w:r w:rsidR="00732BFE">
        <w:t xml:space="preserve">  эту  квитанцию  я  посмотрел и    показал </w:t>
      </w:r>
      <w:r w:rsidR="002C2BA0">
        <w:t xml:space="preserve">  какие цифры  ,  и  вот  из  всей  этой  кучи  упала  на  пол  фотография  ,  на  которой   были  какие – то  люди  ,  Василиса  Вениаминовна    говорит  ,  что  это  ее  бабушки  </w:t>
      </w:r>
      <w:r w:rsidR="00755A48">
        <w:t>,  которые  в  детстве  были  всегда  с  ней  ,  и  рассказывали    разные  истории    .  Если  говорит  Василиса  Вениаминовна  хочешь  я  тебе  расска</w:t>
      </w:r>
      <w:r w:rsidR="00732BFE">
        <w:t xml:space="preserve">жу  ,  если  конечно  не  будет   потом  страшно  </w:t>
      </w:r>
      <w:r w:rsidR="00755A48">
        <w:t xml:space="preserve">  ,  я  говорю  расскажите  очень  интересно  послушать  .  Вот  говорит  Василиса  Вениаминовна</w:t>
      </w:r>
      <w:r w:rsidR="002C3930">
        <w:t xml:space="preserve">  ,  </w:t>
      </w:r>
      <w:r w:rsidR="00755A48">
        <w:t xml:space="preserve"> </w:t>
      </w:r>
      <w:r w:rsidR="002C3930">
        <w:t xml:space="preserve"> когда  я  </w:t>
      </w:r>
      <w:r w:rsidR="00741F22">
        <w:t xml:space="preserve">была  маленькая   , </w:t>
      </w:r>
      <w:r w:rsidR="00E664CB">
        <w:t xml:space="preserve">люди  тогда  с  утра  уходили  на  работу  ,  </w:t>
      </w:r>
      <w:r w:rsidR="004659E8">
        <w:t xml:space="preserve">а    когда    приходили  </w:t>
      </w:r>
      <w:r w:rsidR="00E664CB">
        <w:t xml:space="preserve"> с  работы </w:t>
      </w:r>
      <w:r w:rsidR="0014060C">
        <w:t xml:space="preserve"> то  </w:t>
      </w:r>
      <w:r w:rsidR="00E664CB">
        <w:t xml:space="preserve"> тоже  можно  сказать  работали  ,  </w:t>
      </w:r>
      <w:r w:rsidR="00741F22">
        <w:t xml:space="preserve"> света  в  домах  не  было  , ну  летом  долго  светло  ,  а  зимой  как </w:t>
      </w:r>
      <w:r w:rsidR="002E1528">
        <w:t>?</w:t>
      </w:r>
      <w:r w:rsidR="00741F22">
        <w:t xml:space="preserve"> ,  и  тогда  люди  стали  придумывать  ,  как  долгими  зимними  вечерами  создать  хоть  какое – </w:t>
      </w:r>
      <w:proofErr w:type="spellStart"/>
      <w:r w:rsidR="00741F22">
        <w:t>нибудь</w:t>
      </w:r>
      <w:proofErr w:type="spellEnd"/>
      <w:r w:rsidR="00741F22">
        <w:t xml:space="preserve">  освещение  .  Люди  тогда  придумали  такое  приспособление  ,  они  брали  полено  и  от  него  отрывали  </w:t>
      </w:r>
      <w:r w:rsidR="009523F6">
        <w:t xml:space="preserve">во  всю  длину  полена  тонкие  щепки  они  назывались  </w:t>
      </w:r>
      <w:proofErr w:type="spellStart"/>
      <w:r w:rsidR="009523F6">
        <w:t>лучининки</w:t>
      </w:r>
      <w:proofErr w:type="spellEnd"/>
      <w:r w:rsidR="009523F6">
        <w:t xml:space="preserve">  ,  затем  эти  </w:t>
      </w:r>
      <w:proofErr w:type="spellStart"/>
      <w:r w:rsidR="009523F6">
        <w:t>лучининки</w:t>
      </w:r>
      <w:proofErr w:type="spellEnd"/>
      <w:r w:rsidR="009523F6">
        <w:t xml:space="preserve">  вставляли  в  такой  специальн</w:t>
      </w:r>
      <w:r w:rsidR="00492787">
        <w:t xml:space="preserve">ый  железный  </w:t>
      </w:r>
      <w:proofErr w:type="spellStart"/>
      <w:r w:rsidR="00492787">
        <w:t>вставник</w:t>
      </w:r>
      <w:proofErr w:type="spellEnd"/>
      <w:r w:rsidR="00492787">
        <w:t xml:space="preserve">  , </w:t>
      </w:r>
      <w:r w:rsidR="009523F6">
        <w:t xml:space="preserve"> </w:t>
      </w:r>
      <w:r w:rsidR="00492787">
        <w:t xml:space="preserve">  и</w:t>
      </w:r>
      <w:r w:rsidR="004659E8">
        <w:t xml:space="preserve"> </w:t>
      </w:r>
      <w:r w:rsidR="00492787">
        <w:t xml:space="preserve"> зажигали </w:t>
      </w:r>
      <w:r w:rsidR="004659E8">
        <w:t xml:space="preserve"> эту  </w:t>
      </w:r>
      <w:r w:rsidR="00492787">
        <w:t xml:space="preserve"> лучину</w:t>
      </w:r>
      <w:r w:rsidR="009523F6">
        <w:t xml:space="preserve">  ,  и  так  б</w:t>
      </w:r>
      <w:r w:rsidR="00492787">
        <w:t>ыл  свет  ,  а</w:t>
      </w:r>
      <w:r w:rsidR="004659E8">
        <w:t xml:space="preserve"> под  эту  лучину  на  пол   ставили</w:t>
      </w:r>
      <w:r w:rsidR="00492787">
        <w:t xml:space="preserve">  таз   с  водо</w:t>
      </w:r>
      <w:r w:rsidR="004659E8">
        <w:t xml:space="preserve">й  </w:t>
      </w:r>
      <w:r w:rsidR="00492787">
        <w:t xml:space="preserve">  </w:t>
      </w:r>
      <w:r w:rsidR="009523F6">
        <w:t xml:space="preserve"> для  того  ,  чтоб  когда  ,  светился  этот  лучник  ,  угли   от  него  падали  не  на  </w:t>
      </w:r>
      <w:r w:rsidR="00492787">
        <w:t>пол  ,  а  в  таз  с  водой  .</w:t>
      </w:r>
      <w:r w:rsidR="009523F6">
        <w:t xml:space="preserve">  </w:t>
      </w:r>
      <w:r w:rsidR="005E216B">
        <w:t xml:space="preserve">В  нашем  </w:t>
      </w:r>
      <w:r w:rsidR="005E216B">
        <w:lastRenderedPageBreak/>
        <w:t xml:space="preserve">доме </w:t>
      </w:r>
      <w:r w:rsidR="0014060C">
        <w:t xml:space="preserve"> продолжала</w:t>
      </w:r>
      <w:r w:rsidR="00182298">
        <w:t xml:space="preserve"> </w:t>
      </w:r>
      <w:r w:rsidR="0014060C">
        <w:t xml:space="preserve"> Василиса</w:t>
      </w:r>
      <w:r w:rsidR="00182298">
        <w:t xml:space="preserve"> </w:t>
      </w:r>
      <w:r w:rsidR="0014060C">
        <w:t xml:space="preserve"> Вениаминовна  </w:t>
      </w:r>
      <w:r w:rsidR="005E216B">
        <w:t xml:space="preserve"> мебели  как  сейчас  не  было  ,  вместо  </w:t>
      </w:r>
      <w:proofErr w:type="spellStart"/>
      <w:r w:rsidR="005E216B">
        <w:t>шифанеров</w:t>
      </w:r>
      <w:proofErr w:type="spellEnd"/>
      <w:r w:rsidR="005E216B">
        <w:t xml:space="preserve">  были  сундуки  раскрашенные  красками  ,  в  которых  складывали    одежду</w:t>
      </w:r>
      <w:r w:rsidR="00741F22">
        <w:t xml:space="preserve"> </w:t>
      </w:r>
      <w:r w:rsidR="002C3930">
        <w:t xml:space="preserve"> </w:t>
      </w:r>
      <w:r w:rsidR="005E216B">
        <w:t xml:space="preserve">, а  если  у  людей  были  какие – то  ценные  вещи  ,  то  тогда  делали  специальные  засовы  ,  чтоб  закрывать  на  замок  </w:t>
      </w:r>
      <w:r w:rsidR="00E664CB">
        <w:t>.  Были  койки  самодельные  деревянные  ,  они  конечно  были  не  очень  прочные  ,  но  и  таким  были  рады  ,  потому  чт</w:t>
      </w:r>
      <w:r w:rsidR="003755AE">
        <w:t xml:space="preserve">о  никаких  больше  не  было  ,  ну   в  </w:t>
      </w:r>
      <w:r w:rsidR="00FF1DBD">
        <w:t xml:space="preserve">  основном </w:t>
      </w:r>
      <w:r w:rsidR="003755AE">
        <w:t xml:space="preserve"> конечно  </w:t>
      </w:r>
      <w:r w:rsidR="00FF1DBD">
        <w:t xml:space="preserve"> были   лавк</w:t>
      </w:r>
      <w:r w:rsidR="003755AE">
        <w:t xml:space="preserve">и  и  </w:t>
      </w:r>
      <w:proofErr w:type="spellStart"/>
      <w:r w:rsidR="003755AE">
        <w:t>палати</w:t>
      </w:r>
      <w:proofErr w:type="spellEnd"/>
      <w:r w:rsidR="003755AE">
        <w:t xml:space="preserve">  на  них </w:t>
      </w:r>
      <w:r w:rsidR="00997588">
        <w:t xml:space="preserve"> и </w:t>
      </w:r>
      <w:r w:rsidR="003755AE">
        <w:t xml:space="preserve"> спали  ,  </w:t>
      </w:r>
      <w:r w:rsidR="00E664CB">
        <w:t xml:space="preserve"> стульев  тоже  </w:t>
      </w:r>
      <w:proofErr w:type="spellStart"/>
      <w:r w:rsidR="00E664CB">
        <w:t>небы</w:t>
      </w:r>
      <w:r w:rsidR="003755AE">
        <w:t>ло</w:t>
      </w:r>
      <w:proofErr w:type="spellEnd"/>
      <w:r w:rsidR="003755AE">
        <w:t xml:space="preserve">    вместо  них   были  </w:t>
      </w:r>
      <w:r w:rsidR="00E664CB">
        <w:t xml:space="preserve"> лавки   ,  столы  тоже  были  самодельные  ,  крашенные  </w:t>
      </w:r>
      <w:r w:rsidR="002E1528">
        <w:t xml:space="preserve">красками  </w:t>
      </w:r>
      <w:r w:rsidR="00E664CB">
        <w:t xml:space="preserve">, ножки  от   стола  тоже  делали  </w:t>
      </w:r>
      <w:r w:rsidR="003755AE">
        <w:t xml:space="preserve">сами  тонкими  с </w:t>
      </w:r>
      <w:r w:rsidR="00570431">
        <w:t>узорами  . В  доме  у  нас</w:t>
      </w:r>
      <w:r w:rsidR="0014060C">
        <w:t xml:space="preserve"> продолжала  Василиса  Вениаминовна  </w:t>
      </w:r>
      <w:r w:rsidR="00570431">
        <w:t xml:space="preserve"> </w:t>
      </w:r>
      <w:r w:rsidR="00BB0822">
        <w:t xml:space="preserve"> </w:t>
      </w:r>
      <w:r w:rsidR="003755AE">
        <w:t xml:space="preserve"> стояла  </w:t>
      </w:r>
      <w:r w:rsidR="00570431">
        <w:t xml:space="preserve">русская  печка  ,  она   была  высокая  , и  широкая </w:t>
      </w:r>
      <w:r w:rsidR="00BB0822">
        <w:t xml:space="preserve">  , </w:t>
      </w:r>
      <w:r w:rsidR="00570431">
        <w:t xml:space="preserve">делали  их  в  основном  из  глины  , их  называли    битые  , была  она </w:t>
      </w:r>
      <w:r w:rsidR="00BB0822">
        <w:t xml:space="preserve">  без  по</w:t>
      </w:r>
      <w:r w:rsidR="00492787">
        <w:t>д</w:t>
      </w:r>
      <w:r w:rsidR="00570431">
        <w:t>топка</w:t>
      </w:r>
      <w:r w:rsidR="004406EE">
        <w:t xml:space="preserve">   .</w:t>
      </w:r>
      <w:r w:rsidR="00BB0822">
        <w:t xml:space="preserve"> </w:t>
      </w:r>
      <w:r w:rsidR="00570431">
        <w:t xml:space="preserve">Вся  еда  готовилась  в </w:t>
      </w:r>
      <w:r w:rsidR="002244D5">
        <w:t xml:space="preserve">русской   печке . </w:t>
      </w:r>
      <w:r w:rsidR="006923DF">
        <w:t xml:space="preserve">Мне  запомнилось  </w:t>
      </w:r>
      <w:r w:rsidR="0014060C">
        <w:t xml:space="preserve"> говорит  Василиса  Вениаминовна  </w:t>
      </w:r>
      <w:r w:rsidR="006923DF">
        <w:t xml:space="preserve">,  что  у  нас  готовились  такие  блюда  ,  каша  пшеничная  ,  </w:t>
      </w:r>
      <w:r w:rsidR="0087492B">
        <w:t xml:space="preserve">яичница  с  картошкой  , </w:t>
      </w:r>
      <w:proofErr w:type="spellStart"/>
      <w:r w:rsidR="0087492B">
        <w:t>жвака</w:t>
      </w:r>
      <w:proofErr w:type="spellEnd"/>
      <w:r w:rsidR="0087492B">
        <w:t xml:space="preserve">  из  береста  ,  </w:t>
      </w:r>
      <w:proofErr w:type="spellStart"/>
      <w:r w:rsidR="0087492B">
        <w:t>г</w:t>
      </w:r>
      <w:r w:rsidR="00182298">
        <w:t>аланка</w:t>
      </w:r>
      <w:proofErr w:type="spellEnd"/>
      <w:r w:rsidR="00182298">
        <w:t xml:space="preserve">  пареная  ,  суп  ,  вине</w:t>
      </w:r>
      <w:r w:rsidR="0087492B">
        <w:t xml:space="preserve">грет  ,  домашняя  лапша  ,  соленые  грибы  , </w:t>
      </w:r>
      <w:r w:rsidR="00631983">
        <w:t>суш</w:t>
      </w:r>
      <w:r w:rsidR="00941CBA">
        <w:t>е</w:t>
      </w:r>
      <w:r w:rsidR="00631983">
        <w:t>нные  грибы  ,</w:t>
      </w:r>
      <w:r w:rsidR="0087492B">
        <w:t xml:space="preserve"> мясо  вяленое  , </w:t>
      </w:r>
      <w:r w:rsidR="00631983">
        <w:t xml:space="preserve">мясо  соленое  , </w:t>
      </w:r>
      <w:r w:rsidR="0087492B">
        <w:t xml:space="preserve"> капуста  соленая  , квас  хлебный  ,  </w:t>
      </w:r>
      <w:r w:rsidR="00631983">
        <w:t xml:space="preserve">песты ,  домашнее  пиво  ,  </w:t>
      </w:r>
      <w:proofErr w:type="spellStart"/>
      <w:r w:rsidR="00631983">
        <w:t>картовница</w:t>
      </w:r>
      <w:proofErr w:type="spellEnd"/>
      <w:r w:rsidR="00631983">
        <w:t xml:space="preserve">  ,  </w:t>
      </w:r>
      <w:proofErr w:type="spellStart"/>
      <w:r w:rsidR="00631983">
        <w:t>гороховица</w:t>
      </w:r>
      <w:proofErr w:type="spellEnd"/>
      <w:r w:rsidR="00631983">
        <w:t xml:space="preserve">  ,  кисель  овсяный  ,  </w:t>
      </w:r>
      <w:r w:rsidR="0023089B">
        <w:t xml:space="preserve">а  еще  вместо  чайной  заварки  сушили  морковь  ,  </w:t>
      </w:r>
      <w:r w:rsidR="002E1528">
        <w:t xml:space="preserve">не  было  как  сейчас  всяких  деликатесов  ,  а  была  обычная  простая  еда  .  Да  говорю  я  :  Василиса  Вениаминовна  ,  простая  обычная  еда  ,  а  название  некоторых  блюд  очень  интересные  .  Вот  говорю  я :  Василиса  Вениаминовна  ,  вы  говорите  домашнее  пиво  ,  а  как  его  делали  ?  Вы  случайно  не  помните  рецепт  приготовления  этого  пива  </w:t>
      </w:r>
      <w:r w:rsidR="0087492B">
        <w:t xml:space="preserve"> </w:t>
      </w:r>
      <w:r w:rsidR="00622B44">
        <w:t xml:space="preserve">?  Василиса  Вениаминовна  говорит  :  помню  .  Я  говорю  : может   вы  мне  расскажите  ? , да  могу  рассказать  ответила  Василиса  Вениаминовна  ,  очень  интересно  ,  подождите  только  я  листочек  с  ручкой  возьму  ,  где – то  был  у </w:t>
      </w:r>
      <w:r w:rsidR="00182298">
        <w:t xml:space="preserve"> меня  в  кармане  ,  я  достал</w:t>
      </w:r>
      <w:r w:rsidR="00622B44">
        <w:t xml:space="preserve">  </w:t>
      </w:r>
      <w:r w:rsidR="00182298">
        <w:t>листочек  с  ручкой  ,  и  стал</w:t>
      </w:r>
      <w:r w:rsidR="00622B44">
        <w:t xml:space="preserve">  записывать  .  Многие  семьи  тогда  варили  свое  пиво  ,  начала  рассказывать  Василиса  Вениаминовна  </w:t>
      </w:r>
      <w:r w:rsidR="00C31ECD">
        <w:t xml:space="preserve">: </w:t>
      </w:r>
      <w:r w:rsidR="00983253">
        <w:t xml:space="preserve">                                                                                                                                            </w:t>
      </w:r>
      <w:r w:rsidR="00C31ECD">
        <w:t xml:space="preserve"> Сначала  ,  </w:t>
      </w:r>
      <w:r w:rsidR="0040350E">
        <w:t>з</w:t>
      </w:r>
      <w:r w:rsidR="00C31ECD">
        <w:t>амочат  рожь</w:t>
      </w:r>
      <w:r w:rsidR="001D34DE">
        <w:t xml:space="preserve">  в  шайке  с  теплой  водой  не</w:t>
      </w:r>
      <w:r w:rsidR="00C31ECD">
        <w:t xml:space="preserve">  кипяченой  ( размеры  шаек  были  у  всех  разные  ,  кому  сколько  надо ,  ту  и   брали  размером  )  ночи  на  две  .</w:t>
      </w:r>
      <w:r w:rsidR="00DB0CD1">
        <w:t xml:space="preserve">  Потом  выкладывают  на  столешницу   (  это  от  деревянного  самодельного  стола  снималась  крышка  ,  вот  и  отсюда  название  -  столешница   ,  ну  у  некоторых  были  решетники    ,  тоже  столешница  ,  но  в  середине  углубление  и  ,  отверстие  для  слива  оставшейся  воды   )</w:t>
      </w:r>
      <w:r w:rsidR="00622B44">
        <w:t xml:space="preserve"> </w:t>
      </w:r>
      <w:r w:rsidR="00DB0CD1">
        <w:t xml:space="preserve">,  закрывали  чистой  тряпочкой  ,  но изредка  нужно  сбрызгивать  простой  водой  и  так  пока   не  прорастет  в  избе  . </w:t>
      </w:r>
      <w:r w:rsidR="00983253">
        <w:t xml:space="preserve">                                                                                                                                            </w:t>
      </w:r>
      <w:r w:rsidR="00DB0CD1">
        <w:t xml:space="preserve"> Когда  рожь – то  прорастет  ,  расщиплешь  ее  ,  на  печку  на  тряпочке  бугорком  </w:t>
      </w:r>
      <w:r w:rsidR="00395683">
        <w:t xml:space="preserve">  уложишь  ,  ухлопаешь  руками   вокруг  бугорка  хорошенько  ,  сверху  в  середину  ковш  воды  холодной  выльешь  и  закутаешь  теплыми  телогрейками </w:t>
      </w:r>
      <w:r w:rsidR="00983253">
        <w:t xml:space="preserve"> .  И  делается  она  сладкая  ,</w:t>
      </w:r>
      <w:r w:rsidR="00395683">
        <w:t xml:space="preserve">  называется  </w:t>
      </w:r>
      <w:r w:rsidR="00983253">
        <w:t xml:space="preserve">«  роща « .                                                                                                                                                                                       </w:t>
      </w:r>
      <w:r w:rsidR="002244D5">
        <w:t xml:space="preserve"> </w:t>
      </w:r>
      <w:r w:rsidR="00BB0822">
        <w:t xml:space="preserve"> </w:t>
      </w:r>
      <w:r w:rsidR="00246142">
        <w:t xml:space="preserve">Рожь  упарится  ночи  за  две  ,  развалишь  по  печке  на  тряпку  сушить  ,  просохнет  она  ,  ее  мелют  на  жерновах  -  получается  как  мука  -  солод  .  Этот  солод  мешают  с  пшеничной  мякиной  (  это  шелуха  от  пшеницы ) ,  добавляли  немного  ,  воды  на  глаз  лили  ,  чтобы  не  слишком  густо  .  Но  и  не  жидко  .  Надо  было   угадать  .  Дальше  эту  смесь  ставили  в  истопленную  русскую  печь  в  </w:t>
      </w:r>
      <w:proofErr w:type="spellStart"/>
      <w:r w:rsidR="00246142">
        <w:t>черепенях</w:t>
      </w:r>
      <w:proofErr w:type="spellEnd"/>
      <w:r w:rsidR="00246142">
        <w:t xml:space="preserve">   (  это  посудина  из  глины  ,  она  была  разных  размеров  от  10  до  30  литров  )  на  ночь  .  Все  это  утопиться  в  вольной  печи  .                            Вынимали  эту  массу   из  </w:t>
      </w:r>
      <w:proofErr w:type="spellStart"/>
      <w:r w:rsidR="00246142">
        <w:t>черепени</w:t>
      </w:r>
      <w:proofErr w:type="spellEnd"/>
      <w:r w:rsidR="00246142">
        <w:t xml:space="preserve">  и  выкладывали  корчагу  (  глиняный  сосуд  )  ,  не  процеживали  .  Внутри  по  бокам  там  ставили  солому  яровую  ржаную  ,  немного  ,  изредка  ,  не  знаю  для  чего  ,  так  все  делали  ,  ну  размером  с  эту  емкость  .  У  корчаги  есть  внизу  дырка  ,  она  закрывается  деревянным  гвоздиком  .  Вокруг   гвоздика  обернуть  нужно  соломкой  для  </w:t>
      </w:r>
      <w:r w:rsidR="003547D3">
        <w:t xml:space="preserve">того  ,  чтобы  с  </w:t>
      </w:r>
      <w:proofErr w:type="spellStart"/>
      <w:r w:rsidR="003547D3">
        <w:t>друзгом</w:t>
      </w:r>
      <w:proofErr w:type="spellEnd"/>
      <w:r w:rsidR="003547D3">
        <w:t xml:space="preserve">  не  бежало  (  </w:t>
      </w:r>
      <w:proofErr w:type="spellStart"/>
      <w:r w:rsidR="003547D3">
        <w:t>друзг</w:t>
      </w:r>
      <w:proofErr w:type="spellEnd"/>
      <w:r w:rsidR="003547D3">
        <w:t xml:space="preserve">  -  это  осадок  )  .  В  корчагу  в  эту  гущу  добавляли  простой  теплой  не  кипяченой  воды  ,  дать  постоять  минут  двадцать  ,  настоится  .  Гвоздик  ототкнешь  и  из  корчаги  бежит  сусло  ,  напускаешь  сусло  сколько  надо  и  в  чугунках  ставили  кипятить  в  печь  ,  закипит  ,  </w:t>
      </w:r>
      <w:proofErr w:type="spellStart"/>
      <w:r w:rsidR="003547D3">
        <w:t>ложишь</w:t>
      </w:r>
      <w:proofErr w:type="spellEnd"/>
      <w:r w:rsidR="003547D3">
        <w:t xml:space="preserve">  горсть  хмеля  на  десять  литров  воды  </w:t>
      </w:r>
      <w:r w:rsidR="003547D3">
        <w:lastRenderedPageBreak/>
        <w:t xml:space="preserve">,покипит  5 – 10  минут  .  Остудишь  ,  потом  </w:t>
      </w:r>
      <w:proofErr w:type="spellStart"/>
      <w:r w:rsidR="003547D3">
        <w:t>ложишь</w:t>
      </w:r>
      <w:proofErr w:type="spellEnd"/>
      <w:r w:rsidR="003547D3">
        <w:t xml:space="preserve">  туда  «  мелу  «  (  1  стакан  на  ведро  )  и  размешивают  ,  закроют  на  ночь  .  Оно  выходиться  ,  хмель  всплывет  шапкой  вверх  .  Процедить  через  решето  .  Вот  получается  простое  пиво  .  </w:t>
      </w:r>
      <w:r w:rsidR="004B2A22">
        <w:t xml:space="preserve">                                                                     А  кому  ,  если  надо  хмельного  пива   «  браги  «  в  простое  пиво  добавят  песку  ,  дрожжей  ,  оно  ходит  10  дней  и  получается  крепкая  брага  .  Но  ее  стали  делать  немного  позже  .   </w:t>
      </w:r>
      <w:r w:rsidR="001E5592">
        <w:t xml:space="preserve">         Дописывая  последнее  предложение    ,   Василиса  Вениаминовна  говорит  :  это  конечно  трудоемкая  работа   ,  но  в  магазинах  тогда  не  продавалось  . </w:t>
      </w:r>
      <w:r w:rsidR="00182298">
        <w:t xml:space="preserve"> Я  спросил</w:t>
      </w:r>
      <w:r w:rsidR="001F17EA">
        <w:t xml:space="preserve">  Василисы  Вениаминовны  ,  говорю  :  а  вы  сами  пробовали  это  пиво  </w:t>
      </w:r>
      <w:r w:rsidR="009F72B2">
        <w:t>?</w:t>
      </w:r>
      <w:r w:rsidR="001F17EA">
        <w:t xml:space="preserve">,  и  как  на  вкус  </w:t>
      </w:r>
      <w:r w:rsidR="009F72B2">
        <w:t xml:space="preserve">?  Василиса  Вениаминовна  отвечает  ,  ну  когда  я  уже  стала  по  взрослее  то  пробовала  ,  на  вкус  очень  приятное  . А </w:t>
      </w:r>
      <w:r w:rsidR="00922FA4">
        <w:t xml:space="preserve"> вот  когда  я  была   маленькая </w:t>
      </w:r>
      <w:r w:rsidR="009F72B2">
        <w:t xml:space="preserve">  говорит  Василиса  Вениаминовна  ,  я  конечно </w:t>
      </w:r>
      <w:r w:rsidR="004B5C2A">
        <w:t xml:space="preserve"> же  </w:t>
      </w:r>
      <w:r w:rsidR="009F72B2">
        <w:t xml:space="preserve"> не  пробовала  , </w:t>
      </w:r>
      <w:r w:rsidR="00922FA4">
        <w:t xml:space="preserve"> но  все – таки  </w:t>
      </w:r>
      <w:r w:rsidR="009F72B2">
        <w:t xml:space="preserve"> </w:t>
      </w:r>
      <w:r w:rsidR="00922FA4">
        <w:t>был  у  меня  такой  одн</w:t>
      </w:r>
      <w:r w:rsidR="009F72B2">
        <w:t>а</w:t>
      </w:r>
      <w:r w:rsidR="00922FA4">
        <w:t xml:space="preserve">жды  случай   ,  вот     помню </w:t>
      </w:r>
      <w:r w:rsidR="0040350E">
        <w:t xml:space="preserve">  когда  я  </w:t>
      </w:r>
      <w:r w:rsidR="009F72B2">
        <w:t xml:space="preserve"> в  кружке  увидела  какую – то  жидкость  там  было</w:t>
      </w:r>
      <w:r w:rsidR="0040350E">
        <w:t xml:space="preserve">  </w:t>
      </w:r>
      <w:r w:rsidR="009F72B2">
        <w:t xml:space="preserve"> </w:t>
      </w:r>
      <w:r w:rsidR="0040350E">
        <w:t xml:space="preserve">немного  </w:t>
      </w:r>
      <w:r w:rsidR="009F72B2">
        <w:t xml:space="preserve"> на  дне  ,  и  подумала  </w:t>
      </w:r>
      <w:r w:rsidR="004B5C2A">
        <w:t xml:space="preserve"> я  </w:t>
      </w:r>
      <w:r w:rsidR="009F72B2">
        <w:t xml:space="preserve">,  что  это  чай  ,  и  выпила  </w:t>
      </w:r>
      <w:r w:rsidR="001E5592">
        <w:t xml:space="preserve"> </w:t>
      </w:r>
      <w:r w:rsidR="009F72B2">
        <w:t xml:space="preserve">,  меня  потом  конечно </w:t>
      </w:r>
      <w:r w:rsidR="004B5C2A">
        <w:t xml:space="preserve">после  этого  </w:t>
      </w:r>
      <w:r w:rsidR="009F72B2">
        <w:t xml:space="preserve"> ругал</w:t>
      </w:r>
      <w:r w:rsidR="0040350E">
        <w:t xml:space="preserve">и  </w:t>
      </w:r>
      <w:r w:rsidR="004B5C2A">
        <w:t xml:space="preserve">, </w:t>
      </w:r>
      <w:r w:rsidR="0040350E">
        <w:t>н</w:t>
      </w:r>
      <w:r w:rsidR="009F72B2">
        <w:t xml:space="preserve">о  вкуса  я  тогда  не  поняла  .                                                                                                                                                                           </w:t>
      </w:r>
      <w:r w:rsidR="001E5592">
        <w:t xml:space="preserve">Да  </w:t>
      </w:r>
      <w:r w:rsidR="00E05503">
        <w:t xml:space="preserve">,  я говорю :  а  представьте  что   сейчас  бы  так  было  , Василиса  Вениаминовна  покачав  головой   посмотрела  на  меня  ,  и  говорит  :  раньше  конечно  людям  жилось  не  легко  ,  все  они  сами  придумывали  ,  как  лучше  сделать  ,  но  все  равно  жилось  как – то  весело  . </w:t>
      </w:r>
      <w:r w:rsidR="000262A1">
        <w:t xml:space="preserve">                                                                                         </w:t>
      </w:r>
      <w:r w:rsidR="00E05503">
        <w:t xml:space="preserve"> </w:t>
      </w:r>
      <w:r w:rsidR="00F50D6A">
        <w:t xml:space="preserve"> </w:t>
      </w:r>
      <w:r w:rsidR="001F17EA">
        <w:t xml:space="preserve"> Василиса  Вениаминовна   говорит  :  да  еще  совсем  забыла  тебе  сказать  про  печи  ,  </w:t>
      </w:r>
      <w:r w:rsidR="00F50D6A">
        <w:t>у  некоторых  людей</w:t>
      </w:r>
      <w:r w:rsidR="001F17EA">
        <w:t xml:space="preserve">  в  деревне  </w:t>
      </w:r>
      <w:r w:rsidR="00F50D6A">
        <w:t xml:space="preserve">  не</w:t>
      </w:r>
      <w:r w:rsidR="001F17EA">
        <w:t xml:space="preserve">  </w:t>
      </w:r>
      <w:r w:rsidR="00F50D6A">
        <w:t xml:space="preserve">было  бани  ,  то  тогда  людям  тоже  приходилось  как – то  приспосабливаться  ,  дома  в  печке  мыли  маленьких  детей    туда  накладывали  специальный  ковер  из  соломы  на  который  </w:t>
      </w:r>
      <w:proofErr w:type="spellStart"/>
      <w:r w:rsidR="00F50D6A">
        <w:t>ложили</w:t>
      </w:r>
      <w:proofErr w:type="spellEnd"/>
      <w:r w:rsidR="00F50D6A">
        <w:t xml:space="preserve">  ребенка  ,  и  сидя  в  печке  мыли  на  ко</w:t>
      </w:r>
      <w:r w:rsidR="001F17EA">
        <w:t xml:space="preserve">ленях  .  Да  говорю  я :  уж  это  у  меня  совсем  не  укладывается  в  голове  . </w:t>
      </w:r>
      <w:r w:rsidR="008D5225">
        <w:t xml:space="preserve">Даже  говорю  я :  не  верится  ,  что  так  было  .   Вот </w:t>
      </w:r>
      <w:r w:rsidR="001F17EA">
        <w:t xml:space="preserve">  говорит  Василиса  Вениаминовна  ,  так  вот  было  </w:t>
      </w:r>
      <w:r w:rsidR="00922FA4">
        <w:t xml:space="preserve">раньше  </w:t>
      </w:r>
      <w:r w:rsidR="00F50D6A">
        <w:t xml:space="preserve"> если  говорит  Василиса  Вениаминовна  ,  сравнивать  как  сейчас  и  раньше </w:t>
      </w:r>
      <w:r w:rsidR="002F7FD1">
        <w:t xml:space="preserve"> ,  то  это  очень  отличалось   ,  да  говорю  я ,</w:t>
      </w:r>
      <w:r w:rsidR="00922FA4">
        <w:t xml:space="preserve">  чувствуется  большая  разница  ,</w:t>
      </w:r>
      <w:r w:rsidR="002F7FD1">
        <w:t xml:space="preserve"> так    сказать</w:t>
      </w:r>
      <w:r w:rsidR="00922FA4">
        <w:t xml:space="preserve"> раньше  были  </w:t>
      </w:r>
      <w:r w:rsidR="002F7FD1">
        <w:t xml:space="preserve">  нас</w:t>
      </w:r>
      <w:r w:rsidR="00922F86">
        <w:t>т</w:t>
      </w:r>
      <w:r w:rsidR="002F7FD1">
        <w:t xml:space="preserve">оящие  мастера  . </w:t>
      </w:r>
      <w:r w:rsidR="00F44A74">
        <w:t xml:space="preserve">                                                                            </w:t>
      </w:r>
      <w:r w:rsidR="008D5225">
        <w:t xml:space="preserve">                     </w:t>
      </w:r>
      <w:r w:rsidR="00F44A74">
        <w:t xml:space="preserve">                    </w:t>
      </w:r>
      <w:r w:rsidR="002F7FD1">
        <w:t xml:space="preserve">   У  нас продолжила  Василиса  Вениаминовна   был  большой  круглый </w:t>
      </w:r>
      <w:r w:rsidR="00E86573">
        <w:t xml:space="preserve"> самодельный  </w:t>
      </w:r>
      <w:r w:rsidR="002F7FD1">
        <w:t xml:space="preserve"> стол  ,  на  нем  была  накинута  самодельная  скатерть  желтого  цвета  ,  на  которой  был</w:t>
      </w:r>
      <w:r w:rsidR="00E86573">
        <w:t>и  вышиты  цветочки   ,   я  запомнила  эту  скатерть  потому  что  ,  когда  я</w:t>
      </w:r>
      <w:r w:rsidR="00FF1DBD">
        <w:t xml:space="preserve">  </w:t>
      </w:r>
      <w:r w:rsidR="002C3930">
        <w:t xml:space="preserve">приходила  </w:t>
      </w:r>
      <w:r w:rsidR="00755A48">
        <w:t xml:space="preserve">  из  школы  </w:t>
      </w:r>
      <w:r w:rsidR="00E86573">
        <w:t>,  я  делала  на  ней  уроки  ,</w:t>
      </w:r>
      <w:r w:rsidR="00C416E9">
        <w:t xml:space="preserve"> а  из  школы  я  приходила  только  под  вечер  ,  света  дома  не  было</w:t>
      </w:r>
      <w:r w:rsidR="00922F86">
        <w:t xml:space="preserve"> , мы  как обычно  зажгли  лучину  ,</w:t>
      </w:r>
      <w:r w:rsidR="00C416E9">
        <w:t xml:space="preserve"> </w:t>
      </w:r>
      <w:r w:rsidR="001A17FF">
        <w:t xml:space="preserve">чтоб  сделать  уроки  и  некоторые  дела  по  дому  .  Вечера  зимой  длинные </w:t>
      </w:r>
      <w:r w:rsidR="00922F86">
        <w:t xml:space="preserve"> .</w:t>
      </w:r>
      <w:r w:rsidR="002C3930">
        <w:t xml:space="preserve"> И  вот  в  один  зимний  вечер  , </w:t>
      </w:r>
      <w:r w:rsidR="00755A48">
        <w:t xml:space="preserve">  </w:t>
      </w:r>
      <w:r w:rsidR="004102CA">
        <w:t>вдруг  кто –то  постучал  в  дверь  эт</w:t>
      </w:r>
      <w:r w:rsidR="001A17FF">
        <w:t>о  были  знакомые  моих   бабушек</w:t>
      </w:r>
      <w:r w:rsidR="00922F86">
        <w:t xml:space="preserve">  </w:t>
      </w:r>
      <w:r w:rsidR="004102CA">
        <w:t xml:space="preserve">  ,  они  </w:t>
      </w:r>
      <w:r w:rsidR="002C3930">
        <w:t xml:space="preserve">всегда  собирались  и  </w:t>
      </w:r>
      <w:r w:rsidR="004102CA">
        <w:t xml:space="preserve">садились  за  стол  </w:t>
      </w:r>
      <w:r w:rsidR="002F7FD1">
        <w:t xml:space="preserve"> ,</w:t>
      </w:r>
      <w:r w:rsidR="00E62D86">
        <w:t xml:space="preserve"> бабушки  угощали</w:t>
      </w:r>
      <w:r w:rsidR="00E05503">
        <w:t xml:space="preserve">  </w:t>
      </w:r>
      <w:r w:rsidR="00E86573">
        <w:t xml:space="preserve"> их</w:t>
      </w:r>
      <w:r w:rsidR="00922FA4">
        <w:t xml:space="preserve">  мороженной  </w:t>
      </w:r>
      <w:r w:rsidR="00E86573">
        <w:t xml:space="preserve">  </w:t>
      </w:r>
      <w:r w:rsidR="00922F86">
        <w:t xml:space="preserve">рябиной </w:t>
      </w:r>
      <w:r w:rsidR="00E05503">
        <w:t xml:space="preserve">  ,  которую  собирали  зимой  ,  </w:t>
      </w:r>
      <w:proofErr w:type="spellStart"/>
      <w:r w:rsidR="00E05503">
        <w:t>ложили</w:t>
      </w:r>
      <w:proofErr w:type="spellEnd"/>
      <w:r w:rsidR="00E05503">
        <w:t xml:space="preserve">  в  решето  ,  она  там  оттает  , и  можно  было  </w:t>
      </w:r>
      <w:r w:rsidR="00E86573">
        <w:t xml:space="preserve">ее  </w:t>
      </w:r>
      <w:proofErr w:type="spellStart"/>
      <w:r w:rsidR="00E05503">
        <w:t>ести</w:t>
      </w:r>
      <w:proofErr w:type="spellEnd"/>
      <w:r w:rsidR="00E05503">
        <w:t xml:space="preserve">  вместо  сладкого  .</w:t>
      </w:r>
      <w:r w:rsidR="00922F86">
        <w:t xml:space="preserve"> И</w:t>
      </w:r>
      <w:r w:rsidR="004102CA">
        <w:t xml:space="preserve">  дождавшись  пока  я усну  ,  но  все  равно  знали  что  я  подслушиваю  ,  мне  же  было  интересно  ,</w:t>
      </w:r>
      <w:r w:rsidR="00B2138A">
        <w:t xml:space="preserve"> они  </w:t>
      </w:r>
      <w:r w:rsidR="004102CA">
        <w:t xml:space="preserve">  стали  рассказывать  ,  что  в  одной  соседней  деревне</w:t>
      </w:r>
      <w:r w:rsidR="0033136C">
        <w:t xml:space="preserve"> ,</w:t>
      </w:r>
      <w:r w:rsidR="004102CA">
        <w:t xml:space="preserve"> </w:t>
      </w:r>
      <w:r w:rsidR="00DE20A7">
        <w:t xml:space="preserve"> </w:t>
      </w:r>
      <w:r w:rsidR="001A17FF">
        <w:t xml:space="preserve">название  у  которой   очень </w:t>
      </w:r>
      <w:r w:rsidR="0033136C">
        <w:t xml:space="preserve"> </w:t>
      </w:r>
      <w:r w:rsidR="001A17FF">
        <w:t xml:space="preserve">приятное  Черемушки  </w:t>
      </w:r>
      <w:r w:rsidR="00274952">
        <w:t xml:space="preserve"> произошла  такая  история  .  </w:t>
      </w:r>
      <w:r w:rsidR="00211294">
        <w:t xml:space="preserve">вы  сказали  Черемушки  спросил  я  да  говорит  Василиса  Вениаминовна  наша  деревня  называется  Черемуховое  а  соседняя  с  нами  деревня  есть  и  сейчас  называется  Черемушки   а  понятно  говорю  я  ,  </w:t>
      </w:r>
      <w:proofErr w:type="spellStart"/>
      <w:r w:rsidR="00211294">
        <w:t>дак</w:t>
      </w:r>
      <w:proofErr w:type="spellEnd"/>
      <w:r w:rsidR="00211294">
        <w:t xml:space="preserve">  вот  продолжила  Василиса  Вениаминовна  </w:t>
      </w:r>
      <w:r w:rsidR="00922F86">
        <w:t xml:space="preserve"> Жили  в  той</w:t>
      </w:r>
      <w:r w:rsidR="00B2138A">
        <w:t xml:space="preserve">  деревне  две </w:t>
      </w:r>
      <w:r w:rsidR="00555080">
        <w:t xml:space="preserve">женщины  Настасья  </w:t>
      </w:r>
      <w:r w:rsidR="00093FE9">
        <w:t xml:space="preserve">  и  Катенька  с  мужьями  ,  две  </w:t>
      </w:r>
      <w:r w:rsidR="00B2138A">
        <w:t xml:space="preserve"> семьи  ,  которые  очень  дружили  между  собой  </w:t>
      </w:r>
      <w:r w:rsidR="00B819CD">
        <w:t xml:space="preserve">,  ходили  всегда  в  гости  друг  к  другу  ,  вместе  собирались  на  праздники  </w:t>
      </w:r>
      <w:r w:rsidR="004102CA">
        <w:t xml:space="preserve"> </w:t>
      </w:r>
      <w:r w:rsidR="000A17F0">
        <w:t>.</w:t>
      </w:r>
      <w:r w:rsidR="00274952">
        <w:t xml:space="preserve">  Деревня  была  большая  ,  домов  там  было  около  тридцати  ,  и  в  каждом  доме  жили  люди  ,  люди  там  жили  очень  дружные  .  Также  славилась  эта  деревня  ,  тем  что  там  была  построена  большая  церковь  , люди  даже  рассказывали  ,  что  даже  только  когда  еще  стоишь  около  церкви  ,  сразу  чувствовалось  какое  -  то  облегчение</w:t>
      </w:r>
      <w:r w:rsidR="00112262">
        <w:t xml:space="preserve">  , даже   из    соседних   деревень  туда  приезжали  </w:t>
      </w:r>
      <w:r w:rsidR="00274952">
        <w:t xml:space="preserve"> </w:t>
      </w:r>
      <w:r w:rsidR="00112262">
        <w:t>,  чтоб  ощутить  это</w:t>
      </w:r>
      <w:r w:rsidR="00B55D75">
        <w:t xml:space="preserve">  облегчение  , </w:t>
      </w:r>
      <w:r w:rsidR="00E62D86">
        <w:t>всем  тогда  было  нелегко  ,</w:t>
      </w:r>
      <w:r w:rsidR="00B55D75">
        <w:t xml:space="preserve"> потому    что  началась  </w:t>
      </w:r>
      <w:r w:rsidR="00E62D86">
        <w:t xml:space="preserve">  война  </w:t>
      </w:r>
      <w:r w:rsidR="00B55D75">
        <w:t xml:space="preserve">. </w:t>
      </w:r>
      <w:r w:rsidR="00922FA4">
        <w:t>И  всех   м</w:t>
      </w:r>
      <w:r w:rsidR="00E62D86">
        <w:t xml:space="preserve">ужиков  забрали  на  войну   воевать  </w:t>
      </w:r>
      <w:r w:rsidR="009E20D8">
        <w:t>. И  вот  когда  забрали  всех  на  в</w:t>
      </w:r>
      <w:r w:rsidR="004912B2">
        <w:t>ойну  ,  женщинам  было   тяжело</w:t>
      </w:r>
      <w:r w:rsidR="009E20D8">
        <w:t xml:space="preserve">  </w:t>
      </w:r>
      <w:r w:rsidR="00B55D75">
        <w:t xml:space="preserve">,  </w:t>
      </w:r>
      <w:r w:rsidR="00093FE9">
        <w:t xml:space="preserve">  обстановка  была  такая  ,  что  было  не  до  праздников  ,  деревня  опустела  ,  и  </w:t>
      </w:r>
      <w:r w:rsidR="00093FE9">
        <w:lastRenderedPageBreak/>
        <w:t>все  ждали  возвращ</w:t>
      </w:r>
      <w:r w:rsidR="00922F86">
        <w:t xml:space="preserve">ения  своих   мужей  . </w:t>
      </w:r>
      <w:r w:rsidR="00093FE9">
        <w:t xml:space="preserve"> </w:t>
      </w:r>
      <w:r w:rsidR="00922F86">
        <w:t xml:space="preserve"> И  вот  женщины  эти  Настасья</w:t>
      </w:r>
      <w:r w:rsidR="00093FE9">
        <w:t xml:space="preserve">  и  Катенька  </w:t>
      </w:r>
      <w:r w:rsidR="00921123">
        <w:t xml:space="preserve"> </w:t>
      </w:r>
      <w:r w:rsidR="00093FE9">
        <w:t xml:space="preserve">также  стали  ходить  друг  к  другу  в  гости  ,  чтоб  как  то  поддерживать  друг  друга  ,  они  очень  сильно  горевали  ,  тосковали  ,  вспоминали  как  тогда  было  хорошо  </w:t>
      </w:r>
      <w:r w:rsidR="000A471A">
        <w:t xml:space="preserve">.  И  вот   прошла  уже  неделя   . Некоторым  семьям  уже  приходили  похоронки  на  мужей  </w:t>
      </w:r>
      <w:r w:rsidR="00FA5099">
        <w:t>. Настасья  и  Катенька  очень  этого  боялись  , и  успокаивая  друг  друга  ,  говорили  что  все  будет  хорошо  .</w:t>
      </w:r>
      <w:r w:rsidR="000A471A">
        <w:t xml:space="preserve">  На  следующий  день   </w:t>
      </w:r>
      <w:r w:rsidR="00FA5099">
        <w:t xml:space="preserve">утром   Настасья </w:t>
      </w:r>
      <w:r w:rsidR="000A471A">
        <w:t xml:space="preserve"> </w:t>
      </w:r>
      <w:r w:rsidR="00FA5099">
        <w:t xml:space="preserve">что – то  делала  по  хозяйству  , </w:t>
      </w:r>
      <w:r w:rsidR="00FC5AE9">
        <w:t xml:space="preserve"> и  вдруг  слышит  что  </w:t>
      </w:r>
      <w:r w:rsidR="00FA5099">
        <w:t xml:space="preserve">  около  ее  дома  кто – то  слезно   с  голосом  ревет  ,  она  выбегает  на  улицу  ,  и  видит  </w:t>
      </w:r>
      <w:r w:rsidR="00FC5AE9">
        <w:t xml:space="preserve">сидит  на  скамейке  Катенька  , </w:t>
      </w:r>
      <w:r w:rsidR="00FA5099">
        <w:t xml:space="preserve"> Подбежав  к  Катеньке  ,  что  ?  что   случилось  ?  спрашивает  Настасья   ,  Катенька  достает  из  кармана  </w:t>
      </w:r>
      <w:r w:rsidR="00A95B4E">
        <w:t xml:space="preserve">какие – то  бумаги  ,  и  говорит :  это  похоронки  на  наших  мужей  …  Настасья  обняв  Катеньку  зарыдала  вместе с Катенькой  в  голос  ,  упав  на  землю  на  колени   .  Они  были  в  таком  шоке  что  и  слова  не  могли  сказать  </w:t>
      </w:r>
      <w:r w:rsidR="006D5F74">
        <w:t xml:space="preserve">,  поднявшись  с  колен  ,  они  зашли  в  дом  Настасьи  .  Долго  они  не могли  </w:t>
      </w:r>
      <w:r w:rsidR="00A351EA">
        <w:t xml:space="preserve">прийти  в  себя  . Катенька  говорит:  тебе  Настасья   тоже  хотели  занести  , но  сказали  что  тебя  нет  дома  ,  и  занесли  мне  ,  сказали  чтоб  я  тебе  тоже  эту  бумагу  передала  . Да  говорит  Настасья  :  я  как  раз  уходила  .   Катенька   говорит   : можно  я </w:t>
      </w:r>
      <w:r w:rsidR="007C0336">
        <w:t xml:space="preserve"> сегодня  у  тебя  останусь  ?</w:t>
      </w:r>
      <w:r w:rsidR="00B35939">
        <w:t xml:space="preserve"> </w:t>
      </w:r>
      <w:r w:rsidR="007C0336">
        <w:t xml:space="preserve"> Конечно  оставайся  отвечает  Настасья  </w:t>
      </w:r>
      <w:r w:rsidR="00A351EA">
        <w:t xml:space="preserve"> </w:t>
      </w:r>
      <w:r w:rsidR="00B35939">
        <w:t>,  мне  тоже  говорит  Настасья  очень  тяжело  это  осознавать  .</w:t>
      </w:r>
      <w:r w:rsidR="00C2172A">
        <w:t xml:space="preserve">  И  вот  уже  третий  день  Катенька  оставалась  на  ночь  у  Настасьи  ,  и  сидев  вечерами  каждый  вечер  они  вспоминали  своих  мужей  . </w:t>
      </w:r>
      <w:r w:rsidR="00B35939">
        <w:t xml:space="preserve"> Помнишь  ,  говорит  Катенька  они  нам  </w:t>
      </w:r>
      <w:r w:rsidR="00A351EA">
        <w:t xml:space="preserve"> </w:t>
      </w:r>
      <w:r w:rsidR="00C2172A">
        <w:t xml:space="preserve">как – то  принесли  по  букету  полевых  цветов  ,  которые  они  нарвали  на  поле  ,  которое  находится  дальше  остальных  ,  потому  что  только  там  растут  наши  с </w:t>
      </w:r>
      <w:r w:rsidR="00526F8A">
        <w:t xml:space="preserve"> тобой  любимые  колокольчики  ,  да  ,  говорит  Настасья  конечно  помню   . Помнишь  говорит  Настасья  ,  у  меня  было  белое  платье  ,  на  котором  были  синие  цветочки  </w:t>
      </w:r>
      <w:r w:rsidR="00C2172A">
        <w:t xml:space="preserve"> </w:t>
      </w:r>
      <w:r w:rsidR="007A5FFF">
        <w:t xml:space="preserve">,  это  платье очень  нравилось  моему  мужу  ,   у  меня  тоже  говорит  Катенька  есть  такое  малиновое  платье  с  белыми  цветочками   ,  которое  тоже  очень  нравилось  моему  мужу  . </w:t>
      </w:r>
      <w:r w:rsidR="00C2172A">
        <w:t xml:space="preserve"> </w:t>
      </w:r>
      <w:r w:rsidR="00597624">
        <w:t xml:space="preserve">И  вот  уже  под  самый  вечер  Катенька говорит  :  как  мы  будем  дальше  без  наших  мужей  ,  да  ,  говорит  :  Настасья  ,  </w:t>
      </w:r>
      <w:r w:rsidR="00526F8A">
        <w:t>д</w:t>
      </w:r>
      <w:r w:rsidR="008A03AB">
        <w:t xml:space="preserve">аже  не  представляю  .  Время  уже  было  около  десяти  часов  вечера   ,  и  сидев  у  окна  Настасья  и  Катенька  вдруг  видят  как  открываются  двери  , в  доме  было  темненько    и  немножко  туманно </w:t>
      </w:r>
      <w:r w:rsidR="004406EE">
        <w:t xml:space="preserve">  ,  сквозь  этот  туман  доносился  ветерок </w:t>
      </w:r>
      <w:r w:rsidR="008A03AB">
        <w:t xml:space="preserve"> , и  немножко  присмотревшись  </w:t>
      </w:r>
      <w:r w:rsidR="000A471A">
        <w:t xml:space="preserve">  </w:t>
      </w:r>
      <w:r w:rsidR="008A03AB">
        <w:t xml:space="preserve">Настасья  и  Катенька  </w:t>
      </w:r>
      <w:proofErr w:type="spellStart"/>
      <w:r w:rsidR="008A03AB">
        <w:t>неверя</w:t>
      </w:r>
      <w:proofErr w:type="spellEnd"/>
      <w:r w:rsidR="008A03AB">
        <w:t xml:space="preserve">  своим  глазам  , видят  ,  что  на  пороге  стоят  их  мужья  живые  и  невредимые  </w:t>
      </w:r>
      <w:r w:rsidR="004406EE">
        <w:t xml:space="preserve">,  Катеньке  при  виде  этого  смутилась   стало  немножко  не  по  себе  </w:t>
      </w:r>
      <w:r w:rsidR="008A03AB">
        <w:t xml:space="preserve"> </w:t>
      </w:r>
      <w:r w:rsidR="000456CA">
        <w:t xml:space="preserve">,  Настасья  посмотрев  на  них  сначала  не  поверила  </w:t>
      </w:r>
      <w:r w:rsidR="00921123">
        <w:t xml:space="preserve"> </w:t>
      </w:r>
      <w:r w:rsidR="00826C10">
        <w:t xml:space="preserve"> </w:t>
      </w:r>
      <w:r w:rsidR="000456CA">
        <w:t xml:space="preserve">.  Мужья  и  говорят  :  это  мы  ,  мы  вернулись  ,  что  же  вы  ,  судя  по  вам  ,  вы  не  рады  ,  что  мы  вернулись  .  Настасья  и  Катенька  </w:t>
      </w:r>
      <w:r w:rsidR="009518E8">
        <w:t xml:space="preserve">  посмотрев  друг  на  друга  ,  </w:t>
      </w:r>
      <w:r w:rsidR="000456CA">
        <w:t xml:space="preserve">подошли  ближе  </w:t>
      </w:r>
      <w:r w:rsidR="009518E8">
        <w:t xml:space="preserve">к  своим  мужьям  ,  и  говорят :  да  нет  ,  мы  рады  ,  просто  мы  получили   похоронки  на  вас  ,  что  вас  убили  на  войне  , и  теперь  смотреть  на  вас  и  понимать  что  вы  живы  ,  для  нас  это  как –то  неожиданно  </w:t>
      </w:r>
      <w:r w:rsidR="00E41AC2">
        <w:t xml:space="preserve"> Мужья  говоря  ,  что  это  наверно  просто  перепутали  тем  более  сейчас  </w:t>
      </w:r>
      <w:r w:rsidR="007A57EE">
        <w:t xml:space="preserve"> </w:t>
      </w:r>
      <w:r w:rsidR="00E41AC2">
        <w:t>в  такой  нелегкой  обстановке  ,  как  же  так</w:t>
      </w:r>
      <w:r w:rsidR="00202B75">
        <w:t xml:space="preserve">  ,</w:t>
      </w:r>
      <w:r w:rsidR="00E41AC2">
        <w:t xml:space="preserve">  мы  же  живы  .  Мы  ехали  очень  долго  ,  и  с  дороги  очень  устали  ,  приготовьте  нам  что – </w:t>
      </w:r>
      <w:proofErr w:type="spellStart"/>
      <w:r w:rsidR="00E41AC2">
        <w:t>нибудь</w:t>
      </w:r>
      <w:proofErr w:type="spellEnd"/>
      <w:r w:rsidR="00E41AC2">
        <w:t xml:space="preserve">  по  </w:t>
      </w:r>
      <w:proofErr w:type="spellStart"/>
      <w:r w:rsidR="00E41AC2">
        <w:t>ести</w:t>
      </w:r>
      <w:proofErr w:type="spellEnd"/>
      <w:r w:rsidR="00E41AC2">
        <w:t xml:space="preserve">  Настасья  приготовь  нам  ,  а  ты  Катенька  истопи  нам  баню  . </w:t>
      </w:r>
      <w:r w:rsidR="00F17866">
        <w:t xml:space="preserve"> </w:t>
      </w:r>
      <w:r w:rsidR="0094481E">
        <w:t xml:space="preserve">Ладно  сказали  жены  все сделаем  ,  отдыхайте  .  Катенька  вышла  на  улицу  ,  и  пошла  топить  баню  ,  которая  находилась  в  десяти  метрах   от  дома  </w:t>
      </w:r>
      <w:r w:rsidR="00E41AC2">
        <w:t xml:space="preserve"> </w:t>
      </w:r>
      <w:r w:rsidR="0094481E">
        <w:t xml:space="preserve">в  огороде </w:t>
      </w:r>
      <w:r w:rsidR="00202B75">
        <w:t xml:space="preserve"> ,  затопила  она  баню  ,  а  Настасья  осталась  дома  чтоб  что – </w:t>
      </w:r>
      <w:proofErr w:type="spellStart"/>
      <w:r w:rsidR="00202B75">
        <w:t>нибудь</w:t>
      </w:r>
      <w:proofErr w:type="spellEnd"/>
      <w:r w:rsidR="00202B75">
        <w:t xml:space="preserve">  приготовить  ,  и  решила  она  испечь  блины  .  И  вдруг  Настасья  видит  ,  что  мужья  их  куда – то  исчезли  .  Настасье  показалось  это  очень  странным  , </w:t>
      </w:r>
      <w:r w:rsidR="00E66044">
        <w:t xml:space="preserve">увидев  в  окне  летучую  мышь  ей  стало  как – то  страшновато  ,  и  тогда  она  заподозрила  что  ,  что – то  не  то .  Настасья  вышла  на  улицу  и  решила  закрыться  ,  у  нее  было  пять  дверей  ,  но  прежде  она  взяла  с  собой  домой  петуха  , </w:t>
      </w:r>
      <w:r w:rsidR="00B13F5B">
        <w:t xml:space="preserve">и  вот  закрывшись  Настасья  села  и  потихоньку  прислушиваясь  стала  ждать  .  В  доме  было  темновато  ,  и  в  этой  темноте  можно  было  услышать  любой  звук  ,  но  пока  все  было  тихо  </w:t>
      </w:r>
      <w:r w:rsidR="006B2284">
        <w:t xml:space="preserve">,  но  вдруг  прислушавшись  она  услышала  вой  собак  </w:t>
      </w:r>
      <w:r w:rsidR="00B13F5B">
        <w:t xml:space="preserve">.  И  вдруг  через  некоторое  время  послышался  ей  какой – то  непонятный  звук  ,  </w:t>
      </w:r>
      <w:r w:rsidR="007F4EF2">
        <w:t xml:space="preserve">Настасья  сидев  в  этой  тишине  </w:t>
      </w:r>
      <w:r w:rsidR="007F4EF2">
        <w:lastRenderedPageBreak/>
        <w:t xml:space="preserve">,  и  сама  себе  говорит:  это  они  .  Тогда  она  уже  поняла  кто это  .  Они  начали  выламывать  первую  дверь   ,  выломали  ,  Настасья  заходила  по  комнате  ,  и  </w:t>
      </w:r>
      <w:proofErr w:type="spellStart"/>
      <w:r w:rsidR="007F4EF2">
        <w:t>незная</w:t>
      </w:r>
      <w:proofErr w:type="spellEnd"/>
      <w:r w:rsidR="007F4EF2">
        <w:t xml:space="preserve">  что  делать  ,  у  нее  учащенно  застучало  сердце  ,  и  выступил  пот  ,  даже  ноги  стали  подкашиваться  ,  она  услышала  ,  что  и  вторую  дверь  они  уже  выломали  ,  и  начали  выламывать  третью  ,  Настасья  посмотрела  на  часы  время  было  без  двадцати  двенадцать  ночи  ,  и  Настасья  в  недоумении  что  делать  начала  молиться  ,  упала  на  колени  , но  они  уже  приближались  к  четвертой  двери  ,  ничего  уже  не  помогало  ,  Настасья  про  себя  подумала  ,  а  про  петуха – то  я  и  забыла  , но  посмотрев  на  часы  она  подумала  что  он  же  может  запеть  только в  двенадцать  часов  ночи  ,  а  время  было  только  без  пяти  двенадцать  ,  и  уже  слышав  ,  что  они </w:t>
      </w:r>
      <w:r w:rsidR="006B2284">
        <w:t xml:space="preserve"> </w:t>
      </w:r>
      <w:r w:rsidR="007F4EF2">
        <w:t xml:space="preserve">уже  начинают  отрывать  пятую  дверь  ,  решила  </w:t>
      </w:r>
      <w:r w:rsidR="00886478">
        <w:t xml:space="preserve">будь  что  будет  .  Настасья  уже  ничего  не  понимав  ,  что  происходит  ,  ее  уже  немножко  пошатывало  ,  она  достала  трясущими  руками  иголку  ,  еле  ее  нашла  ,  взяла  в  руки  петуха  , и  боясь  ,  что  не  успеет  , </w:t>
      </w:r>
      <w:r w:rsidR="006B2284">
        <w:t xml:space="preserve">ведь  они  уже  открыли  дверь  ,  Настасья  в  испуге  , </w:t>
      </w:r>
      <w:r w:rsidR="00886478">
        <w:t xml:space="preserve"> иголкой  ткнула  петуха  ,  петух  прокукарекал  </w:t>
      </w:r>
      <w:r w:rsidR="006B2284">
        <w:t xml:space="preserve">,  прокукарекал  очень  громко  ,  и  вдруг  видит  она  выломанную  пятую  дверь  ,  и  все исчезли  кто  там  пытался  пробраться  исчезли  ,  все  испарилось  ,  так  как -  будто  там  и  не  было  никого  </w:t>
      </w:r>
      <w:r w:rsidR="00CD50F2">
        <w:t>.  Посмотрев  в  сторону  двери  там  был  легкий  туман  ,  и    находясь  в  таком  состоянии  в  этом  тумане  Настасья  была  в  полном  бреду  ,  и  немножко  начиная  приходить  в  себя  ,  Настасья  встала  и  пошла  к  двери  ,  Настасья  все  стала  осматривать  ,  чтоб  убедиться  ,  что  там  никого  нет  ,  и  вдруг  вспомнила  а  где  же  Катенька  ,  и  боясь  выйти  на  улицу  ,  она  осталась  дома  до  утра  .  Настасья  села  и  просидев  до  утра  она  все  думала  ,  и  ничего  не  могла  понять  , но  вспомнив  про  петуха  ,  она  поняла  что  это  были  не  мужья  ,  а  нечисть  ,  потом</w:t>
      </w:r>
      <w:r w:rsidR="00B84828">
        <w:t>у  что  не  зря  она  взяла петуха</w:t>
      </w:r>
      <w:r w:rsidR="00CD50F2">
        <w:t xml:space="preserve">  с  собой  ,  </w:t>
      </w:r>
      <w:r w:rsidR="00B84828">
        <w:t xml:space="preserve">вся  нечисть  исчезает  после  двенадцати  ночи  ,  И  вот  подумала  Настасья  ,  что  если  бы  не  петух  тогда  она  бы  тоже  , как  и  Катенька  ,  но  она  еще  не  знала  ,  что  произошло  с  Катенькой  . Так  она  просидела  до  утра  .  И  вот  время  уже  было  </w:t>
      </w:r>
      <w:r w:rsidR="00202B75">
        <w:t xml:space="preserve"> </w:t>
      </w:r>
      <w:r w:rsidR="00B84828">
        <w:t>около  семи  утра  ,  Настасья  решила</w:t>
      </w:r>
      <w:r w:rsidR="0094481E">
        <w:t xml:space="preserve"> </w:t>
      </w:r>
      <w:r w:rsidR="009518E8">
        <w:t xml:space="preserve">  </w:t>
      </w:r>
      <w:r w:rsidR="00B84828">
        <w:t>сходить  за  народом  ,  и  говорит  пойдемте  со  мной  пожалуйста  у  меня  случилось  несчастье  . Пришли  они  к  бане  ,  Настасья  боясь  заходить</w:t>
      </w:r>
      <w:r w:rsidR="009518E8">
        <w:t xml:space="preserve"> </w:t>
      </w:r>
      <w:r w:rsidR="00B84828">
        <w:t xml:space="preserve"> осталась  на  улице  .  Зашли  туда  люди  и  увидели  Катеньку  растянутую  на  кутенке   ,  </w:t>
      </w:r>
      <w:r w:rsidR="0059409F">
        <w:t xml:space="preserve">все  от  увиденного  были  не  в  себе  ,  и  говорят   Настасья  иди  посмотри  </w:t>
      </w:r>
      <w:r w:rsidR="00826C10">
        <w:t xml:space="preserve"> </w:t>
      </w:r>
      <w:r w:rsidR="0059409F">
        <w:t xml:space="preserve">,  но  если  не  хочешь  лучше  не  ходи  ,  но  Настасья  решила  зайти  ,  зашла  и  увидела  ,  и  не  слова  от  увиденного  не  могла  сказать  .  Катенька  была  растянута  на  кутенке  ,  а  вокруг  все  было  в  крови .  Катенька  была  мертва .  Люди  стали  говорит  ты  Настасья  правильно  сделала  ,  что  осталась  дома  .   Настасья  говорит  : я  еще  взяла  с  собой  петуха  ,  потому  что  ,  я  уже  заранее  догадывалась   ,  что  ,  что – то  не  то ,  а  все  нечисти  боятся  петухов  .  Люди  стали  говорить  Настасье  ,   что  не  надо  так  тосковать  по  умершим  .  Ну  а  Катеньку  мы поможем  похоронить  .  </w:t>
      </w:r>
      <w:r w:rsidR="00392CEF">
        <w:t xml:space="preserve">Вот  такая  вот  история  говорит  Василиса  Вениаминовна  , после  такого  случая  все  в  деревне  очень  боялись  , ну  после  такого  случая  там </w:t>
      </w:r>
      <w:r w:rsidR="0039443A">
        <w:t xml:space="preserve"> кстати  </w:t>
      </w:r>
      <w:r w:rsidR="00392CEF">
        <w:t xml:space="preserve"> еще  было  что – то </w:t>
      </w:r>
      <w:r w:rsidR="0039443A">
        <w:t xml:space="preserve"> </w:t>
      </w:r>
      <w:proofErr w:type="spellStart"/>
      <w:r w:rsidR="0039443A">
        <w:t>навроде</w:t>
      </w:r>
      <w:proofErr w:type="spellEnd"/>
      <w:r w:rsidR="0039443A">
        <w:t xml:space="preserve">  этой  истории  , да  говорю я   :   Василиса  Вениаминовна</w:t>
      </w:r>
      <w:r w:rsidR="00392CEF">
        <w:t xml:space="preserve">  </w:t>
      </w:r>
      <w:r w:rsidR="00826C10">
        <w:t xml:space="preserve"> </w:t>
      </w:r>
      <w:r w:rsidR="0039443A">
        <w:t xml:space="preserve">вот  это вы  мне  рассказали  ,  у  меня  теперь столько  впечатлений  останется  </w:t>
      </w:r>
      <w:r w:rsidR="002132B9">
        <w:t xml:space="preserve">,  вот  говорю  я   таких  историй   я  еще  никогда  не  слышал   очень  интересно  </w:t>
      </w:r>
      <w:r w:rsidR="0039443A">
        <w:t xml:space="preserve"> </w:t>
      </w:r>
      <w:r w:rsidR="002132B9">
        <w:t xml:space="preserve">неужели  это  правда  спросил  я  ,  да  говорит  Василиса  Вениаминовна  это  правда  и  было  такое  на  самом  деле  .  и  </w:t>
      </w:r>
      <w:r w:rsidR="0039443A">
        <w:t xml:space="preserve"> говорит  Василиса  Вениаминовна  :  если  хочешь  я  тебе  могу  еще  что – </w:t>
      </w:r>
      <w:proofErr w:type="spellStart"/>
      <w:r w:rsidR="0039443A">
        <w:t>ниб</w:t>
      </w:r>
      <w:r w:rsidR="002132B9">
        <w:t>удь</w:t>
      </w:r>
      <w:proofErr w:type="spellEnd"/>
      <w:r w:rsidR="002132B9">
        <w:t xml:space="preserve">  рассказать  . Я  посмотрел  в  окно  и  увидел</w:t>
      </w:r>
      <w:r w:rsidR="0039443A">
        <w:t xml:space="preserve">  ,  что  за </w:t>
      </w:r>
      <w:r w:rsidR="002132B9">
        <w:t xml:space="preserve"> разговорами  я  и  не  заметил </w:t>
      </w:r>
      <w:r w:rsidR="0039443A">
        <w:t xml:space="preserve">  как </w:t>
      </w:r>
      <w:r w:rsidR="002132B9">
        <w:t xml:space="preserve"> уже стала  темно  я  посмотрел</w:t>
      </w:r>
      <w:r w:rsidR="0039443A">
        <w:t xml:space="preserve">  на  часы  было  уже  </w:t>
      </w:r>
      <w:r w:rsidR="00826C10">
        <w:t xml:space="preserve"> </w:t>
      </w:r>
      <w:r w:rsidR="0039443A">
        <w:t>около  одиннадцати  вечера  ,  я  говорю  :  Василиса  Вениаминовна  посмотрите  уже  темно  ,  и  это  мы  с  ва</w:t>
      </w:r>
      <w:r w:rsidR="002132B9">
        <w:t xml:space="preserve">ми  целый  день ,   вы  мне  все </w:t>
      </w:r>
      <w:r w:rsidR="0039443A">
        <w:t xml:space="preserve">  рассказывал</w:t>
      </w:r>
      <w:r w:rsidR="002132B9">
        <w:t>и  ,  что  я  даже  не  заметил</w:t>
      </w:r>
      <w:r w:rsidR="0039443A">
        <w:t xml:space="preserve">  как  время  пролетело  .  Спас</w:t>
      </w:r>
      <w:r w:rsidR="00FC4383">
        <w:t>ибо  вам  за  такой  увлекатель</w:t>
      </w:r>
      <w:r w:rsidR="0039443A">
        <w:t>ный  разговор</w:t>
      </w:r>
      <w:r w:rsidR="00826C10">
        <w:t xml:space="preserve"> </w:t>
      </w:r>
      <w:r w:rsidR="0039443A">
        <w:t xml:space="preserve">. Ну  наверно  мне  надо  идти  ,  а  то  баба  Надя  будет  волноваться  .  Василиса  Вениаминовна  говорит  : </w:t>
      </w:r>
      <w:r w:rsidR="00DE6F49">
        <w:t xml:space="preserve"> приходи  еще  как  </w:t>
      </w:r>
      <w:proofErr w:type="spellStart"/>
      <w:r w:rsidR="00DE6F49">
        <w:t>нибудь</w:t>
      </w:r>
      <w:proofErr w:type="spellEnd"/>
      <w:r w:rsidR="00DE6F49">
        <w:t xml:space="preserve">   что  </w:t>
      </w:r>
      <w:proofErr w:type="spellStart"/>
      <w:r w:rsidR="00DE6F49">
        <w:t>нибудь</w:t>
      </w:r>
      <w:proofErr w:type="spellEnd"/>
      <w:r w:rsidR="00DE6F49">
        <w:t xml:space="preserve">  еще  тебе  интересное  расскажу  ,  я  говорю  :   хорошо  как  </w:t>
      </w:r>
      <w:proofErr w:type="spellStart"/>
      <w:r w:rsidR="00DE6F49">
        <w:t>нибудь</w:t>
      </w:r>
      <w:proofErr w:type="spellEnd"/>
      <w:r w:rsidR="00DE6F49">
        <w:t xml:space="preserve">  еще  зайду  ,  хотя  мы  ведь  тут  </w:t>
      </w:r>
      <w:r w:rsidR="00DE6F49">
        <w:lastRenderedPageBreak/>
        <w:t xml:space="preserve">живем  рядом  через  дорогу   говорит  баба  Надя  </w:t>
      </w:r>
      <w:proofErr w:type="spellStart"/>
      <w:r w:rsidR="00DE6F49">
        <w:t>дак</w:t>
      </w:r>
      <w:proofErr w:type="spellEnd"/>
      <w:r w:rsidR="00DE6F49">
        <w:t xml:space="preserve">  еще  увидимся   да  ответил  я   еще  увидимся   .  </w:t>
      </w:r>
      <w:r w:rsidR="00E758B5">
        <w:t xml:space="preserve">и  я  пошел  когда  я  вышел  </w:t>
      </w:r>
      <w:r w:rsidR="009A3EF5">
        <w:t xml:space="preserve">  из  первой  двери  я  с  не  привычки    забыл  наклониться    и  об  этот  потолок  в  коридоре  стукнулся    кое  как  я  вышел    и  когда  стал  выходить  </w:t>
      </w:r>
      <w:r w:rsidR="00E758B5">
        <w:t xml:space="preserve">из  двери  на  улицу  и  открыл  дверь  то  я  увидел  что то  черное    сначала  было  как  то  жутковато   тем  более  после  того  что  рассказала  Василиса  Вениаминовна     но  потом  присмотревшись   я  увидел  того  самого  черного    кота </w:t>
      </w:r>
      <w:r w:rsidR="004635DB">
        <w:t xml:space="preserve"> у  Василисы  Вениаминовны  ,  </w:t>
      </w:r>
      <w:r w:rsidR="00E758B5">
        <w:t xml:space="preserve">  который  так  любит  забираться  на  деревья  </w:t>
      </w:r>
      <w:r w:rsidR="004635DB">
        <w:t xml:space="preserve">и </w:t>
      </w:r>
      <w:r w:rsidR="00E758B5">
        <w:t xml:space="preserve">  вдруг   кот  подкрался  ко  мне  и  начал  громко  мурлыкать    я  посмотрел  на  кота   и  он  тоже  как  то  посмотрел  мне  в  глаза  </w:t>
      </w:r>
      <w:r w:rsidR="009A3EF5">
        <w:t xml:space="preserve">,  и  он  зашел  в  открытую  мною  дверь  ,  я  прикрыл  дверь  и  пошел   к  бабе  Наде  </w:t>
      </w:r>
      <w:r w:rsidR="00670B37">
        <w:t xml:space="preserve">,  когда  я  пришел  баба  Надя  уже  спала  </w:t>
      </w:r>
      <w:r w:rsidR="009A3EF5">
        <w:t xml:space="preserve"> </w:t>
      </w:r>
      <w:r w:rsidR="004635DB">
        <w:t xml:space="preserve"> </w:t>
      </w:r>
      <w:r w:rsidR="00670B37">
        <w:t>,  я  зашел  в  свою  комнату   посмотрел  на</w:t>
      </w:r>
      <w:r w:rsidR="00022DF4">
        <w:t xml:space="preserve">  часы  время  уже  было  одиннадцать </w:t>
      </w:r>
      <w:r w:rsidR="00670B37">
        <w:t xml:space="preserve">  часов  вечера    </w:t>
      </w:r>
      <w:r w:rsidR="004635DB">
        <w:t>после  всех  этих  долги</w:t>
      </w:r>
      <w:r w:rsidR="002132B9">
        <w:t>х  разговоров  долго   не  мог</w:t>
      </w:r>
      <w:r w:rsidR="004635DB">
        <w:t xml:space="preserve">  </w:t>
      </w:r>
      <w:r w:rsidR="00E758B5">
        <w:t xml:space="preserve">уснуть  </w:t>
      </w:r>
      <w:r w:rsidR="004635DB">
        <w:t xml:space="preserve">.  </w:t>
      </w:r>
      <w:r w:rsidR="00670B37">
        <w:t>Я  долго  лежал</w:t>
      </w:r>
      <w:r w:rsidR="00FC4383">
        <w:t xml:space="preserve">  и </w:t>
      </w:r>
      <w:r w:rsidR="00E07A7C">
        <w:t xml:space="preserve"> смотрел</w:t>
      </w:r>
      <w:r w:rsidR="00E758B5">
        <w:t xml:space="preserve">  в  потолок  </w:t>
      </w:r>
      <w:r w:rsidR="00FC4383">
        <w:t xml:space="preserve">,  тем  более  после  </w:t>
      </w:r>
      <w:r w:rsidR="00E758B5">
        <w:t xml:space="preserve">таких  рассказов  , </w:t>
      </w:r>
      <w:r w:rsidR="00670B37">
        <w:t>было  о  чем  даже  подумать   ,</w:t>
      </w:r>
      <w:r w:rsidR="00E85578">
        <w:t xml:space="preserve">  и  мне  даже  хотелось  кое  что  из  рассказов  Василисы  Вениаминовны  даже  записать  ,  форточка  в  моей  комнате  была  закрыта  и  я  решил  ее  открыть  и  сразу  почувствовалось  свежее  дуновение   ,  я  взял  какую то  из  своих  тетрадок   которая  была  пустая  и  кое  что  записал   но  получилось  у   меня  довольно  много  листов  наверно  десять   у  меня  даже  почти  кончилась   черная   паста    , </w:t>
      </w:r>
      <w:r w:rsidR="00670B37">
        <w:t xml:space="preserve"> </w:t>
      </w:r>
      <w:r w:rsidR="00E85578">
        <w:t>и  я  заменил  на  другую  и  кое  что  еще  дописал   ,</w:t>
      </w:r>
      <w:r w:rsidR="00AA7970">
        <w:t xml:space="preserve">  во</w:t>
      </w:r>
      <w:r w:rsidR="009A7ECA">
        <w:t>т</w:t>
      </w:r>
      <w:r w:rsidR="00984F01">
        <w:t xml:space="preserve">  что  я  вам  сей</w:t>
      </w:r>
      <w:r w:rsidR="00031BB5">
        <w:t>час  скажу  это  я   не  б</w:t>
      </w:r>
      <w:r w:rsidR="00AA7970">
        <w:t xml:space="preserve">уду  писать   думал  про  себя мысленно  </w:t>
      </w:r>
      <w:r w:rsidR="00031BB5">
        <w:t xml:space="preserve"> Виктор  вот  находясь  уже  здесь  почти  два  дня  </w:t>
      </w:r>
      <w:r w:rsidR="00AA7970">
        <w:t xml:space="preserve">у  меня  даже  как  то  изменилось  отношение  ко  всему  окружающему   я  даже  как  то  стал  на  определенные  вещи  по  другому  смотреть    сам  даже  понять  не  могу  почему   может   потому  что  в  деревне  я  был  только  когда  мне  было  лет  пять  да  еще  потом  пару  раз  и как  то  не  замечал  определенных  вещей   ,  и  мало  того  но  по  моим  ощущениям  мне  даже  стало  как  то  легче  и  даже  появилась  пусть  небольшая  но  надежда   что  все  еще  у  меня  будет  ,  в  этой  деревне  и  вправду  как  то  хорошо  находиться   обстановка   такая  умиротворяющая   ,   </w:t>
      </w:r>
      <w:r w:rsidR="00981825">
        <w:t>и  даже   ощущался  какой то  прилив  сил  ,</w:t>
      </w:r>
      <w:r w:rsidR="00E85578">
        <w:t xml:space="preserve">  и  </w:t>
      </w:r>
      <w:r w:rsidR="00670B37">
        <w:t xml:space="preserve"> затем  </w:t>
      </w:r>
      <w:proofErr w:type="spellStart"/>
      <w:r w:rsidR="00670B37">
        <w:t>незаметив</w:t>
      </w:r>
      <w:proofErr w:type="spellEnd"/>
      <w:r w:rsidR="00670B37">
        <w:t xml:space="preserve">  как  но  я  уснул   </w:t>
      </w:r>
      <w:r w:rsidR="00FC4383">
        <w:t xml:space="preserve">.  </w:t>
      </w:r>
      <w:r w:rsidR="00670B37">
        <w:t xml:space="preserve">Проснулся </w:t>
      </w:r>
      <w:r w:rsidR="00C07544">
        <w:t xml:space="preserve">   от  своего  будильн</w:t>
      </w:r>
      <w:r w:rsidR="009A3EF5">
        <w:t xml:space="preserve">ика  на  телефоне  ,  </w:t>
      </w:r>
      <w:r w:rsidR="00670B37">
        <w:t xml:space="preserve">  </w:t>
      </w:r>
      <w:r w:rsidR="001821E1">
        <w:t xml:space="preserve"> </w:t>
      </w:r>
      <w:r w:rsidR="00921123">
        <w:t xml:space="preserve"> </w:t>
      </w:r>
      <w:r w:rsidR="00D117F5">
        <w:t>Баба  Н</w:t>
      </w:r>
      <w:r w:rsidR="00670B37">
        <w:t xml:space="preserve">адя  </w:t>
      </w:r>
      <w:r w:rsidR="00D117F5">
        <w:t xml:space="preserve"> </w:t>
      </w:r>
      <w:r w:rsidR="00670B37">
        <w:t>говорит  мне  ,  вроде  говорил</w:t>
      </w:r>
      <w:r w:rsidR="00D117F5">
        <w:t xml:space="preserve">  ,  что  просто</w:t>
      </w:r>
      <w:r w:rsidR="00670B37">
        <w:t xml:space="preserve">  выйдешь  на  улицу  ,  а  ушел  почти  </w:t>
      </w:r>
      <w:r w:rsidR="00D117F5">
        <w:t xml:space="preserve">  на  целый  день  ,  сначала  подумала  говори</w:t>
      </w:r>
      <w:r w:rsidR="00670B37">
        <w:t xml:space="preserve">т  баба  Надя  :  куда  ты  ушел </w:t>
      </w:r>
      <w:r w:rsidR="00D117F5">
        <w:t xml:space="preserve">  ? все  передумала  </w:t>
      </w:r>
      <w:r w:rsidR="00921123">
        <w:t xml:space="preserve"> </w:t>
      </w:r>
      <w:r w:rsidR="00D117F5">
        <w:t>,  даже  испугалась  ,  а  потом  уж  только  поняла  где  ты  можешь  быть  ,  конечно  же  у  Василисы  Вениаминовны  ,  потому  что  вся  деревня  знает  что  ,  слушать  ее  очень  интересно  ,</w:t>
      </w:r>
      <w:r w:rsidR="00921123">
        <w:t xml:space="preserve"> </w:t>
      </w:r>
      <w:r w:rsidR="00D117F5">
        <w:t xml:space="preserve">даже </w:t>
      </w:r>
      <w:r w:rsidR="00670B37">
        <w:t xml:space="preserve"> дня  мало  ,  бывает  </w:t>
      </w:r>
      <w:r w:rsidR="00D117F5">
        <w:t xml:space="preserve"> .  Да  ,  рассказыва</w:t>
      </w:r>
      <w:r w:rsidR="00670B37">
        <w:t>ет  она  очень  интересно  ,  я  еще  такого  никогда  не  слышал   сказал</w:t>
      </w:r>
      <w:r w:rsidR="00C314A4">
        <w:t xml:space="preserve">  я  .  </w:t>
      </w:r>
      <w:r w:rsidR="00670B37">
        <w:t>там  говорит  баба  Надя   я  приготовила</w:t>
      </w:r>
      <w:r w:rsidR="00C314A4">
        <w:t xml:space="preserve"> </w:t>
      </w:r>
      <w:r w:rsidR="00670B37">
        <w:t xml:space="preserve">  тебе  </w:t>
      </w:r>
      <w:proofErr w:type="spellStart"/>
      <w:r w:rsidR="00670B37">
        <w:t>поести</w:t>
      </w:r>
      <w:proofErr w:type="spellEnd"/>
      <w:r w:rsidR="00670B37">
        <w:t xml:space="preserve">    там  все  на  кухне    а  я  продолжила  баба  Надя  пошла  в  огород  </w:t>
      </w:r>
      <w:r w:rsidR="00C314A4">
        <w:t>Баба  Надя  ушла  в  огор</w:t>
      </w:r>
      <w:r w:rsidR="00E85578">
        <w:t>од  ,</w:t>
      </w:r>
      <w:r w:rsidR="00031BB5">
        <w:t xml:space="preserve"> </w:t>
      </w:r>
      <w:r w:rsidR="00C314A4">
        <w:t xml:space="preserve"> </w:t>
      </w:r>
      <w:r w:rsidR="008C0F6F">
        <w:t xml:space="preserve">  я  говорю  :  а  давай те  я  с  вами  , чего – </w:t>
      </w:r>
      <w:proofErr w:type="spellStart"/>
      <w:r w:rsidR="008C0F6F">
        <w:t>нибудь</w:t>
      </w:r>
      <w:proofErr w:type="spellEnd"/>
      <w:r w:rsidR="008C0F6F">
        <w:t xml:space="preserve">  вам  помогу  ,  пошли  мы  в  огород  ,  проходя  по  проходу  в  огород  ,  по  этому  проходу  находятся  разные  </w:t>
      </w:r>
      <w:proofErr w:type="spellStart"/>
      <w:r w:rsidR="008C0F6F">
        <w:t>сарайки</w:t>
      </w:r>
      <w:proofErr w:type="spellEnd"/>
      <w:r w:rsidR="008C0F6F">
        <w:t xml:space="preserve">  ,  в  одной  из  них   находятся  разные  инструменты  ,  лопаты  ,  грабли  ,  вилы</w:t>
      </w:r>
      <w:r w:rsidR="001A1976">
        <w:t xml:space="preserve">  ,  и  многое  другое  ,  а   еще  в  одной  </w:t>
      </w:r>
      <w:proofErr w:type="spellStart"/>
      <w:r w:rsidR="001A1976">
        <w:t>сарайке</w:t>
      </w:r>
      <w:proofErr w:type="spellEnd"/>
      <w:r w:rsidR="001A1976">
        <w:t xml:space="preserve">  есть  небольшой  погреб  ,  в  котором  хранятся  разные  старинные  вещи  ,  картины  ,  платки  ,  </w:t>
      </w:r>
      <w:r w:rsidR="00AA6707">
        <w:t xml:space="preserve">и  еще  наверно  с  десяток  старинных  альбомов  ,  </w:t>
      </w:r>
      <w:r w:rsidR="008C0F6F">
        <w:t xml:space="preserve">  </w:t>
      </w:r>
      <w:r w:rsidR="00031BB5">
        <w:t xml:space="preserve">из  другой  </w:t>
      </w:r>
      <w:proofErr w:type="spellStart"/>
      <w:r w:rsidR="00031BB5">
        <w:t>сарайки</w:t>
      </w:r>
      <w:proofErr w:type="spellEnd"/>
      <w:r w:rsidR="00031BB5">
        <w:t xml:space="preserve">  я  услышал</w:t>
      </w:r>
      <w:r w:rsidR="008C0F6F">
        <w:t xml:space="preserve">  ,  что  та</w:t>
      </w:r>
      <w:r w:rsidR="00AA6707">
        <w:t xml:space="preserve">м  </w:t>
      </w:r>
      <w:proofErr w:type="spellStart"/>
      <w:r w:rsidR="00AA6707">
        <w:t>клокчут</w:t>
      </w:r>
      <w:proofErr w:type="spellEnd"/>
      <w:r w:rsidR="00AA6707">
        <w:t xml:space="preserve">  </w:t>
      </w:r>
      <w:r w:rsidR="008C0F6F">
        <w:t xml:space="preserve">  курицы  ,  и  важно  ходят  два  красивых  петуха  ,  баба  Надя  выпустила  их  всех  на  улицу  ,  и эти  курицы  и  петухи  стали  драться  ,  курица  нападает  на  курицу  ,  а  петух  пытается  их  разнять  </w:t>
      </w:r>
      <w:r w:rsidR="00AA6707">
        <w:t xml:space="preserve">,  а  на  петуха  с  верху  нападают  еще  две  курицы  , смотреть  на  это  конечно  очень  смешно  ,  я  говорю  баба  Надя  посмотрите  ,  как  ваши  курицы  тут  дерутся  ,  устроили  настоящее  представление  ,  да  говорит  баба  Надя  они  это  часто  устраивают  ,  я  уж  ,  говорит  баба  Надя  много  раз  видела  такое  представление  ,  баба  Надя  говорит  ,  в  прошлом  году  у  меня  были  другие  курицы  ,  и  было  не  два  а  три  петуха  ,  у  одного  из  низ  гребень  был  не  как  обычно  красный  ,  а  какой – то  бардовый  ,  так  вот  они  мне  устроили </w:t>
      </w:r>
      <w:r w:rsidR="00EB0C20">
        <w:t xml:space="preserve"> ,</w:t>
      </w:r>
      <w:r w:rsidR="00AA6707">
        <w:t xml:space="preserve"> все  тут  у  меня  после  их  </w:t>
      </w:r>
      <w:proofErr w:type="spellStart"/>
      <w:r w:rsidR="00AA6707">
        <w:t>побойки</w:t>
      </w:r>
      <w:proofErr w:type="spellEnd"/>
      <w:r w:rsidR="00AA6707">
        <w:t xml:space="preserve">   ,  все  было  перевернуто  ,  все  они  у  меня  уронили  все  мои  лопаты  , у  меня  там  еще  была  старая  посуда  ,  и  вся  посуда  была  разбита  ,  все  вокруг  </w:t>
      </w:r>
      <w:r w:rsidR="00AA6707">
        <w:lastRenderedPageBreak/>
        <w:t>валялось  склянки  от  посуды  ,  и  они  до  чего  дрались  ,  что   даже  перья  они  себе  друг  другу  повыдирали</w:t>
      </w:r>
      <w:r w:rsidR="00664002">
        <w:t xml:space="preserve">  ,  все   вокруг  было  в  перьях  ,  да  еще  и  петуху  у  которого   гребень  бардовый  ,  почти  пол  гребня  отодрали  ,  я  потом  говорит  баба  Надя  долго  этот  его  бардовый  гребень  залечивала  ,  вот  тоже  что  было  .  Закончилось  представление  у  куриц  ,  баба Надя  им  дала  пшена  ,  и  мы  вышли  в  огород  .  Огород  бабы  Нади  очень  большой  ,  одна часть  огорода  находится   ,  у  дороги  ,  а  другая  часть  огорода  находится  за  домом  ,  в  той  части  у  дороги  ра</w:t>
      </w:r>
      <w:r w:rsidR="00731FB9">
        <w:t>стут</w:t>
      </w:r>
      <w:r w:rsidR="00941145">
        <w:t xml:space="preserve">  </w:t>
      </w:r>
      <w:r w:rsidR="00731FB9">
        <w:t xml:space="preserve"> яблони  ,  вишни  ,  сливы  ,  крыжовник  ,  смородина  ,  клубника  ,  земляника  ,  и  разная  зелень  ,  а  в другой  части  огорода </w:t>
      </w:r>
      <w:r w:rsidR="00EB0C20">
        <w:t xml:space="preserve"> ,  растут  овощи  ,  лук  ,  мо</w:t>
      </w:r>
      <w:r w:rsidR="00731FB9">
        <w:t>рковь  ,  чеснок  ,  капуста  , я  говорю  :  ну  что  баба  Надя  с  чего  начнем  ?  баба  Надя  говорит  :  ну  над</w:t>
      </w:r>
      <w:r w:rsidR="00981825">
        <w:t xml:space="preserve">о  полить   ,   и  прополоть  чеснок  ,    лук  </w:t>
      </w:r>
      <w:r w:rsidR="00731FB9">
        <w:t xml:space="preserve"> ,  а  остальное  пока  еще  нормально  ,  не  заросло  ,  остальное  я  недавно  пропалывала  ,  и  вот  мы  с  бабой   Наде</w:t>
      </w:r>
      <w:r w:rsidR="00981825">
        <w:t xml:space="preserve">й  начали  пропалывать  чеснок  и  лук  </w:t>
      </w:r>
      <w:r w:rsidR="00731FB9">
        <w:t xml:space="preserve"> ,  я  с одной  стороны  а  баба  Надя  с  другой   стороны  ,  ну  что  говорю  я  :  давайте  на  обгон  ,  баба  Надя  заулыбалась  ,  и  говорит  нет  ,  на  обгон  ,  как  ты  говоришь  ,  я  не  смогу  ,  ну  тогда  говорю  я  давайте  так  просто  ,  </w:t>
      </w:r>
      <w:r w:rsidR="00E9335F">
        <w:t xml:space="preserve">мы  начали  прополку  ,  и  вот  дойдя  до  половины  грядки  ,  баба  Надя  услышала  ,  как  ,  кто – то  идет  ,  пришла  какая – то  </w:t>
      </w:r>
      <w:proofErr w:type="spellStart"/>
      <w:r w:rsidR="00E9335F">
        <w:t>женшина</w:t>
      </w:r>
      <w:proofErr w:type="spellEnd"/>
      <w:r w:rsidR="00E9335F">
        <w:t xml:space="preserve">  принесла  бабе  Наде  молоко  ,  мы  познакомились  женщина  сказала  ,  что  ее  зовут  Светлана  ,  она  сказала  что  живет  недалеко  от  бабы  Нади  ,  и  пригласила   прийти  в  гости  ,  Светлана  средних  лет  ,  не  высокого  роста  ,  и  очень  приятная  в</w:t>
      </w:r>
      <w:r w:rsidR="00A627A8">
        <w:t>нешне  ,</w:t>
      </w:r>
      <w:r w:rsidR="00941145">
        <w:t xml:space="preserve">  я  сказал</w:t>
      </w:r>
      <w:r w:rsidR="00E9335F">
        <w:t xml:space="preserve">  ,  что  как -  </w:t>
      </w:r>
      <w:proofErr w:type="spellStart"/>
      <w:r w:rsidR="00E9335F">
        <w:t>нибудь</w:t>
      </w:r>
      <w:proofErr w:type="spellEnd"/>
      <w:r w:rsidR="00E9335F">
        <w:t xml:space="preserve">  приду  .  Остановившись  на  пол  грядке  ,  Светлана  поставила молоко  на  землю  и  присела  около  нас  ,  мы  уже  начали  пропалывать  чеснок  ,  Светла</w:t>
      </w:r>
      <w:r w:rsidR="00A2474C">
        <w:t xml:space="preserve">на  и  говорит :   а   ты  сюда  надолго  приехал   и  если  не  секрет  зачем  </w:t>
      </w:r>
      <w:r w:rsidR="00E9335F">
        <w:t xml:space="preserve"> да </w:t>
      </w:r>
      <w:r w:rsidR="00A2474C">
        <w:t xml:space="preserve">  нет  </w:t>
      </w:r>
      <w:r w:rsidR="00E9335F">
        <w:t xml:space="preserve"> ,  говорю  я</w:t>
      </w:r>
      <w:r w:rsidR="00A2474C">
        <w:t xml:space="preserve">  не  надолго   а  приехал  я  сюда   по  одному  делу   сказал  я  Светлане  и  больше  нечего  не  стал  говорить   баба  Надя  посмотрела  на  меня  и  тоже  нечего  не  сказала   </w:t>
      </w:r>
      <w:r w:rsidR="00E9335F">
        <w:t xml:space="preserve"> </w:t>
      </w:r>
      <w:r w:rsidR="00A2474C">
        <w:t xml:space="preserve">и  Светлана  больше  нечего  не  стала  спрашивать  </w:t>
      </w:r>
      <w:r w:rsidR="00E9335F">
        <w:t xml:space="preserve"> .</w:t>
      </w:r>
      <w:r w:rsidR="00A2474C">
        <w:t xml:space="preserve"> </w:t>
      </w:r>
      <w:r w:rsidR="000D7702">
        <w:t xml:space="preserve">  когда  мы  пололи  нас  окружали  стаи  разных  насекомых  которые  очень  мешали   нам  полоть  и  </w:t>
      </w:r>
      <w:r w:rsidR="00A2474C">
        <w:t xml:space="preserve"> </w:t>
      </w:r>
      <w:r w:rsidR="00E9335F">
        <w:t xml:space="preserve">  Светлана  стала  рассказывать  сейчас  у  нас  в  деревне  конечно  мало  народу  ,  совсем  мало  ,  буквально  лет  десять  назад  здесь  в  каждом   доме  жили  люди  ,  а  сейчас  на  каждой  улице  жилых  только  по  три  дома  ,  раньше  здесь  был  совхоз  </w:t>
      </w:r>
      <w:r w:rsidR="00E44E43">
        <w:t xml:space="preserve"> там  работали  люди   ,  пахали  ,  сажали   ,  был  </w:t>
      </w:r>
      <w:proofErr w:type="spellStart"/>
      <w:r w:rsidR="00E44E43">
        <w:t>зерноток</w:t>
      </w:r>
      <w:proofErr w:type="spellEnd"/>
      <w:r w:rsidR="00E44E43">
        <w:t xml:space="preserve">  ,  там  сушили  зерно  ,  было  много  складов  ,  был  так же  склад  под  картофель</w:t>
      </w:r>
      <w:r w:rsidR="000D7702">
        <w:t xml:space="preserve">  ,контора    ,  здание  которое</w:t>
      </w:r>
      <w:r w:rsidR="00E44E43">
        <w:t xml:space="preserve">  и  сейчас  стоит  , там  работали  люди   ,  бухгалтера   ,  кассиры  , ферма    была  ,  сейчас   это  здание  разгромлено  ,  там  держали  много  коров  ,  поросят  ,  была  работа  для  доярок  ,  </w:t>
      </w:r>
      <w:proofErr w:type="spellStart"/>
      <w:r w:rsidR="00E44E43">
        <w:t>вообщем</w:t>
      </w:r>
      <w:proofErr w:type="spellEnd"/>
      <w:r w:rsidR="00E44E43">
        <w:t xml:space="preserve">  жизнь  кипела  ,  Да  говорю  я  :  даже  не  верится  ,  что  здесь  такое  все  было  ,  да , да  ,  говорит  баба  Надя  жизнь  здесь  раньше  действительно  кипела  ,  дополов  до  половин</w:t>
      </w:r>
      <w:r w:rsidR="000D7702">
        <w:t xml:space="preserve">ы  грядки  чеснока  ,  я  встал  ,  немножко  приподнялся   ,  что то  у  меня  голова  закружилась  </w:t>
      </w:r>
      <w:r w:rsidR="00E44E43">
        <w:t xml:space="preserve"> говорю  я  с  не привычки  , </w:t>
      </w:r>
      <w:r w:rsidR="000D7702">
        <w:t>но   это  скорее  всего  болезнь  давала  о  себе  знать  подумал  я  мысленно    ,</w:t>
      </w:r>
      <w:r w:rsidR="00E44E43">
        <w:t xml:space="preserve"> конечно  с  непривычки  говорит  Светлана  ,  ну  отдохните    немножко  ,  сказала  Светлана ,  я  говорю  :  неужели  и  правда  здесь  так  раньше  все  было  ,  да  говорит  Светлана  ,  а  сейчас  здесь  работы  нет  ,  ну  женщины  конечно  работают  кто  в  магазине ,  кто  в  библиотеке  ,  а  ведь  здесь  еще  и  сельсовет  был  ,  сказала  баба  Надя  ,  да  точно  ,  сказала  Светлана  </w:t>
      </w:r>
      <w:r w:rsidR="00D07D36">
        <w:t xml:space="preserve">,  да  говорю  я  :  весело  у  вас  тут  наверно  было  ,  еще  и  как  ,  сказала  баба  Надя  ,  а  мужики  </w:t>
      </w:r>
      <w:proofErr w:type="spellStart"/>
      <w:r w:rsidR="00D07D36">
        <w:t>сдешние</w:t>
      </w:r>
      <w:proofErr w:type="spellEnd"/>
      <w:r w:rsidR="00D07D36">
        <w:t xml:space="preserve">  сказала  Светлана  у  нас работают  в  основном  в  лесу  ,  а так  вообще  нет  работ  .  Пр</w:t>
      </w:r>
      <w:r w:rsidR="000D7702">
        <w:t>ополов  уже  чеснок  ,  я  стал</w:t>
      </w:r>
      <w:r w:rsidR="00D07D36">
        <w:t xml:space="preserve">  по</w:t>
      </w:r>
      <w:r w:rsidR="000D7702">
        <w:t>ливать  ,  я  говорю  я  сам</w:t>
      </w:r>
      <w:r w:rsidR="00D07D36">
        <w:t xml:space="preserve">  баба  Надя  полью  ,  вы  отдохните  ,  а  Светлана  сказала  ,  ну </w:t>
      </w:r>
      <w:r w:rsidR="000D7702">
        <w:t xml:space="preserve"> баба  Надя  у  тебя  помощник </w:t>
      </w:r>
      <w:r w:rsidR="00D07D36">
        <w:t xml:space="preserve"> ,  баба  Надя  говорит  :  </w:t>
      </w:r>
      <w:proofErr w:type="spellStart"/>
      <w:r w:rsidR="00D07D36">
        <w:t>дак</w:t>
      </w:r>
      <w:proofErr w:type="spellEnd"/>
      <w:r w:rsidR="00D07D36">
        <w:t xml:space="preserve">  </w:t>
      </w:r>
      <w:r w:rsidR="000D7702">
        <w:t>я  не  хотела  ,  утруждать  моего    гостя   ,  он</w:t>
      </w:r>
      <w:r w:rsidR="00D73DFC">
        <w:t xml:space="preserve">  сам  решил</w:t>
      </w:r>
      <w:r w:rsidR="00D07D36">
        <w:t xml:space="preserve">  мне  помочь  ,  ну  ничего  говорит  Светлана  ,  не  отказывайся  от  помощи  ,  а</w:t>
      </w:r>
      <w:r w:rsidR="000D7702">
        <w:t xml:space="preserve">  то  уедет  потом  твой  гость</w:t>
      </w:r>
      <w:r w:rsidR="00D07D36">
        <w:t xml:space="preserve">  будешь  жалеть  ,  что  отказывалась  ,  п</w:t>
      </w:r>
      <w:r w:rsidR="00F06046">
        <w:t>отом  сама  то  на</w:t>
      </w:r>
      <w:r w:rsidR="00D07D36">
        <w:t>работаеш</w:t>
      </w:r>
      <w:r w:rsidR="00F06046">
        <w:t>ь</w:t>
      </w:r>
      <w:r w:rsidR="00D07D36">
        <w:t xml:space="preserve">ся  еще ,  баба  Надя  говорит  ну  мне   как – то  не  удобно  ,  я  говорю  :  все  нормально  баба  Надя  ,  мне  даже  в  радость  вам  помочь  ,  спасибо  тебе  большое  ,  говорит  баба  Надя ,  сделав  все  дела  мы  пошли  в  дом  </w:t>
      </w:r>
      <w:r w:rsidR="00AB5DCB">
        <w:t xml:space="preserve">,  проходя  </w:t>
      </w:r>
      <w:r w:rsidR="00AB5DCB">
        <w:lastRenderedPageBreak/>
        <w:t xml:space="preserve">по  этому  проходу  мы  увидели  как  из   одной  из  </w:t>
      </w:r>
      <w:proofErr w:type="spellStart"/>
      <w:r w:rsidR="00AB5DCB">
        <w:t>сараек</w:t>
      </w:r>
      <w:proofErr w:type="spellEnd"/>
      <w:r w:rsidR="00AB5DCB">
        <w:t xml:space="preserve">  вывалились  какие – то  инструменты  ,  баба  Надя  говорит  я  как  раз  их  очень  долго  искала   ,  долго  не  могла  найти  ,  положив  эти  инструменты  н</w:t>
      </w:r>
      <w:r w:rsidR="008C13DD">
        <w:t xml:space="preserve">а  место  ,  баба  Надя  </w:t>
      </w:r>
      <w:r w:rsidR="00AB5DCB">
        <w:t xml:space="preserve">  пригласила  Светлану  </w:t>
      </w:r>
      <w:r w:rsidR="008C13DD">
        <w:t xml:space="preserve"> </w:t>
      </w:r>
      <w:r w:rsidR="00AB5DCB">
        <w:t xml:space="preserve">в </w:t>
      </w:r>
      <w:r w:rsidR="008C13DD">
        <w:t xml:space="preserve"> </w:t>
      </w:r>
      <w:r w:rsidR="00AB5DCB">
        <w:t xml:space="preserve">дом  ,  </w:t>
      </w:r>
      <w:r w:rsidR="008C13DD">
        <w:t xml:space="preserve">мы  зашли  баба  Надя  говорит  :  подождите  сейчас  поставлю  чайник  ,   чаю  попьем  с  земляничным  вареньем  ,  я  сегодня  как  раз  его   достала  ,  сегодня  говорит  баба Надя  :  когда  я  доставала  земляничное  варенье  из  погреба   ,  увидела  там  гнездо  ,  сначала  ,  не  могла  понять  чье  это  гнездо  ,  а  потом  подошла  поближе  ,  и  увидела  крота  ,  так  я  испугалась  говорит  баба  Надя  ,  а  потом  решила  подойти  поближе  и  увидела  маленьких  </w:t>
      </w:r>
      <w:proofErr w:type="spellStart"/>
      <w:r w:rsidR="008C13DD">
        <w:t>кротенков</w:t>
      </w:r>
      <w:proofErr w:type="spellEnd"/>
      <w:r w:rsidR="008C13DD">
        <w:t xml:space="preserve">  ,  вот  теперь  </w:t>
      </w:r>
      <w:proofErr w:type="spellStart"/>
      <w:r w:rsidR="008C13DD">
        <w:t>незнаю</w:t>
      </w:r>
      <w:proofErr w:type="spellEnd"/>
      <w:r w:rsidR="008C13DD">
        <w:t xml:space="preserve">  ,  что  и  делать  ,  придется  заводить  кота  ,  а  то  у  меня  как  раз  недавно  кот  ,  куда – то  ушел  ,  и  уж  наверно  месяц  как  не  пришел  ,  а  я  его  так  любила  говорит  баба  Надя </w:t>
      </w:r>
      <w:r w:rsidR="00D07D36">
        <w:t xml:space="preserve"> </w:t>
      </w:r>
      <w:r w:rsidR="008C13DD">
        <w:t xml:space="preserve">,  он  у  меня  был  такой  беленький  в  мелкую  полоску  ,  полоски  такого  коричневого  цвета  ,  такой  необычный  котик  ,  ему  уж  неверно  лет  десять  ,  всегда  ,  ловил  мышей  ,  все  еще  говорили  ,  что  кот  у  вас  баба  Надя  не  такой  как  у  всех  ,  </w:t>
      </w:r>
      <w:r w:rsidR="009152BB">
        <w:t xml:space="preserve">ну  наверно  он  уж  от  старости  ушел  ,  ведь  кошки  ,  и  коты  ,  </w:t>
      </w:r>
      <w:r w:rsidR="00D07D36">
        <w:t xml:space="preserve"> </w:t>
      </w:r>
      <w:r w:rsidR="009152BB">
        <w:t xml:space="preserve">они  чувствуют  ,  и  сами  куда – то  уходят  ,  жалко  конечно   мне  моего   </w:t>
      </w:r>
      <w:proofErr w:type="spellStart"/>
      <w:r w:rsidR="009152BB">
        <w:t>мурзика</w:t>
      </w:r>
      <w:proofErr w:type="spellEnd"/>
      <w:r w:rsidR="009152BB">
        <w:t xml:space="preserve">  ,  Светлана  говорит  :  да  котик  у  вас был  очень  необычный  ,  ведь  полоски  обычно  серые  ,  а  у  него  коричневые  ,  а  говорит  Светлана :  может  собаки  задрали  ,  бегает  у  нас одна  какая – то  собака  ,  какая – то  не  здешняя  ,  может  она  задрала  ,  </w:t>
      </w:r>
      <w:proofErr w:type="spellStart"/>
      <w:r w:rsidR="009152BB">
        <w:t>незнаю</w:t>
      </w:r>
      <w:proofErr w:type="spellEnd"/>
      <w:r w:rsidR="009152BB">
        <w:t xml:space="preserve">  говорит  баба  Надя  ,  скорее  всего  от  старости  ,  они  чувствуют  и  сами  уходят  куда – </w:t>
      </w:r>
      <w:proofErr w:type="spellStart"/>
      <w:r w:rsidR="009152BB">
        <w:t>нибудь</w:t>
      </w:r>
      <w:proofErr w:type="spellEnd"/>
      <w:r w:rsidR="009152BB">
        <w:t xml:space="preserve">  умирать  ,  да  говорит  Светлана  помню  я  вашего  кота  ,  он  все  к  моим  кошкам  ходил  ,  но  та</w:t>
      </w:r>
      <w:r w:rsidR="00247B32">
        <w:t>ких  котят  не  получалось  ,  я</w:t>
      </w:r>
      <w:r w:rsidR="009152BB">
        <w:t xml:space="preserve">  все  ждала  ,  и  все  не  было  ,  а  теперь уж  точно  не  дождаться ,  не  будет  у  меня  такого  котенка  ,  сказала  Светлана  ,  мы  начали  пить  чай  ,  Светлана   и  говорит  :  у  меня  тоже  там  где – то  бегает  целое  стадо  ,  я  говорю  стадо  какое  ?  Светлана  заулыбалась  и  говорит  :  кошек  ,  и  котов ,  у  меня  их  штук  семь  ,  </w:t>
      </w:r>
      <w:r w:rsidR="00EA2689">
        <w:t>да  говорю  я :  весело  наверно  вам  с  таким  количеством  кошек  ,  да  уж  ,  говорит  Светлана скучать  не  приходится  особенно  тогда  когда  они  все  разом  гуляют  с  котами  ,  так  сказать  создают  потомство   сказала  Светлана  ,   особенно  ночью  когда  они  все  бегаю</w:t>
      </w:r>
      <w:r w:rsidR="00CD3265">
        <w:t>т</w:t>
      </w:r>
      <w:r w:rsidR="00EA2689">
        <w:t xml:space="preserve">  по  крыше  ,  и  когда еще  в  голос  все разом  начинают  петь  ,  да  говорит  баба  Надя  ,  это точно  .  Светлана  говорит  может  вам  творогу  завтра  сделать  ,  если надо  могу  принести  ,  я  говорю  :  ну  можно  ,  а  сколько  стоит  ,  Светлана  говорит  ,  не  это  вам  просто  от  меня  небольшие  гостинца  , я говорю  ,  да  нет  ,  вы  что  ,  это  вам  какой  труд  ,  его  сделать  ,  нет , нет ,  сказала Светлана  это  гостинца  ,  ну  спасибо  говорю  я  .</w:t>
      </w:r>
      <w:r w:rsidR="00E44E43">
        <w:t xml:space="preserve">  </w:t>
      </w:r>
      <w:r w:rsidR="00EA2689">
        <w:t>Ладно  говорит  Светлана  пойду  я   ,  у  меня  гости  как  раз  должны  приехать ,  ладно  говорю  я :  приятно было  п</w:t>
      </w:r>
      <w:r w:rsidR="00ED36DF">
        <w:t>ознакомится  .  На  следующий  день  мы  с  бабой  Надей  пошли  в  магазин  ,  вышли  из  дома  ,  идя  по  дороге  и  рассматривая  почти  все  дома  действительно  стояли  пустые  ,  вот  говорит  баба  Надя  в  этом  доме  ,  показывает  мне  баба  Надя  жила  моя  знакомая  с  внучкой  ,  ну  внучка  у  нее  уехала  в  город  ,  вот  а сейчас  пустует  этот  д</w:t>
      </w:r>
      <w:r w:rsidR="00DA72CA">
        <w:t>ом  ,  мы  очень  дружили  говорит  баба  Надя  ,  всегда  ходили  в  гости  друг  к  другу  ,  делились  кулинарными  рецептами  ,  внучка  ее  очень  хорошая  ,</w:t>
      </w:r>
      <w:r w:rsidR="00CB7D57">
        <w:t xml:space="preserve"> помню  как  она  приходила  ко  мне  и  спрашивала  у   меня  рецепт  соленых  помидор  ,  а  я  говорит  баба  Надя  тоже  как -  то  приходила  к  ней  за  рецептом  сладкого  пирога  ,  а  еще  помню  я  говорит  баба  Надя  : мы  как -  то  вместе  сажали  цветы ,  </w:t>
      </w:r>
      <w:r w:rsidR="00DA72CA">
        <w:t xml:space="preserve">  ну  сейчас  говорит  баба  Надя  мы  с  ней  уже  долго  не  виделись  ,  очень  бы  хотелось  посмотреть  на  нее  ,  как  она  выросла  , изменилась  наверно  ,  я  говорю  :  а  вы  с  ней  не   созванивались  ? ,  нет  ,  сказала  баба  Надя  ,  номера  я  ее  </w:t>
      </w:r>
      <w:proofErr w:type="spellStart"/>
      <w:r w:rsidR="00DA72CA">
        <w:t>незнаю</w:t>
      </w:r>
      <w:proofErr w:type="spellEnd"/>
      <w:r w:rsidR="00DA72CA">
        <w:t xml:space="preserve">  ,  ну  если  будет  возможность  ,  то  очень  бы  хотелось  повидаться  с внучкой  моей  подруги  ,  я  говорю  :  ну  может  и  получится  вам  когда – </w:t>
      </w:r>
      <w:proofErr w:type="spellStart"/>
      <w:r w:rsidR="00DA72CA">
        <w:t>нибудь</w:t>
      </w:r>
      <w:proofErr w:type="spellEnd"/>
      <w:r w:rsidR="00DA72CA">
        <w:t xml:space="preserve">  свидет</w:t>
      </w:r>
      <w:r w:rsidR="00B9203E">
        <w:t>ь</w:t>
      </w:r>
      <w:r w:rsidR="00DA72CA">
        <w:t>ся  ,  уже  с  взрослой  .</w:t>
      </w:r>
      <w:r w:rsidR="00CB7D57">
        <w:t xml:space="preserve"> </w:t>
      </w:r>
      <w:r w:rsidR="00DA72CA">
        <w:t xml:space="preserve">  Проходя  этот  дом  ,  дом  конечно  ,  видно  ,  что  не  жилой  ,   но  чувствуется  какое – то  присутствие  того  былого  .  </w:t>
      </w:r>
      <w:r w:rsidR="00E56F43">
        <w:t xml:space="preserve">Вдруг  в  шагах  ста  от  нас  впереди  я  увидел  знакомое  лицо    сначала  я  не  мог  понять кто   это  а  потом  подойдя   уже  ближе  я  понял   кто  это  ,  это  была  та  самая  Вика  с  которой  я  </w:t>
      </w:r>
      <w:r w:rsidR="00E56F43">
        <w:lastRenderedPageBreak/>
        <w:t xml:space="preserve">совершенно  случайно  познакомился  по  интернету  </w:t>
      </w:r>
      <w:r w:rsidR="001E280A">
        <w:t xml:space="preserve">Вика  посмотрела   каким то   загадочным  взглядом  в  котором  я  увидел  легкую  задумчивость  и  понять  что  это  было  практически  невозможно  потому  что  глаза  у  нее  были  какого то  серого  цвета  с  легкой  дымкой   которая  немножко  обволакивала  ее  глаза </w:t>
      </w:r>
      <w:r w:rsidR="00420031">
        <w:t xml:space="preserve"> и понять конкретно  каким  цветом  были  ее  глаза  практически  невозможно    и  мы  с  Викой  вновь  встретились  глазами  в  ее  взгляде  так  же  была  какая  то  неизвестная  загадочность  </w:t>
      </w:r>
      <w:r w:rsidR="001E280A">
        <w:t xml:space="preserve"> баба  Надя  поздоровалась  с  Викой  и  Вика  тоже  с  нами  поздоровалась  и  сказала  я  только  недавно  приехала  ездила  продолжала  Вика   в  город  к  своим  родственникам</w:t>
      </w:r>
      <w:r w:rsidR="007A3285">
        <w:t xml:space="preserve">  как  раз  иду  с  остановки  </w:t>
      </w:r>
      <w:r w:rsidR="001E280A">
        <w:t xml:space="preserve">  ,  я  </w:t>
      </w:r>
      <w:proofErr w:type="spellStart"/>
      <w:r w:rsidR="001E280A">
        <w:t>незнала</w:t>
      </w:r>
      <w:proofErr w:type="spellEnd"/>
      <w:r w:rsidR="001E280A">
        <w:t xml:space="preserve">  продолжала  Вика  что  ты  приехал   я  сов</w:t>
      </w:r>
      <w:r w:rsidR="007A3285">
        <w:t xml:space="preserve">сем  недавно  приехал  ответил  </w:t>
      </w:r>
      <w:r w:rsidR="001E280A">
        <w:t xml:space="preserve">  Виктор  </w:t>
      </w:r>
      <w:r w:rsidR="00680F3C">
        <w:t xml:space="preserve">я  продолжал  Виктор  поселился  у  бабы  Нади   да  я  уже  поняла  ответила  Вика  </w:t>
      </w:r>
      <w:r w:rsidR="001E280A">
        <w:t xml:space="preserve"> </w:t>
      </w:r>
      <w:r w:rsidR="007A3285">
        <w:t xml:space="preserve">и  кажется  баба  Надя  все  поняла  подумал  Виктор  почему  именно  я  приехал  сюда  и  вдруг  баба  Надя  стала  говорить  вы  думаете   смотрев  на  нас  говорила  баба  Надя  тебе  здесь  помогут     и  наступила  минута  молчания  Вика  посмотрела  на  меня   и  по ее  взгляду  было  понятно  что   скорее  всего  помогут   и  Виктор  про  себя  подумал  что  люди  куда  он  приехал  были  какими  то  загадочными  и  мне  казалось  думал  про  себя  Виктор  что  это  в  какой  то  степени  даже  хорошо  и  мы  все  поняли  что  мне  здесь  могут  помочь   и  так  же  находясь  в  молчании  мы  все  это  поняли    и  вдруг  Вика  говорит   я  говорит  Вика  поступила  в  техникум  на  технолога  скоро  поеду  экзамены  сдавать  через  неделю  наверно   ну  я  тоже  ответил  Виктор  через  неделю  наверно  поеду  домой  </w:t>
      </w:r>
      <w:r w:rsidR="009C1CD9">
        <w:t xml:space="preserve">и  что  будет  потом  </w:t>
      </w:r>
      <w:proofErr w:type="spellStart"/>
      <w:r w:rsidR="009C1CD9">
        <w:t>незнаю</w:t>
      </w:r>
      <w:proofErr w:type="spellEnd"/>
      <w:r w:rsidR="009C1CD9">
        <w:t xml:space="preserve">   как у  меня  сложиться   все  и  мы  поняв  друг  друга   посмотрели  друг  на  друга   ладно  говорит  Вика  пошла  я  домой   я  наверно  как  </w:t>
      </w:r>
      <w:proofErr w:type="spellStart"/>
      <w:r w:rsidR="009C1CD9">
        <w:t>нибудь</w:t>
      </w:r>
      <w:proofErr w:type="spellEnd"/>
      <w:r w:rsidR="009C1CD9">
        <w:t xml:space="preserve">  зайду  к  вам  смотрев  на  бабу  Надю  говорила  Вика  заходи  </w:t>
      </w:r>
      <w:proofErr w:type="spellStart"/>
      <w:r w:rsidR="009C1CD9">
        <w:t>заходи</w:t>
      </w:r>
      <w:proofErr w:type="spellEnd"/>
      <w:r w:rsidR="009C1CD9">
        <w:t xml:space="preserve">  ответила  баба  Надя  и  мы  с  тобой   продолжала  Вика  смотрев  на  Виктора  сходим  к  тому  кто  сможет  тебе  помочь  и  у  мня  после  этих  слов  появилась   уверенная  надежда    и  мы  разошлись  по  сторонам  Вика  пошла   в  перед  а  мы  пошли   с  бабой  Надей  осматривать  окрестности  .</w:t>
      </w:r>
      <w:r w:rsidR="00754885">
        <w:t xml:space="preserve">  Проходя  жилые  и  больше  не </w:t>
      </w:r>
      <w:r w:rsidR="009C1CD9">
        <w:t xml:space="preserve"> жилые  дома  ,  я  разглядывал</w:t>
      </w:r>
      <w:r w:rsidR="00754885">
        <w:t xml:space="preserve">  все  виды  этой   деревни  .  И  вот  подходя  уже  к  магазину  </w:t>
      </w:r>
      <w:r w:rsidR="009C1CD9">
        <w:t>я  увидел</w:t>
      </w:r>
      <w:r w:rsidR="004859B1">
        <w:t xml:space="preserve">  на  другой  стороне  улицы  ,  место  где  стояли  два  четырех  </w:t>
      </w:r>
      <w:proofErr w:type="spellStart"/>
      <w:r w:rsidR="004859B1">
        <w:t>квартирника</w:t>
      </w:r>
      <w:proofErr w:type="spellEnd"/>
      <w:r w:rsidR="004859B1">
        <w:t xml:space="preserve">  ,  этих  квартир  ,  там  не  стояло  ,  там  на  этом  месте  были  только  ,  самая  нижняя  часть  обгоревших  бревен  ,  все  это  место  пустое  ,  ну  конечно  же  там  все  заросло  ,  а  в  некоторых  местах   даже  труднопроходимым  ,  бурьяном  ,  деревья  ,  кустарники  ,  все  это  конечно  осталось  ,  а  вот проходишь  это  место  и  сразу  чувствуется  какая – то  пустот</w:t>
      </w:r>
      <w:r w:rsidR="0049646E">
        <w:t>а  ,  я  спросил</w:t>
      </w:r>
      <w:r w:rsidR="004859B1">
        <w:t xml:space="preserve">   бабы  Нади  ,  говорю  ,  а  что  здесь  случилось  баба  Надя  с  грустью  в  глазах  ,  сказала  ,  что  где – то  год  назад  был  пожар  ,  было   очень  страшно  сказала  баба  Надя  ,  даже  вспоминать  не  хочется  , </w:t>
      </w:r>
      <w:r w:rsidR="00CB7D57">
        <w:t xml:space="preserve">раньше  до  пожара  здесь  жили  люди  ,  очень  хорошие  люди  ,  вот  помню  говорит  баба  Надя  :  когда случился  пожар  ,  ночью  ,   мы  все  были  очень  напуганы  , и  мы  всей  деревней  побежали  помогать  , тушить  ,  все  вытаскивать  вещи  ,  мебель  ,  и  многое  другое  ,  ну  конечно  много  что  ,  даже  очень  много  не  удалось  вытащить  и  все  практически  сгорело  ,  у  людей  с   годами  все  было  накоплено  ,  заработано ,  были  какие – то  ценные  вещи  ,  очень  много  фотоальбомов  </w:t>
      </w:r>
      <w:r w:rsidR="003F5DA5">
        <w:t xml:space="preserve">,  удалось  вытащить  практически  ничего  ,  и  как  же  это  тяжело  осознавать  людям  что  было  все  ,  а  осталось  ничего  ,  мы  все  очень  переживали ,  и  до  сих  пор  переживаем  ,  ну  к  счастью  ,  никто не  пострадал  ,  все  остались  живы  .  В  первом  двух  </w:t>
      </w:r>
      <w:proofErr w:type="spellStart"/>
      <w:r w:rsidR="003F5DA5">
        <w:t>квартирнике</w:t>
      </w:r>
      <w:proofErr w:type="spellEnd"/>
      <w:r w:rsidR="003F5DA5">
        <w:t xml:space="preserve">  жили  по  две  семьи   ,  и  них  уже  взрослые  дети  ,  очень  хорошие  люди  ,  а  вот  в  одной  из   семей  до  этого  пожара  ,  умер  муж  ,  и  отец  дочерей  ,  он  пострадал  от  медведя  ,  мы  это  до  сих  пор  говорит  баба  Надя  не  можем  забыть  ,  и  вспоминаем  со  слезами  на  глазах  ,  и  конечно  же  им  пришлось  уехать  ,  и  вот  покинув  они  свою  деревню  ,  нам их  очень  не  хватает  .  А  в  другом  двух  </w:t>
      </w:r>
      <w:proofErr w:type="spellStart"/>
      <w:r w:rsidR="003F5DA5">
        <w:t>квартирнике</w:t>
      </w:r>
      <w:proofErr w:type="spellEnd"/>
      <w:r w:rsidR="003F5DA5">
        <w:t xml:space="preserve">   жила  пожилая  пара  ,  ну  они  конечно  остались  жить  в  деревне  ,  как  раз  была  свободная  квартира  ,  вот  говорит  баба  Надя  такая  история  </w:t>
      </w:r>
      <w:r w:rsidR="005C0021">
        <w:t xml:space="preserve">была   здесь  </w:t>
      </w:r>
      <w:r w:rsidR="00BD636E">
        <w:t>.</w:t>
      </w:r>
      <w:r w:rsidR="00CB7D57">
        <w:t xml:space="preserve"> </w:t>
      </w:r>
      <w:r w:rsidR="004859B1">
        <w:t xml:space="preserve"> </w:t>
      </w:r>
      <w:r w:rsidR="0049646E">
        <w:t>Да ,  сказал</w:t>
      </w:r>
      <w:r w:rsidR="00C76784">
        <w:t xml:space="preserve">  я  ,  даже  </w:t>
      </w:r>
      <w:proofErr w:type="spellStart"/>
      <w:r w:rsidR="00C76784">
        <w:t>незнаю</w:t>
      </w:r>
      <w:proofErr w:type="spellEnd"/>
      <w:r w:rsidR="00C76784">
        <w:t xml:space="preserve">  ,  что  и  сказать  ,  даже  слов  </w:t>
      </w:r>
      <w:r w:rsidR="00E5161D">
        <w:lastRenderedPageBreak/>
        <w:t>нет  ,  я  переспросил</w:t>
      </w:r>
      <w:r w:rsidR="00C76784">
        <w:t xml:space="preserve">  бабу  Надю  ,  а  когда  это  было  ,  баба  Надя  ответила  ,  ну  примерно  года  полтора  назад  ,  грустная  конечно  история  .  И  вот проходя  это  место  ,  где  были  квартиры  ,  очень  как -  то  грустно  стало  ,  что  когда – то  была  такая  деревня  ,  и  народу  здесь  жило  очень  много  ,  а  сейчас  вообще  мало  ,  очень  жалко  ,  что  так  пустеют  деревни  .</w:t>
      </w:r>
      <w:r w:rsidR="005F3F24">
        <w:t xml:space="preserve">   </w:t>
      </w:r>
      <w:r w:rsidR="00ED7D71">
        <w:t xml:space="preserve">  </w:t>
      </w:r>
      <w:r w:rsidR="005C633B">
        <w:t xml:space="preserve">Мы  </w:t>
      </w:r>
      <w:r w:rsidR="00ED36DF">
        <w:t xml:space="preserve"> </w:t>
      </w:r>
      <w:r w:rsidR="005C633B">
        <w:t xml:space="preserve">пришли  в  магазин  ,  народу  там  было  мало  ,  хлеб  уже  привезли  ,  мы  купили  с  бабой Надей  продуктов  ,  вышли  на  улицу  и  решили  посидеть  на  лавочке  , </w:t>
      </w:r>
      <w:r w:rsidR="00E5161D">
        <w:t>из  конца  улицы  я  увидел</w:t>
      </w:r>
      <w:r w:rsidR="00C76784">
        <w:t xml:space="preserve">  силуэт  женщины  ,  она  поднималась  вверх  ,  идя  в  сторону  магазина  ,  </w:t>
      </w:r>
      <w:r w:rsidR="00571C21">
        <w:t xml:space="preserve">и  вот  уже  подходя  ближе  ,  я </w:t>
      </w:r>
      <w:r w:rsidR="00E5161D">
        <w:t xml:space="preserve"> увидел</w:t>
      </w:r>
      <w:r w:rsidR="00571C21">
        <w:t xml:space="preserve">  ее  ,  она  была  высокого  роста  ,  худощавого  телосложения  </w:t>
      </w:r>
      <w:r w:rsidR="009F4965">
        <w:t>,  и  вот  подойдя  уже  ближе  к  нам  ,  я  посмотрев  ей  в  глаза  ,  и  у  меня  пробежала дрожь  по  всему  телу  ,  мне  немного  стало  как – то  не  по  себе  , одета  она  была  во  что – то  не  понятное  , и  платок  на  ней  черного  цвета  ,  завязан  был  как – то  не  обычно  ,  она  пр</w:t>
      </w:r>
      <w:r w:rsidR="00765AAC">
        <w:t xml:space="preserve">ошла  мимо нас , </w:t>
      </w:r>
      <w:r w:rsidR="00E5161D">
        <w:t xml:space="preserve"> я посмотрел  </w:t>
      </w:r>
      <w:r w:rsidR="00147A81">
        <w:t xml:space="preserve"> на бабу </w:t>
      </w:r>
      <w:r w:rsidR="00E5161D">
        <w:t xml:space="preserve"> </w:t>
      </w:r>
      <w:r w:rsidR="00147A81">
        <w:t xml:space="preserve">Надю </w:t>
      </w:r>
      <w:r w:rsidR="00765AAC">
        <w:t xml:space="preserve"> , и спрашиваю : а это кто ? </w:t>
      </w:r>
      <w:r w:rsidR="008813E4">
        <w:t xml:space="preserve">баба Надя говорит  </w:t>
      </w:r>
      <w:r w:rsidR="00A822BF">
        <w:t xml:space="preserve">, что это Мария , она сюда приехала где – то пять лет назад , и живет одна в соседней деревне , вот помнишь </w:t>
      </w:r>
      <w:r w:rsidR="00EA133F">
        <w:t xml:space="preserve"> </w:t>
      </w:r>
      <w:r w:rsidR="00A822BF">
        <w:t xml:space="preserve">говорит баба </w:t>
      </w:r>
      <w:r w:rsidR="00ED36DF">
        <w:t xml:space="preserve"> </w:t>
      </w:r>
      <w:r w:rsidR="00A822BF">
        <w:t>Надя : вы с Егоркой ходили на омут в соседнюю деревню , и тебе показалось   что   там  из  окна  кто то  на  тебя  посмотрел</w:t>
      </w:r>
      <w:r w:rsidR="00ED36DF">
        <w:t xml:space="preserve"> </w:t>
      </w:r>
      <w:r w:rsidR="00A822BF">
        <w:t xml:space="preserve">, </w:t>
      </w:r>
      <w:r w:rsidR="00EA133F">
        <w:t xml:space="preserve"> </w:t>
      </w:r>
      <w:proofErr w:type="spellStart"/>
      <w:r w:rsidR="00A822BF">
        <w:t>дак</w:t>
      </w:r>
      <w:proofErr w:type="spellEnd"/>
      <w:r w:rsidR="00A822BF">
        <w:t xml:space="preserve"> </w:t>
      </w:r>
      <w:r w:rsidR="00EA133F">
        <w:t xml:space="preserve"> </w:t>
      </w:r>
      <w:r w:rsidR="00CB04C0">
        <w:t xml:space="preserve">вот это  была она  Мария </w:t>
      </w:r>
      <w:r w:rsidR="00A822BF">
        <w:t xml:space="preserve"> , я говорю : а я </w:t>
      </w:r>
      <w:r w:rsidR="00E5161D">
        <w:t>вас тогда спрашивал , про это , и  рассказывал</w:t>
      </w:r>
      <w:r w:rsidR="00A822BF">
        <w:t xml:space="preserve">  вам   про  это  , а  вы  мне  почему – то  нечего  не  сказали  ,  баба  Надя  говорит  ,  я  нечего  тебе  не  стала  говорит  потому  -  что  ,  в  деревне  все  ее  почему – то боятся   ,  как  только  она  у  нас  поселилась  ,  хоть  и  в  соседней  деревне  ,  но  все  равно  рядом  ,  вот  как  только  смотришь  на  нее  и  сразу  же  вселяется  какой – то  страх  ,  </w:t>
      </w:r>
      <w:proofErr w:type="spellStart"/>
      <w:r w:rsidR="00A822BF">
        <w:t>незнаю</w:t>
      </w:r>
      <w:proofErr w:type="spellEnd"/>
      <w:r w:rsidR="00A822BF">
        <w:t xml:space="preserve">  говорит  баба  Надя  ,  хочу  даже  больше  сказать  ,  про  нее  говорят  ,  что  она  травница  ,  я  слышала  про  это  ,  но  мне  кажется  ,  что  не  только  травница  ,  </w:t>
      </w:r>
      <w:r w:rsidR="002B03A9">
        <w:t xml:space="preserve">к  ней  местные  наши  даже  обращаются   в  основном  помочь  животным  ,  вот  был  такой  случай  ,  у  одной  женщины </w:t>
      </w:r>
      <w:r w:rsidR="00585590">
        <w:t xml:space="preserve"> корова  не  </w:t>
      </w:r>
      <w:proofErr w:type="spellStart"/>
      <w:r w:rsidR="00585590">
        <w:t>огуливалась</w:t>
      </w:r>
      <w:proofErr w:type="spellEnd"/>
      <w:r w:rsidR="00585590">
        <w:t xml:space="preserve">  ,  и когда она  сходила  к  этой  женщине  </w:t>
      </w:r>
      <w:r w:rsidR="002B03A9">
        <w:t xml:space="preserve">  ,  она  сделала  </w:t>
      </w:r>
      <w:r w:rsidR="00585590">
        <w:t xml:space="preserve">  наговор  </w:t>
      </w:r>
      <w:r w:rsidR="002B03A9">
        <w:t xml:space="preserve">,  только  </w:t>
      </w:r>
      <w:proofErr w:type="spellStart"/>
      <w:r w:rsidR="002B03A9">
        <w:t>незнаю</w:t>
      </w:r>
      <w:proofErr w:type="spellEnd"/>
      <w:r w:rsidR="002B03A9">
        <w:t xml:space="preserve">  как  ,  что  на  следующий  сезон  ,  корова  отелилась  ,  вот  в  основном </w:t>
      </w:r>
      <w:r w:rsidR="00585590">
        <w:t xml:space="preserve"> к  ней  обращаются  за  этим  .   Д</w:t>
      </w:r>
      <w:r w:rsidR="002B03A9">
        <w:t xml:space="preserve">ети  тоже  ее  почему – то  боятся  ,  у  нее  своих  детей  нет  ,  и  с  ней  тут  можно  сказать  ,  что  не  кто  не  общается  ,  одевается  она  всегда  в  какие – то  лохмотья  ,  да  и  взгляд  у  нее  очень  страшный  .  Единственный </w:t>
      </w:r>
      <w:r w:rsidR="00F82A58">
        <w:t xml:space="preserve"> </w:t>
      </w:r>
      <w:r w:rsidR="002B03A9">
        <w:t xml:space="preserve"> кто  общается  с  ней</w:t>
      </w:r>
      <w:r w:rsidR="00061DA5">
        <w:t xml:space="preserve">  это  Вика  , и  после  этих  слов  бабы  Нади  я  кажется  все  понял  почему  Вика  сказала  что  мне  здесь  смогут  помочь  я  посмотрел  на  бабу  Надю  и  очень  даже  удивился  и  баба  Надя  посмотрев  на  меня   подтвердила  мне  своим  взглядом   что  да  то  о  чем  я  подумал  это  правда   и  мы  слегка  призадумались  с  бабой  Надей  и  даже  стало  мне  как  то  не  по  себе  я  даже  не думал  подумал  я  про  себя  что  это  вообще  возможно    и  если  честно  даже   появилось  во  мне  какое  то  сомнение  </w:t>
      </w:r>
      <w:r w:rsidR="00D96A3E">
        <w:t xml:space="preserve">  и  мы  с  бабой  Надей  слегка  задумались   </w:t>
      </w:r>
      <w:r w:rsidR="002B03A9">
        <w:t xml:space="preserve">  да  говорит  баба  Надя  ,  вот  только  она  с  ней  и  общается  ,  очень  даже  ,  они  дружат  ,  все  в  деревне  удивляются  , почему  Вика  общается  с  Марией  </w:t>
      </w:r>
      <w:r w:rsidR="0087653E">
        <w:t xml:space="preserve">,  Вика  ходит  к  ней  в  гости </w:t>
      </w:r>
      <w:r w:rsidR="000D5C04">
        <w:t xml:space="preserve"> ,  не  успеет  прий</w:t>
      </w:r>
      <w:r w:rsidR="0087653E">
        <w:t>ти  из  шко</w:t>
      </w:r>
      <w:r w:rsidR="00BC366B">
        <w:t xml:space="preserve">лы  </w:t>
      </w:r>
      <w:r w:rsidR="0087653E">
        <w:t xml:space="preserve">  </w:t>
      </w:r>
      <w:r w:rsidR="00BC366B">
        <w:t>,</w:t>
      </w:r>
      <w:r w:rsidR="00D96A3E">
        <w:t xml:space="preserve">  вот  уедет  Вика  учиться  продолжила  баба  Надя   наверно  не  привычно  будет  ей  без  Вики  ,</w:t>
      </w:r>
      <w:r w:rsidR="00BC366B">
        <w:t xml:space="preserve">  а  тебе  я  не  сказала  </w:t>
      </w:r>
      <w:r w:rsidR="00193553">
        <w:t xml:space="preserve"> про  Марию  ,  говорит  баба  Надя  п</w:t>
      </w:r>
      <w:r w:rsidR="00D96A3E">
        <w:t xml:space="preserve">отому  что  ,  не  хотела  чтоб  ты  про  это  думал  но  сейчас  мне  кажется  не  стоит  было  молчать  потому  что  смотрю  на  тебя  и  вижу  что  ты  очень  сильно  думаешь  и  веришь  в  это  только  </w:t>
      </w:r>
      <w:proofErr w:type="spellStart"/>
      <w:r w:rsidR="00D96A3E">
        <w:t>незнаю</w:t>
      </w:r>
      <w:proofErr w:type="spellEnd"/>
      <w:r w:rsidR="00D96A3E">
        <w:t xml:space="preserve">  что  получится   но  теперь  уж  будем  надеяться   на  это   раз  тебе  выпал  такой  шанс  в  жизни  чтоб  это  испытать  значит  будем  верить  и  баба  Надя  с  надеждой  посмотрела   на  меня  а  я  после  такого</w:t>
      </w:r>
      <w:r w:rsidR="00EA38F8">
        <w:t xml:space="preserve">  даже  </w:t>
      </w:r>
      <w:proofErr w:type="spellStart"/>
      <w:r w:rsidR="00EA38F8">
        <w:t>незнаю</w:t>
      </w:r>
      <w:proofErr w:type="spellEnd"/>
      <w:r w:rsidR="00EA38F8">
        <w:t xml:space="preserve">  что  и  думать  </w:t>
      </w:r>
      <w:r w:rsidR="00193553">
        <w:t xml:space="preserve">  я  говорю  :  ну  надо  было  сказать  ,  я  </w:t>
      </w:r>
      <w:r w:rsidR="00EA38F8">
        <w:t xml:space="preserve">бы  про  это  все  равно  узнал </w:t>
      </w:r>
      <w:r w:rsidR="008E0D8E">
        <w:t>,  сказал</w:t>
      </w:r>
      <w:r w:rsidR="00193553">
        <w:t xml:space="preserve">  я  </w:t>
      </w:r>
      <w:r w:rsidR="009D4CB4">
        <w:t xml:space="preserve">посмотрев   на  </w:t>
      </w:r>
      <w:r w:rsidR="00F82A58">
        <w:t xml:space="preserve"> бабу  Надю  , она  посмот</w:t>
      </w:r>
      <w:r w:rsidR="008E738E">
        <w:t xml:space="preserve">рела  на  меня  </w:t>
      </w:r>
      <w:r w:rsidR="00EA38F8">
        <w:t xml:space="preserve"> </w:t>
      </w:r>
      <w:r w:rsidR="00F82A58">
        <w:t>,  и  больше  нечего  не  сказала  , и  мы  пошли  домой  . Так</w:t>
      </w:r>
      <w:r w:rsidR="00063D90">
        <w:t xml:space="preserve"> </w:t>
      </w:r>
      <w:r w:rsidR="008E738E">
        <w:t xml:space="preserve"> идя  по  дороге  во  мне  зародилось  одновременно  два  чувства  сомнение  и  надежда    и  оба  они  были  какими  то  противоречивыми   </w:t>
      </w:r>
      <w:r w:rsidR="004F2405">
        <w:t xml:space="preserve">потому  что  за  каждым  из  них  была  неизвестность  которая  меня  даже  пугала  и  непонятно  что  в  итоге  может  быть   какой  исход  всего  этого   и  что  может  это  за  собой  повлечь  и  вообще  что  после  всего  этого  </w:t>
      </w:r>
      <w:r w:rsidR="004F2405">
        <w:lastRenderedPageBreak/>
        <w:t xml:space="preserve">произойдет  и  произойдет  ли  вообще   потому  что  сложилась   с  этим  приездом  для  меня  очень  не  понятная  ситуация  которая  меня  ставила  в  тупик  и  слегка  пугала  и  стоило  ли  было  вообще  сюда  приезжать  если  говорить  о  том  смогут  ли  мне  здесь  вообще  помочь  ,  когда  мы   подошли  к  дому  бабы  Нади     баба  Надя  мне  говорит  как  будто  поняла  про  что  я  думаю  </w:t>
      </w:r>
      <w:r w:rsidR="00C93E36">
        <w:t xml:space="preserve">вот  видишь  даже  такое  бывает  как  у  нас  здесь   </w:t>
      </w:r>
      <w:r w:rsidR="000F1F20">
        <w:t xml:space="preserve">,  баба  Надя  пошла  домой   а  я  решил  прогуляться   хотел  даже  немножко  почувствовать  на  себе  жизнь  деревенского  человека     и в  итоге    дошел  до  дома  Светланы    потому  что пока  я  знал  здесь  в  основном  только  ее   ,   </w:t>
      </w:r>
      <w:r w:rsidR="004C5298">
        <w:t xml:space="preserve">  на  двери  у  них</w:t>
      </w:r>
      <w:r w:rsidR="000F1F20">
        <w:t xml:space="preserve">  висел  замок  ,  и  я  хотел </w:t>
      </w:r>
      <w:r w:rsidR="004C5298">
        <w:t xml:space="preserve"> уже  идти  обратно  ,  как  мне  послышались </w:t>
      </w:r>
      <w:r w:rsidR="000F1F20">
        <w:t xml:space="preserve"> какие – то  голоса  ,  я  стал</w:t>
      </w:r>
      <w:r w:rsidR="004C5298">
        <w:t xml:space="preserve">  прислушиваться  откуда  мне  слышатся  эти  голоса  ,  и  посмотрев  в </w:t>
      </w:r>
      <w:r w:rsidR="000F1F20">
        <w:t xml:space="preserve"> сторону  огорода  ,  я  увидел</w:t>
      </w:r>
      <w:r w:rsidR="004C5298">
        <w:t xml:space="preserve">  ,  что  ,  вся  ее  семья  в  огороде  ,  и  мне  </w:t>
      </w:r>
      <w:r w:rsidR="000F1F20">
        <w:t>стало  интересно  ,  и  я  пошел   к  ним  ,  и  увидел</w:t>
      </w:r>
      <w:r w:rsidR="004C5298">
        <w:t xml:space="preserve">  ,  что  у  них  началась  пора  заготовки  сена  ,  Светлана  мне  п</w:t>
      </w:r>
      <w:r w:rsidR="00302A6D">
        <w:t>редложила  тоже  в  этом  поуча</w:t>
      </w:r>
      <w:r w:rsidR="004C5298">
        <w:t xml:space="preserve">ствовать  ,  только </w:t>
      </w:r>
      <w:r w:rsidR="002904CC">
        <w:t xml:space="preserve"> я  </w:t>
      </w:r>
      <w:r w:rsidR="000F1F20">
        <w:t xml:space="preserve"> не знал</w:t>
      </w:r>
      <w:r w:rsidR="004C5298">
        <w:t xml:space="preserve">  ,  что  нужно  делать  , </w:t>
      </w:r>
      <w:r w:rsidR="002904CC">
        <w:t xml:space="preserve">мне  Светлана  немножко  </w:t>
      </w:r>
      <w:proofErr w:type="spellStart"/>
      <w:r w:rsidR="002904CC">
        <w:t>обьяснила</w:t>
      </w:r>
      <w:proofErr w:type="spellEnd"/>
      <w:r w:rsidR="002904CC">
        <w:t xml:space="preserve">  ,  я  конечно  своим  городским  п</w:t>
      </w:r>
      <w:r w:rsidR="000F1F20">
        <w:t>одсознаньем  не  очень  понимал</w:t>
      </w:r>
      <w:r w:rsidR="002904CC">
        <w:t xml:space="preserve">  ,</w:t>
      </w:r>
      <w:r w:rsidR="00272265">
        <w:t xml:space="preserve"> но</w:t>
      </w:r>
      <w:r w:rsidR="002904CC">
        <w:t xml:space="preserve">  посмотрев  на  других  как  он</w:t>
      </w:r>
      <w:r w:rsidR="000F1F20">
        <w:t>и  делают  ,  я  немножко  стал</w:t>
      </w:r>
      <w:r w:rsidR="002904CC">
        <w:t xml:space="preserve">  к  ним  подстраиваться  ,</w:t>
      </w:r>
      <w:r w:rsidR="004C5298">
        <w:t xml:space="preserve"> сначала  все  сгребали  сено  в  валки  ,  потом  из  валков  делаю</w:t>
      </w:r>
      <w:r w:rsidR="003E074C">
        <w:t>т</w:t>
      </w:r>
      <w:r w:rsidR="004C5298">
        <w:t xml:space="preserve">  кучи  из сена  ,  и  на  носилках  по  два  человека  сено  подтаскивают  к  стогу  ,  и  потом  на  стогу  стоит  человек  </w:t>
      </w:r>
      <w:r w:rsidR="002904CC">
        <w:t xml:space="preserve">с  граблями  </w:t>
      </w:r>
      <w:r w:rsidR="004C5298">
        <w:t xml:space="preserve">,  и  приминает  сено  вокруг  </w:t>
      </w:r>
      <w:proofErr w:type="spellStart"/>
      <w:r w:rsidR="004C5298">
        <w:t>стожера</w:t>
      </w:r>
      <w:proofErr w:type="spellEnd"/>
      <w:r w:rsidR="004C5298">
        <w:t xml:space="preserve">  ,  а  другой  человек  подает  сено  деревянными  вилами  ,  постепенно  обкладывают  сеном  вокруг  </w:t>
      </w:r>
      <w:proofErr w:type="spellStart"/>
      <w:r w:rsidR="004C5298">
        <w:t>стожера</w:t>
      </w:r>
      <w:proofErr w:type="spellEnd"/>
      <w:r w:rsidR="004C5298">
        <w:t xml:space="preserve">  </w:t>
      </w:r>
      <w:r w:rsidR="002904CC">
        <w:t xml:space="preserve">и  в  середину  ,  и  так  постепенно  </w:t>
      </w:r>
      <w:proofErr w:type="spellStart"/>
      <w:r w:rsidR="002904CC">
        <w:t>ложат</w:t>
      </w:r>
      <w:proofErr w:type="spellEnd"/>
      <w:r w:rsidR="002904CC">
        <w:t xml:space="preserve">  до  определенной  высоты  , потом  завершают   и  получается  стог</w:t>
      </w:r>
      <w:r w:rsidR="00315450">
        <w:t xml:space="preserve">  </w:t>
      </w:r>
      <w:r w:rsidR="002904CC">
        <w:t>,  мне  доверили  сгребать  сено  , я  смотрев н</w:t>
      </w:r>
      <w:r w:rsidR="00B4181C">
        <w:t xml:space="preserve">а  Светлану  немного  смущался  </w:t>
      </w:r>
      <w:r w:rsidR="002904CC">
        <w:t xml:space="preserve"> от  неумения  ,  но  Светлана  подбадривала  меня  </w:t>
      </w:r>
      <w:r w:rsidR="005B187E">
        <w:t>, я   конечно  не</w:t>
      </w:r>
      <w:r w:rsidR="00B4181C">
        <w:t xml:space="preserve"> </w:t>
      </w:r>
      <w:r w:rsidR="005B187E">
        <w:t xml:space="preserve">умея </w:t>
      </w:r>
      <w:r w:rsidR="00B4181C">
        <w:t xml:space="preserve"> ,  но  все  равно  ,   сгребал</w:t>
      </w:r>
      <w:r w:rsidR="005B187E">
        <w:t xml:space="preserve">  сено  ,</w:t>
      </w:r>
      <w:r w:rsidR="00272265">
        <w:t xml:space="preserve"> это  конечно  очень  трудоемкая  работа  ,  но  люди  в  деревне  можно </w:t>
      </w:r>
      <w:r w:rsidR="001E71F5">
        <w:t xml:space="preserve"> сказать  живут  этим  </w:t>
      </w:r>
      <w:r w:rsidR="00272265">
        <w:t xml:space="preserve"> </w:t>
      </w:r>
      <w:r w:rsidR="00661EBB">
        <w:t xml:space="preserve">, и  вот  заканчивая  уже  первый  стог  ,  все  стали  отдыхать  ,  так  буквально  за  три  часа  был  сделан  стог  сена  </w:t>
      </w:r>
      <w:r w:rsidR="008571D1">
        <w:t>. Светлана  мне  за  работу  дала  свежего  меду  ,  который  они  буквально  недавно  выдували  ,</w:t>
      </w:r>
      <w:r w:rsidR="00564AB5">
        <w:t xml:space="preserve">  и  то  ,</w:t>
      </w:r>
      <w:r w:rsidR="004E10BC">
        <w:t xml:space="preserve">  что  я  поуча</w:t>
      </w:r>
      <w:r w:rsidR="00B4181C">
        <w:t>ствовал</w:t>
      </w:r>
      <w:r w:rsidR="001E71F5">
        <w:t xml:space="preserve">  в  таком  нелегком  для  меня  </w:t>
      </w:r>
      <w:r w:rsidR="00564AB5">
        <w:t xml:space="preserve">  деле  ,  мне  было  очень  весело  и  увле</w:t>
      </w:r>
      <w:r w:rsidR="00B4181C">
        <w:t xml:space="preserve">кательно  ,  и  я  поблагодарил </w:t>
      </w:r>
      <w:r w:rsidR="00564AB5">
        <w:t xml:space="preserve">  Све</w:t>
      </w:r>
      <w:r w:rsidR="00B4181C">
        <w:t xml:space="preserve">тлану  за  то  ,  что  она  мне </w:t>
      </w:r>
      <w:r w:rsidR="00564AB5">
        <w:t xml:space="preserve">  немного  подсказала  как  нужно  сгребать  и  все  прочее  ,  и  за  то  что  ,  доверила  мне  такое  серьезное  дело  </w:t>
      </w:r>
      <w:r w:rsidR="008571D1">
        <w:t xml:space="preserve"> </w:t>
      </w:r>
      <w:r w:rsidR="00B4181C">
        <w:t>, так  вот  я  узнал</w:t>
      </w:r>
      <w:r w:rsidR="001E71F5">
        <w:t xml:space="preserve">  как  и  чем  живут  люди  в  деревне  ,</w:t>
      </w:r>
      <w:r w:rsidR="005B187E">
        <w:t xml:space="preserve"> </w:t>
      </w:r>
      <w:r w:rsidR="001E71F5">
        <w:t xml:space="preserve">  современная  деревня  конечно  далека  от  города  ,  но  все – таки  у  людей  там  есть  практически  многое  ,  что  нужно  для  жизни  ,  практически  у  всех  есть  интернет  ,  спутниковое  телевидение  </w:t>
      </w:r>
      <w:r w:rsidR="005B187E">
        <w:t xml:space="preserve"> </w:t>
      </w:r>
      <w:r w:rsidR="001E71F5">
        <w:t>,  бытовая  техника  , автомобили  ,  хотя  и  чувствуется  разница  между  городом  и  деревней  ,  но  все  равно  люди здесь  уже  привы</w:t>
      </w:r>
      <w:r w:rsidR="00AC4F1E">
        <w:t>кли  к  такому  образу  ж</w:t>
      </w:r>
      <w:r w:rsidR="00B4181C">
        <w:t xml:space="preserve">изни  .    </w:t>
      </w:r>
      <w:r w:rsidR="009761D0">
        <w:t xml:space="preserve">я  конечно  такого  никогда  в  своей  городской  жизни  этого  не  видел  и  меня  такая  жизнь  деревенских  людей  необычно  удивила   и  я  даже  не  думал  что  за  такой  короткий  срок  находясь  здесь  смогу  такое  ощутить  на  себе и  я  скорее  всего  так  бы  как  здесь  живут  люди  не  смог  жить  и   я  попрощавшись  пошел  к  бабе Наде  и  я  сразу  как  пришел  решил  лечь  спать  и  обдумать  все  произошедшее   через  пол  часа  я  заснул  примерно </w:t>
      </w:r>
      <w:r w:rsidR="000A70A5">
        <w:t xml:space="preserve">  и  даже  не  успел  про  все  подумать  потому  что  и  так  осмыслив  это  все  и  так  все  понятно  .</w:t>
      </w:r>
      <w:r w:rsidR="002E1DBB">
        <w:t xml:space="preserve">                                                                                           </w:t>
      </w:r>
      <w:r w:rsidR="000A70A5">
        <w:t xml:space="preserve">                            </w:t>
      </w:r>
      <w:r w:rsidR="002E1DBB">
        <w:t xml:space="preserve">        </w:t>
      </w:r>
      <w:r w:rsidR="006C11A4">
        <w:t xml:space="preserve"> Сег</w:t>
      </w:r>
      <w:r w:rsidR="0047096A">
        <w:t xml:space="preserve">одня   я  проснулся </w:t>
      </w:r>
      <w:r w:rsidR="006C11A4">
        <w:t xml:space="preserve">  в  пол  пятого  утра  ,  как  всегда  форточка  у  меня  в  комнате  была  открыта  ,  и  с  улицы  доносился  теплый  ветерок  ,  и  слышалось  очень  отчетливо  напевание  птиц  ,  и  первая  мысль  которая  меня  посетила  узнать  все -  таки  ,  кто  это  такая  Мария  </w:t>
      </w:r>
      <w:r w:rsidR="00557D37">
        <w:t>,  че</w:t>
      </w:r>
      <w:r w:rsidR="0047096A">
        <w:t>рез  некоторое  время  я  уснул</w:t>
      </w:r>
      <w:r w:rsidR="00557D37">
        <w:t xml:space="preserve">  ,  и  когда  прозвонил  мой  будильник</w:t>
      </w:r>
      <w:r w:rsidR="0047096A">
        <w:t xml:space="preserve">  ,  я  окончательно  проснулся</w:t>
      </w:r>
      <w:r w:rsidR="00557D37">
        <w:t xml:space="preserve">  .  Я  посмотрев  в  окно   баба  Надя </w:t>
      </w:r>
      <w:r w:rsidR="0047096A">
        <w:t xml:space="preserve"> была  в  огороде  ,  я  выпил  чашку  кофе  ,  и  решил</w:t>
      </w:r>
      <w:r w:rsidR="00557D37">
        <w:t xml:space="preserve">  сходить </w:t>
      </w:r>
      <w:r w:rsidR="0047096A">
        <w:t xml:space="preserve"> прогуляться  .  Когда  я  вышел </w:t>
      </w:r>
      <w:r w:rsidR="00557D37">
        <w:t xml:space="preserve">  на  улицу  </w:t>
      </w:r>
      <w:r w:rsidR="000F6FDB">
        <w:t xml:space="preserve">,  у  меня   очень  резко  закружилась голова  и  я  пошатнулся   и  чуть   не  упал  у  меня  в  последнее  время  бывает  частенько  такое  состояние  может  потому  что  мое  самочувствие  из за  этой  болезни    скорее  всего  наверно  ухудшается  и  я  это  все   чаще  и  чаще  с  каждым  днем  замечаю  по  себе  иногда   пытаюсь  на  это  не  обращать  внимания   но  когда  начинаю  падать  в  обморок   не  замечать  это  с  каждым  </w:t>
      </w:r>
      <w:r w:rsidR="000F6FDB">
        <w:lastRenderedPageBreak/>
        <w:t>разом  становиться  все  труднее  и  труднее    немного  придя   в</w:t>
      </w:r>
      <w:r w:rsidR="008B3458">
        <w:t xml:space="preserve"> </w:t>
      </w:r>
      <w:r w:rsidR="000F6FDB">
        <w:t xml:space="preserve">себя   </w:t>
      </w:r>
      <w:r w:rsidR="003238F1">
        <w:t xml:space="preserve"> я  сел</w:t>
      </w:r>
      <w:r w:rsidR="00557D37">
        <w:t xml:space="preserve">  на  л</w:t>
      </w:r>
      <w:r w:rsidR="003238F1">
        <w:t>авочку  и  решил</w:t>
      </w:r>
      <w:r w:rsidR="000F6FDB">
        <w:t xml:space="preserve">  посидеть  чтоб  прийти  в  себя  </w:t>
      </w:r>
      <w:r w:rsidR="00557D37">
        <w:t xml:space="preserve">  ,  прошло  наверно  минут  пять  и  на  </w:t>
      </w:r>
      <w:proofErr w:type="spellStart"/>
      <w:r w:rsidR="00557D37">
        <w:t>угорчике</w:t>
      </w:r>
      <w:proofErr w:type="spellEnd"/>
      <w:r w:rsidR="00557D37">
        <w:t xml:space="preserve">  появилась  Вика  ,  подходя  уже  ближе  Вика  </w:t>
      </w:r>
      <w:r w:rsidR="000C4FDA">
        <w:t>мне  помахала  рукой  ,  я  был</w:t>
      </w:r>
      <w:r w:rsidR="003238F1">
        <w:t xml:space="preserve">  очень  рад</w:t>
      </w:r>
      <w:r w:rsidR="00557D37">
        <w:t xml:space="preserve">  видеть   Вику  </w:t>
      </w:r>
      <w:r w:rsidR="00AB1AE1">
        <w:t>,  мы  поздоровались  по  своему  ,  и  в  глазах  моих  и  Вики  ,  было  сразу  понятно  ,  что  мы  понимаем  друг  друга  с  полуслова  ,  это  сразу  как – то  чувствовалось  ,  Вика  предложила  сходить  прогуляться  ,  и  мы  пошли  ,  дойдя  до  улицы  где  не  было  жилых  домов  ,  а  стоял  только  один  зеленый  дом  ,  около  которого  с</w:t>
      </w:r>
      <w:r w:rsidR="000C4FDA">
        <w:t>тояла  лавочка  ,  я  предложил</w:t>
      </w:r>
      <w:r w:rsidR="00AB1AE1">
        <w:t xml:space="preserve">  немножко  посидеть  на  этой  необычной  лавочке  ,  она  широкая  ,  а  в  длину  она  узкая  , и  она  так  вошла  в  землю  ,  что  поднять  ее  никто  не  мог  ,  и  в  ней  была  проросшая  трава  ,  по  дороге  на  велосипеде </w:t>
      </w:r>
      <w:r w:rsidR="00BC366B">
        <w:t xml:space="preserve"> мимо  нас  ехал  Егорка </w:t>
      </w:r>
      <w:r w:rsidR="00AB1AE1">
        <w:t xml:space="preserve">  ,  остановившись  Егорка  поздоровался  ,  я</w:t>
      </w:r>
      <w:r w:rsidR="000C4FDA">
        <w:t xml:space="preserve"> его   спросил</w:t>
      </w:r>
      <w:r w:rsidR="00BC366B">
        <w:t xml:space="preserve"> </w:t>
      </w:r>
      <w:r w:rsidR="00AB1AE1">
        <w:t xml:space="preserve">  ,  ты  давно  приехал  ,  Егорка  ответил  ,  что  только  недавно  все  это  время  я  ,  сказал  Егорка</w:t>
      </w:r>
      <w:r w:rsidR="000C4FDA">
        <w:t xml:space="preserve">  был  в  лагере  ,  я  спросил</w:t>
      </w:r>
      <w:r w:rsidR="00AB1AE1">
        <w:t xml:space="preserve">  ,  понравилось  ?  да  ,  сказа</w:t>
      </w:r>
      <w:r w:rsidR="0043065F">
        <w:t>л  Егорка  ,  весело  там  было  ,  ладно  сказал  Егорка  я  домой  ,  у  меня  сказал  Егорка  велосипед  сломался  ,  надо  сделать  .  Мы  с  Викой  рассматривали  этот  дом  ,  я  говорю  ,  крас</w:t>
      </w:r>
      <w:r w:rsidR="000C4FDA">
        <w:t>ивый  дом  ,  если  бы  я  умел  рисовать  ,  сказал</w:t>
      </w:r>
      <w:r w:rsidR="0043065F">
        <w:t xml:space="preserve">  я  ,  </w:t>
      </w:r>
      <w:r w:rsidR="00F21484">
        <w:t>то  я  бы  этот  дом  нарисовал</w:t>
      </w:r>
      <w:r w:rsidR="0043065F">
        <w:t xml:space="preserve">  ,  жалко  что  не  умею  ,  да  сказала  Вика  ,  красивый  бы  получился  рисунок  ,  кстати  ,  сказала  Вика  ,  у  нас  в  деревне  есть  художник  ,  </w:t>
      </w:r>
      <w:r w:rsidR="00BB1144">
        <w:t xml:space="preserve">он  рисует  такие  рисунки  ,  что  можно  долго  смотреть  ,  и  смотреть  ,  получается  настоящая  живописная  картина  ,  я  говорит  Вика  ,  когда  еще  училась  в  классе  пятом  ,  нам  задавали  стенгазету ,  и  когда  говорит  Вика  я  посмотрела  ,  я  была  в  шоке  ,  и  конечно  же  я  стала  победителем </w:t>
      </w:r>
      <w:r w:rsidR="00A72BD2">
        <w:t xml:space="preserve"> ,  </w:t>
      </w:r>
      <w:r w:rsidR="00BB1144">
        <w:t xml:space="preserve">  кстати  его  зовут  Владимир   ,  он  очень  талантливый </w:t>
      </w:r>
      <w:r w:rsidR="008C0F6F">
        <w:t xml:space="preserve"> </w:t>
      </w:r>
      <w:r w:rsidR="00BB1144">
        <w:t>,  и  если  бы  он  развивал  свой  талант  ,  то  мне  кажется  ,  сказала  Вика  ,  он  бы  стал  очень  известным  , он  даже  может  нарисовать  плакат  с  человека  ,  если  хочешь  говорит  Вика  ,  можем  вечером  п</w:t>
      </w:r>
      <w:r w:rsidR="000C4FDA">
        <w:t xml:space="preserve">опросить  его  нарисовать  кого  </w:t>
      </w:r>
      <w:proofErr w:type="spellStart"/>
      <w:r w:rsidR="000C4FDA">
        <w:t>нибудь</w:t>
      </w:r>
      <w:proofErr w:type="spellEnd"/>
      <w:r w:rsidR="000C4FDA">
        <w:t xml:space="preserve">  из  нас  </w:t>
      </w:r>
      <w:r w:rsidR="00BB1144">
        <w:t xml:space="preserve"> ,  я  говорю  ,  ну  я  конечно  не  против  ,  </w:t>
      </w:r>
      <w:r w:rsidR="00081DC8">
        <w:t>ну  я  подумаю  ,  сказ</w:t>
      </w:r>
      <w:r w:rsidR="000C4FDA">
        <w:t>ал</w:t>
      </w:r>
      <w:r w:rsidR="00081DC8">
        <w:t xml:space="preserve">  я  .  Вика  говорит  ,  сегодня  пойду  в  соседнюю  деревню  к  своей  знакомой  ,</w:t>
      </w:r>
      <w:r w:rsidR="000C4FDA">
        <w:t xml:space="preserve">  а  как  ее  зовут  ?  спросил</w:t>
      </w:r>
      <w:r w:rsidR="00081DC8">
        <w:t xml:space="preserve">  я  ,  Вика  ответила  Мария  ,</w:t>
      </w:r>
      <w:r w:rsidR="000C4FDA">
        <w:t xml:space="preserve">и  я  вспомнил  что  баба  Надя  мне  говорила   что  Вика  с  ней  общается  </w:t>
      </w:r>
      <w:r w:rsidR="00D07F7D">
        <w:t xml:space="preserve">и  у  меня  от  этого  появились  не  понятные  мысли  я  же  говорит  Вика  тебе   говорила  что  тебе  здесь  могут  помочь  и   я  понял  что  это  та  самая  Мария  которую  мы  с  бабой  Надей  видели  около  магазина  </w:t>
      </w:r>
      <w:r w:rsidR="00081DC8">
        <w:t xml:space="preserve">  я </w:t>
      </w:r>
      <w:r w:rsidR="00D07F7D">
        <w:t xml:space="preserve"> говорю  ,  что  недавно  видел</w:t>
      </w:r>
      <w:r w:rsidR="00081DC8">
        <w:t xml:space="preserve">  ее  ,  она  мне  показалось  очень  странной  ,  ну  </w:t>
      </w:r>
      <w:proofErr w:type="spellStart"/>
      <w:r w:rsidR="00081DC8">
        <w:t>незнаю</w:t>
      </w:r>
      <w:proofErr w:type="spellEnd"/>
      <w:r w:rsidR="00081DC8">
        <w:t xml:space="preserve">  сказала  Вика</w:t>
      </w:r>
      <w:r w:rsidR="00BA0B9A">
        <w:t xml:space="preserve">  ,  вроде  нормальная  ,  я  уже  давненько  с  ней  общаюсь  ,  и  она  мне  сказала  Вика  ,  очень  нравится  ,  ну  да  может  она  одевается  не  как  все  ,  может  ведет  себя  не  как  все  ,  но  общаться  мне  с  ней  нравится  ,  а  знаешь  ?  ,  сказала  Вика  к  ней  многие  обращаются  ,  за   помощью  ,  и  она  всем  помогает  , да  сказала  Вика  ,  она  конечно  не  такая  как  все  ,  вот  например  она  зимой  в  магазин  не   пешком   идет  </w:t>
      </w:r>
      <w:r w:rsidR="00A139A9">
        <w:t xml:space="preserve">, а  на  лыжах  ,  и  всем  кажется  это  странным  ,  ну  она  живет  в  километре  от  нас  , </w:t>
      </w:r>
      <w:r w:rsidR="00B848AB">
        <w:t xml:space="preserve"> живет  ,  сказала  Вика  она  одна  ,  и  даже  в  деревне  ,  кроме  нее  из  жителей  никого  нет  ,  д</w:t>
      </w:r>
      <w:r w:rsidR="00D07F7D">
        <w:t>аже  не  представляю  ,  сказал</w:t>
      </w:r>
      <w:r w:rsidR="00B848AB">
        <w:t xml:space="preserve">  я  ,  как  там  она  одна  живет  ,  ну  она  уже  за  столько  лет  пр</w:t>
      </w:r>
      <w:r w:rsidR="00E8661F">
        <w:t xml:space="preserve">ивыкла  ,  она  уже  лет  пять </w:t>
      </w:r>
      <w:r w:rsidR="00B848AB">
        <w:t xml:space="preserve">  здесь  живет  ,  сказала  Вика  ,  ну </w:t>
      </w:r>
      <w:r w:rsidR="00D07F7D">
        <w:t xml:space="preserve"> ты  ее  не  боиш</w:t>
      </w:r>
      <w:r w:rsidR="00661683">
        <w:t>ь</w:t>
      </w:r>
      <w:r w:rsidR="00D07F7D">
        <w:t>ся  ?  спросил</w:t>
      </w:r>
      <w:r w:rsidR="00B848AB">
        <w:t xml:space="preserve">  я  ,  ког</w:t>
      </w:r>
      <w:r w:rsidR="00F111A9">
        <w:t>о  ?  сказала  Вика  :  Марии  ,</w:t>
      </w:r>
      <w:r w:rsidR="00B848AB">
        <w:t xml:space="preserve"> засмеявшись  ответила</w:t>
      </w:r>
      <w:r w:rsidR="00F111A9">
        <w:t xml:space="preserve"> ,</w:t>
      </w:r>
      <w:r w:rsidR="00B848AB">
        <w:t xml:space="preserve">  конечно  нет  ,  ну  </w:t>
      </w:r>
      <w:proofErr w:type="spellStart"/>
      <w:r w:rsidR="00B848AB">
        <w:t>незнаю</w:t>
      </w:r>
      <w:proofErr w:type="spellEnd"/>
      <w:r w:rsidR="00D07F7D">
        <w:t xml:space="preserve">  ,  сказал</w:t>
      </w:r>
      <w:r w:rsidR="00B848AB">
        <w:t xml:space="preserve">  я</w:t>
      </w:r>
      <w:r w:rsidR="00E467C4">
        <w:t xml:space="preserve">  ,  а  я  что – то  </w:t>
      </w:r>
      <w:proofErr w:type="spellStart"/>
      <w:r w:rsidR="00E467C4">
        <w:t>незнаю</w:t>
      </w:r>
      <w:proofErr w:type="spellEnd"/>
      <w:r w:rsidR="00E467C4">
        <w:t xml:space="preserve">  </w:t>
      </w:r>
      <w:r w:rsidR="00B848AB">
        <w:t xml:space="preserve"> ,  Вика  посмотрела</w:t>
      </w:r>
      <w:r w:rsidR="00C439B8">
        <w:t xml:space="preserve">  на  мена  ,  и  засмеявшись  сказала  ,  ну  как  можно  боятся  ее  ,  ну   вот в  деревне  говорят  ,  говорит  Вика  ,  что  с  ней  никто  не  общается  , и  что  даже  </w:t>
      </w:r>
      <w:r w:rsidR="00E8661F">
        <w:t>не  хотят</w:t>
      </w:r>
      <w:r w:rsidR="00C439B8">
        <w:t xml:space="preserve">  ,  и  боятся  </w:t>
      </w:r>
      <w:r w:rsidR="00E663B5">
        <w:t xml:space="preserve">,  а  я  продолжала  Вика  ,  никогда  ее  не  боялась  ,  и  наоборот  всегда  хотела  с  ней  дружить  ,  и  вот  ,  только  одна  я  ,  говорит  Вика  ,  с  ней  дружу  ,  и  несколько  об  этом  не  жалею  ,  как  бы  меня  не  отговаривали  </w:t>
      </w:r>
      <w:r w:rsidR="00D07F7D">
        <w:t xml:space="preserve"> .  А  сейчас  вдруг  </w:t>
      </w:r>
      <w:r w:rsidR="006407FE">
        <w:t xml:space="preserve">  сказ</w:t>
      </w:r>
      <w:r w:rsidR="00D07F7D">
        <w:t xml:space="preserve">ала  Вика  ,  мы  пойдем   </w:t>
      </w:r>
      <w:r w:rsidR="006407FE">
        <w:t xml:space="preserve"> ,  до  Марии  ?  </w:t>
      </w:r>
      <w:r w:rsidR="0045507C">
        <w:t>я  немного  задумавшись  сказал</w:t>
      </w:r>
      <w:r w:rsidR="006407FE">
        <w:t xml:space="preserve">  :  </w:t>
      </w:r>
      <w:proofErr w:type="spellStart"/>
      <w:r w:rsidR="006407FE">
        <w:t>незнаю</w:t>
      </w:r>
      <w:proofErr w:type="spellEnd"/>
      <w:r w:rsidR="006407FE">
        <w:t xml:space="preserve">  ,  а  может  ей  не  понравится  ,  что  ты  со  мной  придешь  ?  да  нет  сказала  Вика  ,  она  </w:t>
      </w:r>
      <w:r w:rsidR="0045507C">
        <w:t>не  будет  против  ,  я  сказал</w:t>
      </w:r>
      <w:r w:rsidR="006407FE">
        <w:t xml:space="preserve">  :  можно  сходить  ,  а  когда  ?  ну  хоть  сейчас  ,  сказала  Вика</w:t>
      </w:r>
      <w:r w:rsidR="00F660FD">
        <w:t xml:space="preserve">  ,  </w:t>
      </w:r>
      <w:r w:rsidR="0045507C">
        <w:t>сейчас ?  с  удивлением  сказал</w:t>
      </w:r>
      <w:r w:rsidR="00F660FD">
        <w:t xml:space="preserve">  я ,  ну  я  даже  </w:t>
      </w:r>
      <w:proofErr w:type="spellStart"/>
      <w:r w:rsidR="00F660FD">
        <w:t>незнаю</w:t>
      </w:r>
      <w:proofErr w:type="spellEnd"/>
      <w:r w:rsidR="00F660FD">
        <w:t xml:space="preserve">  ,  мне  как – то  страшновато  стало  ,  даже  мурашки  по  мне  пробежали  ,  я  с  </w:t>
      </w:r>
      <w:r w:rsidR="00F660FD">
        <w:lastRenderedPageBreak/>
        <w:t>задумчивым  взг</w:t>
      </w:r>
      <w:r w:rsidR="00DB5632">
        <w:t>л</w:t>
      </w:r>
      <w:r w:rsidR="00F660FD">
        <w:t>ядом  посмот</w:t>
      </w:r>
      <w:r w:rsidR="001D5AAD">
        <w:t>рел</w:t>
      </w:r>
      <w:r w:rsidR="00F660FD">
        <w:t xml:space="preserve">  на  Вику  ,  и  у  меня  даже  дыханье  перехватило  ,  пойдем  сказала  Вика</w:t>
      </w:r>
      <w:r w:rsidR="001D5AAD">
        <w:t xml:space="preserve">  ,  не  бойся  ,  я  даже  сам</w:t>
      </w:r>
      <w:r w:rsidR="00035780">
        <w:t xml:space="preserve">  не  понял</w:t>
      </w:r>
      <w:r w:rsidR="00F660FD">
        <w:t xml:space="preserve">  </w:t>
      </w:r>
      <w:r w:rsidR="001D5AAD">
        <w:t>как  сказал  да  ,  согласился</w:t>
      </w:r>
      <w:r w:rsidR="00F660FD">
        <w:t xml:space="preserve">  ,  и  находясь  в  таком  состоя</w:t>
      </w:r>
      <w:r w:rsidR="001D5AAD">
        <w:t>нии  ,  до  сих  пор  не  понял  ,  что  сам  я  согласился</w:t>
      </w:r>
      <w:r w:rsidR="00F660FD">
        <w:t xml:space="preserve">  ,  а  все  во  мне  говорило  ,  что  нет  ,  даже  как  -  то  показалось  ,  какое – то  непонятное  состояние  у  меня  ,  и  даже  находясь  в  легком  тумане  ,  все  во  мне  отрицало  ,  но  эта  дымка  ,  что</w:t>
      </w:r>
      <w:r w:rsidR="001D5AAD">
        <w:t xml:space="preserve">  окутала  меня  ,  я  не  мог</w:t>
      </w:r>
      <w:r w:rsidR="00F660FD">
        <w:t xml:space="preserve">  ответить  нет  ,  как  будто  что – то </w:t>
      </w:r>
      <w:r w:rsidR="00585C03">
        <w:t xml:space="preserve"> меня  держало  ,  и  вот  решившись  ,  мы  с  Викой  пошли  ,  свернув  в  сторону  где  жила  Мария  ,  и  идя  по  ней  ,  по  этой  стороне  все  мне  уже  было  знакомо  ,  потому  что  </w:t>
      </w:r>
      <w:r w:rsidR="00BB1144">
        <w:t xml:space="preserve"> </w:t>
      </w:r>
      <w:r w:rsidR="00585C03">
        <w:t xml:space="preserve"> ,  мы  с  Егоркой  уже  ходили  в  ту  сторону  ,  в  сторону  омута  </w:t>
      </w:r>
      <w:r w:rsidR="00825422">
        <w:t xml:space="preserve">,  и  все  места  эти    мне  напомнили  о  нашем  походе  с  Егоркой  , </w:t>
      </w:r>
      <w:r w:rsidR="001D5AAD">
        <w:t xml:space="preserve">а  знаешь  </w:t>
      </w:r>
      <w:r w:rsidR="00825422">
        <w:t xml:space="preserve">  ?  ск</w:t>
      </w:r>
      <w:r w:rsidR="00BF33F3">
        <w:t>азал</w:t>
      </w:r>
      <w:r w:rsidR="001D5AAD">
        <w:t xml:space="preserve">  я  ,  я  уже  здесь  был</w:t>
      </w:r>
      <w:r w:rsidR="00825422">
        <w:t xml:space="preserve">  в  этой  стороне  ,  да  ,  с  удивлением  сказала   Вика   ,  ну  вот  видишь  ,  ответила  Вика  ,  </w:t>
      </w:r>
      <w:r w:rsidR="00D163F1">
        <w:t>и  вот  идя  по  этой  дороге  ,  и   подходя  уже  к  дому  ,  эта  дымка  так  надо  мной  и  оставалась  ,  и    не  до  ходя  еще  до  этого  ,  во  мне  чувствовалось   что – то  не  по</w:t>
      </w:r>
      <w:r w:rsidR="001D5AAD">
        <w:t>нятное  ,  и  вот  ,  продолжил</w:t>
      </w:r>
      <w:r w:rsidR="00F951A6">
        <w:t xml:space="preserve">  я  ,  я  видел</w:t>
      </w:r>
      <w:r w:rsidR="00D163F1">
        <w:t xml:space="preserve">  из  окна  одного  из  домов  ,  мне  показалось  как  будь  то  ,  кто  -  то  на  меня  посмотрел  </w:t>
      </w:r>
      <w:r w:rsidR="001D5AAD">
        <w:t xml:space="preserve"> ,  ну  я  подумал</w:t>
      </w:r>
      <w:r w:rsidR="00497DD8">
        <w:t xml:space="preserve">  ,  что  это  мне  показалось   </w:t>
      </w:r>
      <w:r w:rsidR="001D5AAD">
        <w:t>сначала  ,  и  долго  не  мог</w:t>
      </w:r>
      <w:r w:rsidR="00497DD8">
        <w:t xml:space="preserve"> понять  ,  но  после  услышанного  ,</w:t>
      </w:r>
      <w:r w:rsidR="001D5AAD">
        <w:t xml:space="preserve">  и  после  того  как я  узнал </w:t>
      </w:r>
      <w:r w:rsidR="00497DD8">
        <w:t xml:space="preserve"> ,  что  там  живет  кто – то    ,  теперь  я  понимаю  ,  что  мне  не  показалось  ,  а  на  самом  деле  кто – то  на  меня  смотрел  </w:t>
      </w:r>
      <w:r w:rsidR="00D163F1">
        <w:t xml:space="preserve">Вика  взяла  меня  за  руку  ,  и  говорит  ,  ты  не  бойся  ,  мы  уже  почти  подходим  </w:t>
      </w:r>
      <w:r w:rsidR="00921123">
        <w:t xml:space="preserve"> </w:t>
      </w:r>
      <w:r w:rsidR="00597558">
        <w:t>,</w:t>
      </w:r>
      <w:r w:rsidR="0029400C">
        <w:t xml:space="preserve">  я  смотря  на  этот  дом  с  </w:t>
      </w:r>
      <w:r w:rsidR="00E8661F">
        <w:t>расстояния  десяти</w:t>
      </w:r>
      <w:r w:rsidR="001D5AAD">
        <w:t xml:space="preserve">  метров  ,  я  уже  понимал</w:t>
      </w:r>
      <w:r w:rsidR="0029400C">
        <w:t xml:space="preserve">  ,  что  это  был  тот  самый  дом  ,  из  которого  на  меня  кто – то  смотрел  ,  у  меня  выступил  пот  на  лице  ,  дом  этот  был  не  похож  на  , оставшиеся  там  четыре  дома  ,  и  стоял  он  по  счету  самым  последним  ,  этот  дом  имел  очень  не  понятный  окрас  ,  даже  не  окрас  ,  окраса  как  такового  практически  не  было  ,  вот  смотришь  на  дом  ,  кажется  он  таким  сереньким  цветом  , но  присмотревшись  ,  весь  этот  серый  цвет  был  окутан  черным  туманом  ,  сквозь  него  можно  было  рассмотреть  этот  серенький</w:t>
      </w:r>
      <w:r w:rsidR="001D5AAD">
        <w:t xml:space="preserve">  цвет    , как  я  уже  сказал</w:t>
      </w:r>
      <w:r w:rsidR="0029400C">
        <w:t xml:space="preserve">  рядом  стоящие  дома  значительно  отличались  от  него  </w:t>
      </w:r>
      <w:r w:rsidR="00BD6C41">
        <w:t>,  и  дом  этот  очень  сильно  отличался  ,  подходя  уже  ближе  к  этому  дому   ,  было  такое  ощущение  ,  что  этот  черный  туман  тебя  окутал  ,  и  никуда  от  него  не  спрятаться  ,  и  не  выбраться  от  сюда  ,  находясь  под  этим  черным  туманом    ,  было  такое  ощущение  ,  что  тебя  загипнотизировали  ,  и  как  будто  идешь  не  по  земле  ,  а  плывешь    на  легком  облаке  ,  и  не  хотелось  выходить  из  этого  состояния  ,  так  все  хотелось  плыть  и  плыть  на  этом  облаке  ,  такое  ощущение  как  будто  сзади  тебя  ведут  по  этому  облаку  два  человека  ,  немного  выйдя  из  этого  сост</w:t>
      </w:r>
      <w:r w:rsidR="001074F0">
        <w:t>ояния  ,  я  увидев  Вику  взял</w:t>
      </w:r>
      <w:r w:rsidR="00BD6C41">
        <w:t xml:space="preserve">  </w:t>
      </w:r>
      <w:r w:rsidR="007B0348">
        <w:t>ее  за  руку  ,  когда  я  взял</w:t>
      </w:r>
      <w:r w:rsidR="00BD6C41">
        <w:t xml:space="preserve">  ее за  руку  было  такое  ощущение  ,  что  мы  стоим  на  одном  месте  на  этом  плывучем  облаке  ,  посмотрев  в  верх  все  было  туманно  ,  и  кое  -  где  немножко  шло  небольшое  испарение  ,  в  этом  испарении  можно  было  разглядеть  танцующие  фигурки  ,  которые  менялись  местами  друг  с  другом  ,  и  эта  игра  фигурок  </w:t>
      </w:r>
      <w:r w:rsidR="008A78DF">
        <w:t>,  погружала  меня  в  состояние  игры  вместе  с  ними  ,  фигурки  разные  маленьких  девочек  ,  мальчиков  ,  и  некоторых  жи</w:t>
      </w:r>
      <w:r w:rsidR="007B0348">
        <w:t>вотных  ,  которых  я  не  мог</w:t>
      </w:r>
      <w:r w:rsidR="008A78DF">
        <w:t xml:space="preserve">  распознать  ,  и  смотря  на  эту  игру  фигурок  ,  на  туманность  вверху  ,  находясь  на  плывучем  облаке  ,  и  зная  что  сверху  над  нами  черная  </w:t>
      </w:r>
      <w:r w:rsidR="001074F0">
        <w:t>пелена  тумана  ,  которая  обво</w:t>
      </w:r>
      <w:r w:rsidR="008A78DF">
        <w:t>лакивала  этот  дом  ,  находясь  в  таком  состоянии  ,  это  было  что – то  волшебное  ,  в  этом  состоянии  волшебства  находится  ,  даже  словами  не  описать  ,  и  даже  не  хочется  ,  чтоб  это  состоя</w:t>
      </w:r>
      <w:r w:rsidR="007B0348">
        <w:t>ние  тебя  покидало  ,  я  держ</w:t>
      </w:r>
      <w:r w:rsidR="00E7446A">
        <w:t>а</w:t>
      </w:r>
      <w:r w:rsidR="007B0348">
        <w:t xml:space="preserve">  Вику  за  руку  ,  хотел</w:t>
      </w:r>
      <w:r w:rsidR="008A78DF">
        <w:t xml:space="preserve">  спросить  ее  ,  неужели  каждый  раз  как  ты  к  ней  ходишь  ,  все  время  так  бывает  ,  но  спросить  у  меня  не  получалось  ,  потому  что  , </w:t>
      </w:r>
      <w:r w:rsidR="007B0348">
        <w:t xml:space="preserve"> я  даже  пошевелится  не  мог</w:t>
      </w:r>
      <w:r w:rsidR="008A78DF">
        <w:t xml:space="preserve">  ,  не  говоря  уже  ,  о  том  ,  что  ,  что – то  сказать  </w:t>
      </w:r>
      <w:r w:rsidR="000B0319">
        <w:t xml:space="preserve">,  при  всем  моем  старании  ,  что – то  сказать  ,  у меня  ничего  не  получалось  ,  меня  ,  что – то  задело  за  ноги  </w:t>
      </w:r>
      <w:r w:rsidR="007B0348">
        <w:t>,  и  я  испугавшись  посмотрел</w:t>
      </w:r>
      <w:r w:rsidR="000B0319">
        <w:t xml:space="preserve">  вниз  ,  меня  немного   колотило  ,  вни</w:t>
      </w:r>
      <w:r w:rsidR="007B0348">
        <w:t>зу  я  увидел</w:t>
      </w:r>
      <w:r w:rsidR="000B0319">
        <w:t xml:space="preserve">  ,  что – то  черное  , было  не  понятно  что  это  ,  потому  что  там  тоже  туман  ,  и  это  черное  ,  ходило  подо  мно</w:t>
      </w:r>
      <w:r w:rsidR="00EC534F">
        <w:t>й  ,  и  вот  наконец  я  понял</w:t>
      </w:r>
      <w:r w:rsidR="000B0319">
        <w:t xml:space="preserve">  что  это  ,  а  точней  кто  это  ,  это  было  что – то  пушистое  </w:t>
      </w:r>
      <w:r w:rsidR="000B0319">
        <w:lastRenderedPageBreak/>
        <w:t xml:space="preserve">,  и  мягкое  , и  только  это  мне  помогло  понять  ,  что  это  ходит  черный  кот  ,  глаза  его  смотрели  на  меня  ,  глаза  его  были  совсем  не  обычные  ,  цвет  такой  ,  черно  -  зеленый  ,  черного  преобладало  больше  ,  а  зеленый  так  красиво  светится  в  темноте  ,  и  вдруг  резко  этот  черный  кот  куда – то  исчез  ,  </w:t>
      </w:r>
      <w:r w:rsidR="00513F5B">
        <w:t>подняв  голову  пере</w:t>
      </w:r>
      <w:r w:rsidR="00D31486">
        <w:t>до  мной  стоит  какая – то  очень  ст</w:t>
      </w:r>
      <w:r w:rsidR="00EC534F">
        <w:t>рашная  женщина  ,  я  не  мог</w:t>
      </w:r>
      <w:r w:rsidR="00D31486">
        <w:t xml:space="preserve">  увидеть  ее  силуэт  тела  ,  он  как  -  то  был  плохо  виден ,  </w:t>
      </w:r>
      <w:proofErr w:type="spellStart"/>
      <w:r w:rsidR="00D31486">
        <w:t>незнаю</w:t>
      </w:r>
      <w:proofErr w:type="spellEnd"/>
      <w:r w:rsidR="00D31486">
        <w:t xml:space="preserve">  ,  может  потому  что  было  туманно  ,  но  глаза  ее  было  видно  сразу  ,  они  очень  выразительные  ,  точные  ,  взгляд  у  нее очень  резкий  ,  броский  ,  я  могу  даже  сказать  ,  что  если  на  вас  посмотрят  такие  глаза  ,  то  вы  уже  больше  их  никогда  не  забудете  ,  цвет  глаз  был  близок  к  черному  ,  но  была  какая – то  нотка  мутности  ,  и  разглядеть  какой  это  цвет  конкретно  </w:t>
      </w:r>
      <w:r w:rsidR="00597558">
        <w:t xml:space="preserve"> </w:t>
      </w:r>
      <w:r w:rsidR="00D31486">
        <w:t xml:space="preserve">,  было  не  понятно  , </w:t>
      </w:r>
      <w:r w:rsidR="00D31E3B">
        <w:t xml:space="preserve">она  перевела  взгляд  от  меня  на  Вику  и   посмотрев  на  нее  куда  -  то  исчезла    вместе  с  Викой  ,  через  некоторое  время  все  вдруг  убралось  туман  ,  чернота  сверху  </w:t>
      </w:r>
      <w:r w:rsidR="0016344A">
        <w:t>,  и  вместе  с  этим  убралось  и  плывучее  облако  ,  и  все  вдруг  стало  так  ,  как  около  всех  оставшихся  домов  ,  и  покинуло  меня  то  состояние  ,  из  которого  не  хотелось  уходить  ,  все  встало  на  свои  места  ,  немножко  придя  в  себя  ,  от  ув</w:t>
      </w:r>
      <w:r w:rsidR="00EC534F">
        <w:t>иденного  ,  я  наконец   смог</w:t>
      </w:r>
      <w:r w:rsidR="0016344A">
        <w:t xml:space="preserve">  пошевелиться  ,  и  даже  чувство</w:t>
      </w:r>
      <w:r w:rsidR="00EC534F">
        <w:t>валось  что  теперь  даже  мог</w:t>
      </w:r>
      <w:r w:rsidR="0016344A">
        <w:t xml:space="preserve">  сказать  слово  ,  придя  в  себя</w:t>
      </w:r>
      <w:r w:rsidR="00EC534F">
        <w:t xml:space="preserve">  я  осмотрелся   вокруг  ,  и   увидел</w:t>
      </w:r>
      <w:r w:rsidR="0016344A">
        <w:t xml:space="preserve">  Вику</w:t>
      </w:r>
      <w:r w:rsidR="00EC534F">
        <w:t xml:space="preserve">  ,  я  немножко  ближе  подошел  к  ней  ,  и  спросил</w:t>
      </w:r>
      <w:r w:rsidR="0016344A">
        <w:t xml:space="preserve"> ее  :  что  случилось  ?  она  ответила  ,  что  все  нормально   ,  я  с  недоумением  говорю  :  нормально  </w:t>
      </w:r>
      <w:r w:rsidR="009A726F">
        <w:t xml:space="preserve">,  а  что  это  все  такое  было  ,  ты  ведь  видела  ?   я  сама  сначала  испугалось  начала  говорить  Вика  ,  и  тоже  не  понимала  ,  так  -  же  ,  как  и  ты  ,  что  это  такое  ,  но  теперь  поняла  ,  что  это  было  сказала  Вика  :  это  она  ,  в  пол  голоса  сказала  Вика  :  ,  это  Мария  ,  это  у  нее  такая  реакция  ,  на  незнакомого  ей  человека  ,  она  же  из  далека  знает  ,  что  к  ней  кто  -то  идет  ,  и  вот  так  она  включает  свою  защиту  , </w:t>
      </w:r>
      <w:r w:rsidR="00610AF7">
        <w:t xml:space="preserve">я   посмотрел  на  Вику  и  подумал  что  может  Мария    знает  зачем  я  к  ней  иду  и  Вика  как  будто  поняла  про  что  я  подумал   сказала   наверняка  и  когда  я  про  это  думал   у  меня  не  укладывалось  в  голове   произнести  вслух  ее  имя  потому что  от  одного  ее  вида  мне  было  как то  не  по  себе  подумал  я  про  себя   </w:t>
      </w:r>
      <w:r w:rsidR="009A726F">
        <w:t xml:space="preserve"> но  такого  я  никогда</w:t>
      </w:r>
      <w:r w:rsidR="00610AF7">
        <w:t xml:space="preserve">  начала  говорить  Вика  </w:t>
      </w:r>
      <w:r w:rsidR="009A726F">
        <w:t xml:space="preserve">  не  видела  ,  сказала  Вика  ,  может  потому  что  я  всегда  хожу  к  ней  одна  ,  </w:t>
      </w:r>
      <w:proofErr w:type="spellStart"/>
      <w:r w:rsidR="009A726F">
        <w:t>незнаю</w:t>
      </w:r>
      <w:proofErr w:type="spellEnd"/>
      <w:r w:rsidR="009A726F">
        <w:t xml:space="preserve">  даже  продолжала  Вика  </w:t>
      </w:r>
      <w:r w:rsidR="00AA71CF">
        <w:t xml:space="preserve">,  это  не  означает  ,  что  она  не  рада  ,  просто  такая  вот  защитная  реакция  на  незнакомого  человека  ,  так  что  ты  не особо </w:t>
      </w:r>
      <w:r w:rsidR="000A51AE">
        <w:t xml:space="preserve">  пугайся  ,  да  уж  ,  сказал</w:t>
      </w:r>
      <w:r w:rsidR="00AA71CF">
        <w:t xml:space="preserve">  я  немного  задумавшись  ,  и  вот  находясь  около  ее  дома  мы  с  Викой  ,  решили  зайти  к  ней  ,  но  Вика  сказала  :  что  лучше  она  зайдет  одна  </w:t>
      </w:r>
      <w:r w:rsidR="000E734F">
        <w:t xml:space="preserve">, и  вот  зайдя  туда  Вика  долго  не  выходила  ,  меня  посещали  разные  мысли  ,  через  некоторое  время  Вика  вышла  ,  и  сказала  :  пойдем  ,  </w:t>
      </w:r>
      <w:r w:rsidR="00B5375D">
        <w:t>дверь  в  которую  нужно  заходить  черного  цвета  ,  когда  Вика  ее  немножко  приоткрыла  слышался  протяжный  скрип  ,  проходной  коридор  ,  не  дли</w:t>
      </w:r>
      <w:r w:rsidR="000A51AE">
        <w:t>нный  ,  а  я  бы  даже  сказал</w:t>
      </w:r>
      <w:r w:rsidR="00B5375D">
        <w:t xml:space="preserve">  ,  что  очень  маленький  ,  и  когда  там  находиш</w:t>
      </w:r>
      <w:r w:rsidR="000A51AE">
        <w:t>ь</w:t>
      </w:r>
      <w:r w:rsidR="00B5375D">
        <w:t xml:space="preserve">ся  такое  ощущение  ,  что  там   </w:t>
      </w:r>
      <w:r w:rsidR="006E0878">
        <w:t xml:space="preserve">не  хватает  </w:t>
      </w:r>
      <w:r w:rsidR="000A51AE">
        <w:t>места  ,  на  стенах  я  увидел</w:t>
      </w:r>
      <w:r w:rsidR="006E0878">
        <w:t xml:space="preserve">  разные  засушенные  ветки  ,  травы  ,  какие – то  набитые  чем – то  мешки  ,  скрученные  в  трубочку  листы  коричневой  бумаги  </w:t>
      </w:r>
      <w:r w:rsidR="0005497C">
        <w:t xml:space="preserve">,  непонятно  на  что  похожи  эти  листы  ,  и  еще  что  самое  первое  то  ,  что  мне  бросилось  в  глаза  это  паутина  ,  которой  был  завешан  практически  весь  этот  маленький  коридорчик  </w:t>
      </w:r>
      <w:r w:rsidR="00D31486">
        <w:t xml:space="preserve"> </w:t>
      </w:r>
      <w:r w:rsidR="0005497C">
        <w:t xml:space="preserve">,  она  была  темного  цвета  , которая  обволакивала  там  все  что  находится  на  стенах  ,  и  не  только  ,  на  потолке  была  паутина  другого  цвета  ,  не  черного  как  на  стенах  ,  а  бледно – серого  </w:t>
      </w:r>
      <w:r w:rsidR="00FE4289">
        <w:t xml:space="preserve"> ,  на  потолке  ,  нежели  чем  на  стенах  разглядеть  нечего  было  не  возможно  ,  потому  что  было  такое  ощущение  ,  что  там  не  один  как  на  стенах  ,  а  слоев  десять  этой  паутины </w:t>
      </w:r>
      <w:r w:rsidR="00206363">
        <w:t xml:space="preserve"> ,  и  вот  проходя  этот  маленьк</w:t>
      </w:r>
      <w:r w:rsidR="00333AAF">
        <w:t>ий  коридорчик  ,  я  наткнулся</w:t>
      </w:r>
      <w:r w:rsidR="00206363">
        <w:t xml:space="preserve">  на  дверь  которая  вся  окутана  паутиной  ,  Вика  откр</w:t>
      </w:r>
      <w:r w:rsidR="00333AAF">
        <w:t>ыла  эту  дверь  ,  и  я  понял</w:t>
      </w:r>
      <w:r w:rsidR="00206363">
        <w:t xml:space="preserve">  ,  что  это  последняя  входная  дверь  ,  мы  зашли  ,  </w:t>
      </w:r>
      <w:r w:rsidR="00333AAF">
        <w:t>и  я  очень  удивился</w:t>
      </w:r>
      <w:r w:rsidR="00A247CF">
        <w:t xml:space="preserve">  ,  потому  что  со  стороны  этот  дом  смотрится  большим  ,  а  когда  находишься  внутри</w:t>
      </w:r>
      <w:r w:rsidR="00FE4289">
        <w:t xml:space="preserve"> </w:t>
      </w:r>
      <w:r w:rsidR="0005497C">
        <w:t xml:space="preserve"> </w:t>
      </w:r>
      <w:r w:rsidR="00A247CF">
        <w:t xml:space="preserve">,  то  так  уже  не  кажется  ,  и  вот  находясь  уже  там  </w:t>
      </w:r>
      <w:r w:rsidR="00F7447E">
        <w:t xml:space="preserve">,  все  там  очень  не  обычное  ,  на  стенах  наколочены  какие – то  черные  </w:t>
      </w:r>
      <w:r w:rsidR="00F7447E">
        <w:lastRenderedPageBreak/>
        <w:t>листы  ,  на  которых  выделялись  болотного  цвета  какие – то  линии  ,  казалось  там  есть  какой – то  смысл  в  этих  линиях  ,  но  понять  его  было  просто  не  возможно  ,  никаких  других  рисунков  ,  фотографий  ,  каких – то  наклеенных  газет  ,  там  на  этих  стенах  не  было  ,  е</w:t>
      </w:r>
      <w:r w:rsidR="002B2FB4">
        <w:t>динственное  ,  что  я  заметил</w:t>
      </w:r>
      <w:r w:rsidR="00F7447E">
        <w:t xml:space="preserve">  на  стене  полку  а  на  ней  какие – то  стеклянные  баночки  ,  разных  размеро</w:t>
      </w:r>
      <w:r w:rsidR="00DB1C6D">
        <w:t xml:space="preserve">в  ,  </w:t>
      </w:r>
      <w:r w:rsidR="00F7447E">
        <w:t xml:space="preserve">  во  всех  этих  баночках  находились  разные  жидкости  разных  цветов  ,  и  какие – то  засушенные  травы  ,  очень  ме</w:t>
      </w:r>
      <w:r w:rsidR="005C1EB8">
        <w:t>лко  измельченные  ,  больше  ни</w:t>
      </w:r>
      <w:r w:rsidR="00F7447E">
        <w:t xml:space="preserve">чего  кроме  этих  баночек  на  стенах  не  было  , </w:t>
      </w:r>
      <w:r w:rsidR="005C1EB8">
        <w:t xml:space="preserve">в  доме  было  только  две  комнаты  ,  одна  как  мне  показалось  похожа  на  зало  ,  но  залом  это  не  назовешь  ,  а  другая  как  кухня  </w:t>
      </w:r>
      <w:r w:rsidR="008D0739">
        <w:t>,  только  там  я  еще  не  был</w:t>
      </w:r>
      <w:r w:rsidR="005C1EB8">
        <w:t xml:space="preserve">  ,  </w:t>
      </w:r>
      <w:r w:rsidR="00DC2DCF">
        <w:t>в  этом  самом  зале  стоят  тр</w:t>
      </w:r>
      <w:r w:rsidR="005C1EB8">
        <w:t>и  высоких  комода  земляного  цвета  ,  две маленькие   койки  ,  только  не  понятно  зачем  вторая  койка  если  живет  она  одна  ,  освещение  там  только  одна  единственная  лампочка  висевшая  по  середине  потолка  ,  потолок  кстати  был  черного  цвета  ,вместо  занавесок  были  просто  приклеенные  газеты  ,  на  полу  подстелены  какие – то  старинные  половики  ,  при</w:t>
      </w:r>
      <w:r w:rsidR="006F2918">
        <w:t>гля</w:t>
      </w:r>
      <w:r w:rsidR="008D0739">
        <w:t>девшись  к  полу  я  заметил</w:t>
      </w:r>
      <w:r w:rsidR="005C1EB8">
        <w:t xml:space="preserve">  какой – то  засов   , который  немножко  торчал   острым  наконечником  , мне  показалось  что  там  ,  что – то  есть  ,  </w:t>
      </w:r>
      <w:proofErr w:type="spellStart"/>
      <w:r w:rsidR="005C1EB8">
        <w:t>незнаю</w:t>
      </w:r>
      <w:proofErr w:type="spellEnd"/>
      <w:r w:rsidR="005C1EB8">
        <w:t xml:space="preserve">  может  подполье  ,  но  немножко  прислушавшись  мне  послышалось  от  туда  какое – то  бурление  ,  как  будто </w:t>
      </w:r>
      <w:r w:rsidR="008D0739">
        <w:t xml:space="preserve"> вода  кипит  ,  и  я  не  мог</w:t>
      </w:r>
      <w:r w:rsidR="005C1EB8">
        <w:t xml:space="preserve">  понять  ,  что  это  может  быть  </w:t>
      </w:r>
      <w:r w:rsidR="006923CD">
        <w:t>, смотрев  в  низ ,  и    задумавшись  ,  прислушавшись  к  этому  бурлению  , своим  боковым  зрен</w:t>
      </w:r>
      <w:r w:rsidR="008D0739">
        <w:t>ием  я  присмотревшись   увидел</w:t>
      </w:r>
      <w:r w:rsidR="006923CD">
        <w:t xml:space="preserve">  ту  самую  Марию  , подняв  </w:t>
      </w:r>
      <w:r w:rsidR="008D0739">
        <w:t>глаза  я  в  упор  столкнулся</w:t>
      </w:r>
      <w:r w:rsidR="006923CD">
        <w:t xml:space="preserve">  с  ее  глазами  ,  она  смотрела  на  меня  и  что – то  шепотом  говорила   ,  понять  что  она  говорила  было  невозможно  ,  даже  не  понятно  было  ,  на  каком  языке  она  говорила  ,  когда  она  говорила  она  смотрела  на  меня  и  еле  слышно  что – то  выговаривала  ,  и  вот  закончив  говорить  ,  наверно  с  минуту  она  говорила  ,  она  отвела  от  меня  глаза  ,  и  </w:t>
      </w:r>
      <w:r w:rsidR="00C3477F">
        <w:t>отвернувшись  уш</w:t>
      </w:r>
      <w:r w:rsidR="008D0739">
        <w:t>ла  ,  я  после  такого  не знал</w:t>
      </w:r>
      <w:r w:rsidR="00C3477F">
        <w:t xml:space="preserve">  ,  что  и  думать  ,  всякие  разные  мысли</w:t>
      </w:r>
      <w:r w:rsidR="008D0739">
        <w:t xml:space="preserve">  лезли  в  голову  ,  я  хотел</w:t>
      </w:r>
      <w:r w:rsidR="00C3477F">
        <w:t xml:space="preserve">  ее  спросить  ,  что  это  она  мне  говорила  ,  но  спросить  так  и  н</w:t>
      </w:r>
      <w:r w:rsidR="008D0739">
        <w:t>е  удалось  .  Вдруг  я  увидел</w:t>
      </w:r>
      <w:r w:rsidR="00C3477F">
        <w:t xml:space="preserve">  Вику  ,  я  говорю  ,  что  это </w:t>
      </w:r>
      <w:r w:rsidR="008D0739">
        <w:t xml:space="preserve"> такое  было  ?  она  ,  сказал</w:t>
      </w:r>
      <w:r w:rsidR="00C3477F">
        <w:t xml:space="preserve">  я  :  что – то  мне  нашептывала  ,  Вика  говорит  :  я  не  слышала  ,  потому  что  была  в  другой  комнате  ,  если  бы  я  слышала  продолжала  Вика  ,  то  может  быть  бы  и  поняла  ,  что  она   тебе  там  нашептала  ,  ну  ты  не  бойся  ,  сказала  Вика  ,  нечего  плохого  ,  я  говорю  :  ну  я  даже  и  </w:t>
      </w:r>
      <w:proofErr w:type="spellStart"/>
      <w:r w:rsidR="00C3477F">
        <w:t>незнаю</w:t>
      </w:r>
      <w:proofErr w:type="spellEnd"/>
      <w:r w:rsidR="00C3477F">
        <w:t xml:space="preserve">  что  и  думать </w:t>
      </w:r>
      <w:r w:rsidR="007C295C">
        <w:t xml:space="preserve"> ,  немного  успокоив  меня  ,  Вика  сказала  ,  вот   говорит  знаешь  вы  с  ней  даже  ведь  не  познакомились  ,  а  она  уже  как  только  мы  уже  к  ней  шли  ,  она  уже  знала  кто  к ней  идет  ,  по  имени  даже  она  тебя  знает  ,  и  даже  не  говоря  уже  о</w:t>
      </w:r>
      <w:r w:rsidR="008D0739">
        <w:t xml:space="preserve">  том  ,  от  куда  ты  приехал</w:t>
      </w:r>
      <w:r w:rsidR="007C295C">
        <w:t xml:space="preserve">  и  где  живешь  ,  и  конечно</w:t>
      </w:r>
      <w:r w:rsidR="008D0739">
        <w:t xml:space="preserve">   с  какой  проблемой  ты   приехал  </w:t>
      </w:r>
      <w:r w:rsidR="007C295C">
        <w:t xml:space="preserve">,  </w:t>
      </w:r>
      <w:r w:rsidR="00455B91">
        <w:t>так  что  ты  не  удивляйся   ,  говорит   Вика  ,  что  она  т</w:t>
      </w:r>
      <w:r w:rsidR="00294CF4">
        <w:t>ак  себя  ведет  ,  не  гостепри</w:t>
      </w:r>
      <w:r w:rsidR="00455B91">
        <w:t xml:space="preserve">имно  ,  она  всегда  себя  так  ведет  ,  и  со  всеми  ,  я  говорю  ну  наверно  кроме  тебя  ,  да  ,  говорит  Вика  со  мной  она  себя  ведет  не  как  со  всеми  ,  она  мне  доверяет  ,  только  мне  ,  и  больше  не  кому  .  Знаешь  говорит  Вика  ,  мне  кажется  </w:t>
      </w:r>
      <w:r w:rsidR="00EE2F13">
        <w:t xml:space="preserve">она действительно  поняла  зачем  ты  приехал  и  судя  по  ее  реакции  она  скорее  всего  сможет  тебе  помочь   </w:t>
      </w:r>
      <w:r w:rsidR="007501A2">
        <w:t xml:space="preserve"> ,  и   наверно  она  так  показывает  и  ведет   себя  чтоб  ты  понял  что  она  сможет  тебе  помочь  </w:t>
      </w:r>
      <w:r w:rsidR="00455B91">
        <w:t xml:space="preserve"> </w:t>
      </w:r>
      <w:r w:rsidR="007501A2">
        <w:t xml:space="preserve">  продолжала  Вика  ,  а  то  что  так  казалось  бы  странно  она  себя  ведет  это  потому  что    </w:t>
      </w:r>
      <w:r w:rsidR="00455B91">
        <w:t xml:space="preserve"> она  наверно  не  хочет  чтоб  кто – то  заходил  на</w:t>
      </w:r>
      <w:r w:rsidR="007501A2">
        <w:t xml:space="preserve">  </w:t>
      </w:r>
      <w:r w:rsidR="00455B91">
        <w:t xml:space="preserve"> ее  территорию  </w:t>
      </w:r>
      <w:r w:rsidR="007501A2">
        <w:t xml:space="preserve">потому  что  ей  это  не  нравится, </w:t>
      </w:r>
      <w:r w:rsidR="00455B91">
        <w:t xml:space="preserve">  возможно  ,  сказала  Вика  может  и  в  этом  дело  ,  я  говорю  ну  я  не  хочу  заходить  на  ее  терр</w:t>
      </w:r>
      <w:r w:rsidR="007501A2">
        <w:t xml:space="preserve">иторию  ,  просто  ,  </w:t>
      </w:r>
      <w:proofErr w:type="spellStart"/>
      <w:r w:rsidR="007501A2">
        <w:t>продложал</w:t>
      </w:r>
      <w:proofErr w:type="spellEnd"/>
      <w:r w:rsidR="00455B91">
        <w:t xml:space="preserve"> </w:t>
      </w:r>
      <w:r w:rsidR="007501A2">
        <w:t xml:space="preserve"> я  ,  хочу  узнать  чем  именно  она  мне  сможет  помочь  </w:t>
      </w:r>
      <w:r w:rsidR="00455B91">
        <w:t xml:space="preserve"> ,  я  же  не  хочу  знать  ее  секреты</w:t>
      </w:r>
      <w:r w:rsidR="007501A2">
        <w:t xml:space="preserve">  мне  это  не   нужно    , </w:t>
      </w:r>
      <w:r w:rsidR="00455B91">
        <w:t xml:space="preserve">  ну  </w:t>
      </w:r>
      <w:proofErr w:type="spellStart"/>
      <w:r w:rsidR="00455B91">
        <w:t>незнаю</w:t>
      </w:r>
      <w:proofErr w:type="spellEnd"/>
      <w:r w:rsidR="00455B91">
        <w:t xml:space="preserve">  ,  сказала  Вика  ,  может  конечно  я  и  ошибаюсь  ,</w:t>
      </w:r>
      <w:r w:rsidR="007501A2">
        <w:t xml:space="preserve">  но  скорее  всего  дело  в  этом  </w:t>
      </w:r>
      <w:r w:rsidR="00455B91">
        <w:t xml:space="preserve">  </w:t>
      </w:r>
      <w:r w:rsidR="005E18F5">
        <w:t>а  где  она</w:t>
      </w:r>
      <w:r w:rsidR="00C3477F">
        <w:t xml:space="preserve"> </w:t>
      </w:r>
      <w:r w:rsidR="006923CD">
        <w:t xml:space="preserve"> </w:t>
      </w:r>
      <w:r w:rsidR="007501A2">
        <w:t>спросил</w:t>
      </w:r>
      <w:r w:rsidR="005E18F5">
        <w:t xml:space="preserve">  я  Вику  ,  она  сказала  Вика  вышла  на  улицу  ,  и  после  слов  Вики  она  от  куда  не  возьмись  появилась  около  нас  ,  и  говорит  мне  ,  я  все  про  тебя  знаю  ,  </w:t>
      </w:r>
      <w:r w:rsidR="007501A2">
        <w:t>и  знаю  зачем  ты  сюда  пришел</w:t>
      </w:r>
      <w:r w:rsidR="005E18F5">
        <w:t xml:space="preserve">  ,  и  как  то  странно  на  меня  посмотрела  ,  я  бы не  хотела  продолжала  она  ,  чтоб  кто – то  заходил  на  мою  территорию  мыслей  ,  </w:t>
      </w:r>
      <w:r w:rsidR="007501A2">
        <w:t>я  даже  и  слова  не  мог</w:t>
      </w:r>
      <w:r w:rsidR="003D7C36">
        <w:t xml:space="preserve">  сказать  ,  а  она  продолжала  ,  если  тебе  </w:t>
      </w:r>
      <w:r w:rsidR="003D7C36">
        <w:lastRenderedPageBreak/>
        <w:t xml:space="preserve">что – то  надо  конкретно  ,  то  обращайся  я  помогу  тебе  ,  я  даже  знаю  продолжала </w:t>
      </w:r>
      <w:r w:rsidR="001B6001">
        <w:t xml:space="preserve"> она  ,  что  тебе  лично  самому </w:t>
      </w:r>
      <w:r w:rsidR="003D7C36">
        <w:t xml:space="preserve">  надо  ,  только  не  буду  говорить  </w:t>
      </w:r>
      <w:r w:rsidR="00F7447E">
        <w:t xml:space="preserve"> </w:t>
      </w:r>
      <w:r w:rsidR="003D7C36">
        <w:t xml:space="preserve">,  потому  что  если  человек  не  хочет  ,  я  это  точно  знаю  ,  я  не  буду  говорить  ,  ну  если  надумаешь </w:t>
      </w:r>
      <w:r w:rsidR="001B6001">
        <w:t xml:space="preserve"> ,  то  говори  ,  я  посмотрел  на  нее  и  подумал  что  как  же  я  не  скажу  если  я  специально  сюда  приехал  за  помощью  и  что  она  мне  очень  нужна</w:t>
      </w:r>
      <w:r w:rsidR="00FC0701">
        <w:t xml:space="preserve">  </w:t>
      </w:r>
      <w:r w:rsidR="001B6001">
        <w:t xml:space="preserve"> но  по  взгляду  Марии  было  понятно  что  она  поняла   суть  моей  проблемы  и  я  все  равно  решил   ей  сказать  я  начал  смотреть  ей  в  глаза   и  она  тоже  вдруг  начала  смотреть  на  меня    и  я  начал  говорить  у  меня  такая  проблема  началась  год  назад  и  врачи  пока  мне  не  могут  помочь  и  я  был  бы  рад  даже  тому   узнав  от  вас  сколько  лет  я  еще  проживу   потому  что  по  моим  ощущения    самое  большое  год   а  мне  бы  хотелось   учит</w:t>
      </w:r>
      <w:r w:rsidR="00B73F04">
        <w:t>ь</w:t>
      </w:r>
      <w:r w:rsidR="001B6001">
        <w:t xml:space="preserve">ся  на  профессию  и  работать  по  специальности  которую  я  выбрал  а  именно  врачом </w:t>
      </w:r>
      <w:r w:rsidR="00B73F04">
        <w:t xml:space="preserve">  но  учиться  пока  получается  только  по  интернету    и  моя  болезнь  которая  у  меня  сейчас  вслух  я  ее  не  хочу  называть    возможно  ли   продолжав  смотреть  на  Марию  говорил  я  что  я  полностью  пусть  не  сразу  но  излечусь  </w:t>
      </w:r>
      <w:r w:rsidR="001B6001">
        <w:t xml:space="preserve"> </w:t>
      </w:r>
      <w:r w:rsidR="00FC0701">
        <w:t>.  Она  вдруг  прислушала</w:t>
      </w:r>
      <w:r w:rsidR="003D7C36">
        <w:t xml:space="preserve">сь  </w:t>
      </w:r>
      <w:r w:rsidR="00B5375D">
        <w:t xml:space="preserve"> </w:t>
      </w:r>
      <w:r w:rsidR="003D7C36">
        <w:t xml:space="preserve">,  и  резко  такое  ощущение  как  будто  </w:t>
      </w:r>
      <w:r w:rsidR="00B73F04">
        <w:t>испарилась  ,  что  это  сказал</w:t>
      </w:r>
      <w:r w:rsidR="003D7C36">
        <w:t xml:space="preserve">  я  Вике  ,  это  там  к  ней  кто – то  пришел  за  помощью  ,  я  же  продолжала  Вика  тебе  говорила  ,  что  она  из  далека  знает  ,  и  слышит  кто  к  ней  идет  ,  и  кто  к  ней  идет  с  каким  вопросом  </w:t>
      </w:r>
      <w:r w:rsidR="00B73F04">
        <w:t>она  тоже  знает  ,  да  сказал</w:t>
      </w:r>
      <w:r w:rsidR="003D7C36">
        <w:t xml:space="preserve">  </w:t>
      </w:r>
      <w:r w:rsidR="00B73F04">
        <w:t>я  :  такого  я  еще  не  видел  не  где  и  не  слышал</w:t>
      </w:r>
      <w:r w:rsidR="003D7C36">
        <w:t xml:space="preserve">  ,  что такое  может  быть  , </w:t>
      </w:r>
      <w:r w:rsidR="00B73F04">
        <w:t>если  честно  говорит  Виктор  у  меня  даже  появился  просвет  в  глазах   после  того  как  мы  сюда  пришли  и  как  я  с  ней  пообщался  если  честно  продолжал  Виктор  я  этого  не  ожидал   но  общее  состояние  у  меня  стало  лучше</w:t>
      </w:r>
      <w:r w:rsidR="009E1945">
        <w:t xml:space="preserve">   и  я  это  ощутил  буквально  только  что  что  было  для  меня  очень  удивительно  и  не  привычно  потому  что  я  как то  уже  привык  к  такому  своему  состоянию   за  год   и   даже  не  обращал  на  это  уже  внимания  но  теперь  я  чувствую  себя  совершенно  по  другому  и  даже  было  как то  не  привычно  себя  так  ощущать  так  же  как  и  раньше  было  до  начала  моей  болезни  и  теперь  мне  казалось   что  у  меня  даже  есть  шанс  на  мое  исцеление    и  Вика  посмотрев  на  меня  сказала  что  не  зря  ты  сюда  приехал  да  говорю  я  Вике   очень  надеюсь  на  это  </w:t>
      </w:r>
      <w:r w:rsidR="003D7C36">
        <w:t xml:space="preserve"> </w:t>
      </w:r>
      <w:r w:rsidR="00784404">
        <w:t xml:space="preserve">может  хочешь  чаю  ,  или  еще  что – </w:t>
      </w:r>
      <w:proofErr w:type="spellStart"/>
      <w:r w:rsidR="00784404">
        <w:t>нибудь</w:t>
      </w:r>
      <w:proofErr w:type="spellEnd"/>
      <w:r w:rsidR="00784404">
        <w:t xml:space="preserve">  ,спр</w:t>
      </w:r>
      <w:r w:rsidR="009E1945">
        <w:t>осила  Вика  ,  да  нет  сказал</w:t>
      </w:r>
      <w:r w:rsidR="00784404">
        <w:t xml:space="preserve">  я  :  что – то  не  хочется  .  Прошло  немного  времени  и  опять  она  от  куда  не  возьмись появилась  на  пороге  ,  она  взяла  одну  из  своих  пробирок  ,  и  что – то  туда  подлила  ,  какую – то  жидкость  бледно – зеленого  цвета  ,  и  что – то  туда  в  эту  пробирку   прошептала  ,  увидев  меня  ,  что  я  на  нее  смотрю  ,  она  поставила  пробирку  на  место  ,  </w:t>
      </w:r>
      <w:r w:rsidR="00E15360">
        <w:t>и  во  взгляде  ее  я  прочитал</w:t>
      </w:r>
      <w:r w:rsidR="00784404">
        <w:t xml:space="preserve">  ,  что  ей  не  понравилось  ,  что  я  на  нее  в  это</w:t>
      </w:r>
      <w:r w:rsidR="009E1945">
        <w:t>т момент  смотрел</w:t>
      </w:r>
      <w:r w:rsidR="00784404">
        <w:t xml:space="preserve">  ,  она  все  продолжала  на  меня  так  смотреть  ,  и  сказала  мне  взгл</w:t>
      </w:r>
      <w:r w:rsidR="00D0633B">
        <w:t>ядом  ,  по  которому  я  понял</w:t>
      </w:r>
      <w:r w:rsidR="00784404">
        <w:t xml:space="preserve">  ,  что  лучше  в  такие  моменты  на  нее  не  смотреть  ,  потому  что  это  ее  личные  дела  ,  и  я  так – же  взглядом  ,  </w:t>
      </w:r>
      <w:r w:rsidR="00D0633B">
        <w:t>дал</w:t>
      </w:r>
      <w:r w:rsidR="00784404">
        <w:t xml:space="preserve">  ей  понять  ,  что  больше  такого  </w:t>
      </w:r>
      <w:r w:rsidR="00D0633B">
        <w:t>не  будет  ,  что  я  не  хотел  ,  и  взглядом  попросил</w:t>
      </w:r>
      <w:r w:rsidR="00784404">
        <w:t xml:space="preserve">  прощенья  ,  и  так  взглядами  мы  друг  друга  поняли  ,  и  что  - то  ,  мне  показалось  в  ее  взгляде  ,  немножко  поменялось  ,  даже  взгляд  ее  слегка  смягчился  ,  и он</w:t>
      </w:r>
      <w:r w:rsidR="00B71F48">
        <w:t>а  опять  ушла  ,  я  посмотрел</w:t>
      </w:r>
      <w:r w:rsidR="00784404">
        <w:t xml:space="preserve">  на  Вику  ,  и  она  мне  говорит  ,  вот  видишь  вы уже  немного  друг  друга  понимаете  ,  и  еще  продолжала  Вика  ,  такого  я  еще  не  видела  ,  чтоб  у  нее  смягчился  взгляд  ,  это  хороший  </w:t>
      </w:r>
      <w:r w:rsidR="00CA21BD">
        <w:t>признак  продолжала  Вика  ,  я  так  удивилась  сказала  Вика  ,  на  это  ,  обычно  ее  не  что  не  может  разжалобить  ,  и  ни кто  ,  а  то  ,  что  я  увидела  для  меня  это  очень  бо</w:t>
      </w:r>
      <w:r w:rsidR="00FC7507">
        <w:t xml:space="preserve">льшое  удивление  ,  значит  </w:t>
      </w:r>
      <w:r w:rsidR="00CA21BD">
        <w:t xml:space="preserve"> продолжала  Вика  </w:t>
      </w:r>
      <w:r w:rsidR="00FC7507">
        <w:t xml:space="preserve">  она  действительно  все  поняла  и  сможет  тебе  помочь   да  говорю  я  только  она  мне  нечего  не  сказала  как  это  все  будет  происходить  а ты  и  начала  говорить  Вика  не  узнаешь  нечего   как  это  все  будет   только  единственное  что  это  то  что  мы  сюда  придем  еще   и  это  точно  а  весь  процесс   обычно  никто  никогда  не  узнает  потому  что  Мария  этого  как  ты  уже  знаешь   не  хочет      нет  говорит  Вика  и  вправду   наверно  на   месте  Марии  никто  бы  этого  не  хотел  чтоб  кто  то  знал   тайну  этого  всего  действия    ,  я  улыбнувшись  посмотрел  на  Вику  и  говорю </w:t>
      </w:r>
      <w:r w:rsidR="00CA21BD">
        <w:t xml:space="preserve">  может  пойдем  домой</w:t>
      </w:r>
      <w:r w:rsidR="00FC7507">
        <w:t xml:space="preserve">  предложил</w:t>
      </w:r>
      <w:r w:rsidR="00CA21BD">
        <w:t xml:space="preserve">  я  Вике  ,  да  наверно  надо  уже  идти  ,  мы  вышли  опять  в  </w:t>
      </w:r>
      <w:r w:rsidR="00CA21BD">
        <w:lastRenderedPageBreak/>
        <w:t>этот  маленький   коридорчик  ,  и  вышли  на  улицу  ,  там  стояла  Мария  ,  Вика  начала  ей  говорить  ,  что  мы  пошли  домой  ,  и  она  нечего  не  сказав  посмотрела  на  меня  ,  и  о</w:t>
      </w:r>
      <w:r w:rsidR="00E6482A">
        <w:t>пять  по  ее  взгляду  я  понял</w:t>
      </w:r>
      <w:r w:rsidR="00CA21BD">
        <w:t xml:space="preserve">  ,  что  она  сказала  ,  мы  попрощались  ,  и  пошли  </w:t>
      </w:r>
      <w:r w:rsidR="00E6482A">
        <w:t>,  я  оглянувшись  посмотрел</w:t>
      </w:r>
      <w:r w:rsidR="009F753F">
        <w:t xml:space="preserve">  на  нее  ,  и  она  так – же  на  меня  продолжала  смотреть   ,  немного  отойдя  от  ее дома  ,  не  было   такого  ,  что  было  ,  тогда  ,  когда  мы  еще  только  пришли  ,  все  было  очень  даже  спокойно   ,  погода  теплая  ,  хоть  и  было  уже  около  девяти  часов  вечера  ,  я  говорю  :  мы  с  тобой  почти  весь  день  у  нее  провели  ,  да  ,  сказала  Вика  ,  хоть  и  была  теплая  погода  ,  на   улице  уже  немного  оседал  туман  ,  </w:t>
      </w:r>
      <w:r w:rsidR="00E84880">
        <w:t>подходя  уже  ближе  к  пруду  мы  вс</w:t>
      </w:r>
      <w:r w:rsidR="00B04AB6">
        <w:t>е  шли  ,  и  молчали  ,  прохо</w:t>
      </w:r>
      <w:r w:rsidR="00E84880">
        <w:t>дя  пруд  Вика  меня  с</w:t>
      </w:r>
      <w:r w:rsidR="00E6482A">
        <w:t>просила  ,  ну  что  не пожалел  ,  что  пошел</w:t>
      </w:r>
      <w:r w:rsidR="00E84880">
        <w:t xml:space="preserve">  со  мной  ,  ты  ведь </w:t>
      </w:r>
      <w:r w:rsidR="00E6482A">
        <w:t xml:space="preserve"> так  не  хотел  </w:t>
      </w:r>
      <w:r w:rsidR="00B04AB6">
        <w:t xml:space="preserve">  ,  нет  ,  сказал</w:t>
      </w:r>
      <w:r w:rsidR="00E6482A">
        <w:t xml:space="preserve">  я  :  не  пожалел</w:t>
      </w:r>
      <w:r w:rsidR="0056317B">
        <w:t xml:space="preserve">  ,  а  даже  очень  рад</w:t>
      </w:r>
      <w:r w:rsidR="00E84880">
        <w:t xml:space="preserve">  ,  что  ты  меня  с  собой  позвала  ,  теперь  у  меня  другое  впечатление  об  не</w:t>
      </w:r>
      <w:r w:rsidR="00077B05">
        <w:t>й  ,  вот  только  я  не  понял  ,  сказал</w:t>
      </w:r>
      <w:r w:rsidR="00E84880">
        <w:t xml:space="preserve">  я  :  </w:t>
      </w:r>
      <w:r w:rsidR="00597558">
        <w:t xml:space="preserve"> </w:t>
      </w:r>
      <w:r w:rsidR="00E84880">
        <w:t xml:space="preserve">зачем  ей  две  </w:t>
      </w:r>
      <w:r w:rsidR="00334707">
        <w:t>койки</w:t>
      </w:r>
      <w:r w:rsidR="00E84880">
        <w:t xml:space="preserve">  ,  ну  я  могу  тебе  сказать  ,  только  пообещай  мне  ,  что  ты  не  кому  не</w:t>
      </w:r>
      <w:r w:rsidR="00DE058E">
        <w:t xml:space="preserve">  расскажешь  ,  обещаю  сказал</w:t>
      </w:r>
      <w:r w:rsidR="00E84880">
        <w:t xml:space="preserve">  я</w:t>
      </w:r>
      <w:r w:rsidR="00921123">
        <w:t xml:space="preserve"> </w:t>
      </w:r>
      <w:r w:rsidR="00E84880">
        <w:t xml:space="preserve">, </w:t>
      </w:r>
      <w:r w:rsidR="00B04AB6">
        <w:t xml:space="preserve">то  что  я  сейчас  тебе  буду  рассказывать  про  это  знаю  только  я  сказала  Вика  ,  </w:t>
      </w:r>
      <w:r w:rsidR="00C846C5">
        <w:t xml:space="preserve"> так  как  ты  ей  понравился</w:t>
      </w:r>
      <w:r w:rsidR="00E84880">
        <w:t xml:space="preserve">  ,  а  если  ей  кто – то  нравится  ,  то  она  не  прот</w:t>
      </w:r>
      <w:r w:rsidR="00691E0A">
        <w:t xml:space="preserve">ив  ,  а  чтоб  она  кому – то  смогла  доверять   это  практически  не  возможно  ,  можно  сказать  что  кроме  меня  продолжала  Вика  она  не  кому  не  доверяет  ,  </w:t>
      </w:r>
      <w:r w:rsidR="00E84880">
        <w:t xml:space="preserve">  она  продолжала  Вика  приехала  сюда  лет  пять  назад  ,  и  не  случайно  поселилась  именно  в  этот  дом </w:t>
      </w:r>
      <w:r w:rsidR="00334707">
        <w:t xml:space="preserve">,  раньше  в этом  доме  где  она  сейчас  живет  ,  жила  ее   прабабушка  ,  и  потом  после  ее  смерти  Мария  решила  приехать  и  поселиться  в  этом  доме  </w:t>
      </w:r>
      <w:r w:rsidR="00EA312C">
        <w:t xml:space="preserve">,  а  прабабушка  ее  была  в  то  время  очень  сильной  колдуньей  ,  такой  сильной  что  даже  таких  как  она  во  всем  мире  не  было  ,  она  была  способна  делать  просто  не  реальные  вещи  ,  даже  события  ,  все  могла  сделать  так  ,  что  могло  в  один  миг  все  измениться  </w:t>
      </w:r>
      <w:r w:rsidR="00E8080C">
        <w:t xml:space="preserve"> , это  я  слышала  от  местных  людей  ,  вот  был  такой  случай  ,  в  городе  потерялась  одна  женщина  ,  ее  родственники  долго  ее  искали  ,  наверно  год  ,  и  не  могли  найти  ,  </w:t>
      </w:r>
      <w:proofErr w:type="spellStart"/>
      <w:r w:rsidR="00E8080C">
        <w:t>вообщем</w:t>
      </w:r>
      <w:proofErr w:type="spellEnd"/>
      <w:r w:rsidR="00E8080C">
        <w:t xml:space="preserve">  у  родственников  уже  не  оставалось  шансов  ,  и  тогда  они  продолжала  Вика  ,  по  совету  людей  ,  обрат</w:t>
      </w:r>
      <w:r w:rsidR="000705EB">
        <w:t xml:space="preserve">ились  к  ней  ,  ну  , </w:t>
      </w:r>
      <w:r w:rsidR="00E8080C">
        <w:t xml:space="preserve"> сказала  Вика  ,  к  ее  прабабушке  </w:t>
      </w:r>
      <w:r w:rsidR="000705EB">
        <w:t xml:space="preserve">,  </w:t>
      </w:r>
      <w:proofErr w:type="spellStart"/>
      <w:r w:rsidR="000705EB">
        <w:t>вообщем</w:t>
      </w:r>
      <w:proofErr w:type="spellEnd"/>
      <w:r w:rsidR="000705EB">
        <w:t xml:space="preserve">   приехали  они  к  ней  ,  и  она  дала  им  точный  ответ  где  она  эта  женщина  находится  ,  ну  и  не  только  в  этом   она  помогала  людям  сказала  Вика  ,  во  многих  вопросах  она  была  сильна   конечно  это  было  давно  ,  но  все  равно  таких  как  она  практически  нет  ,  после  ее  смерти  там  жило  много  народу  , и  даже  многие  рассказывали  продолжала  Вика  ,  что  там  происходят  разные  вещи  ,  какие – то  загадочные  события    ,  даже  истории  с  нечистью  были  ,  ну  про  это  я  ничего  </w:t>
      </w:r>
      <w:proofErr w:type="spellStart"/>
      <w:r w:rsidR="000705EB">
        <w:t>незнаю</w:t>
      </w:r>
      <w:proofErr w:type="spellEnd"/>
      <w:r w:rsidR="000705EB">
        <w:t xml:space="preserve">  сказала  Вика  </w:t>
      </w:r>
      <w:r w:rsidR="001C0C77">
        <w:t xml:space="preserve">,  про  такие  истории  у  нас  знает  только  Василиса  Вениаминовна  ,  она  много  знает  таких  историй  </w:t>
      </w:r>
      <w:r w:rsidR="000705EB">
        <w:t xml:space="preserve"> </w:t>
      </w:r>
      <w:r w:rsidR="001C0C77">
        <w:t>,  и  если  тебе  интересно  продолжала  Вика  сходи  к  ней  ,  она  кстати  живет  напротив  бабы  Нади  ,  она  может  тебе  рассказать  ,  а  хочешь  вместе  сходим  ,  я  уже  знаю  о</w:t>
      </w:r>
      <w:r w:rsidR="00E64DB7">
        <w:t>дну  из  таких  историй  сказал</w:t>
      </w:r>
      <w:r w:rsidR="001C0C77">
        <w:t xml:space="preserve">  я  ,  вот  как  раз  Василиса  Вениаминовна  мне  и  рассказала  ,  мы  с  ней  в  первый  день  моего  приезда  познакомились  ,  и  она  мне  рассказала   одну  из  таких  историй  </w:t>
      </w:r>
      <w:r w:rsidR="00C85E9E">
        <w:t>,  пос</w:t>
      </w:r>
      <w:r w:rsidR="001D291B">
        <w:t>ле  которой  я  долго  не  мог</w:t>
      </w:r>
      <w:r w:rsidR="00C85E9E">
        <w:t xml:space="preserve">  уснуть  ,  даже  не  верится  ,  но  Василиса  Вениаминовна  говорила  </w:t>
      </w:r>
      <w:proofErr w:type="spellStart"/>
      <w:r w:rsidR="00C85E9E">
        <w:t>незнаю</w:t>
      </w:r>
      <w:proofErr w:type="spellEnd"/>
      <w:r w:rsidR="00C85E9E">
        <w:t xml:space="preserve">  правда  это  или  нет  ,  но  судя  по  тому  как  про  это говорили  ,  наверняка  это  была  правда  ,  так  мне  сказала  Василиса  Вениаминовна  ,  она  хотела  мне  еще  к</w:t>
      </w:r>
      <w:r w:rsidR="005967AC">
        <w:t>ое  -  что  рассказать  говорил</w:t>
      </w:r>
      <w:r w:rsidR="00C85E9E">
        <w:t xml:space="preserve">  я  ,  вот   только  </w:t>
      </w:r>
      <w:proofErr w:type="spellStart"/>
      <w:r w:rsidR="00C85E9E">
        <w:t>незнаю</w:t>
      </w:r>
      <w:proofErr w:type="spellEnd"/>
      <w:r w:rsidR="00C85E9E">
        <w:t xml:space="preserve">  успею  ли  я  ,  надо  уже  скоро  ехать  обратно  мне  ,  но  если  будет  такая  возможность  ,  что  я  успею  ,  то  обязательно  схожу  к  Василисе  Вениаминовне  ,</w:t>
      </w:r>
      <w:r w:rsidR="00C74390">
        <w:t xml:space="preserve">  а  с  удивлением  сказал</w:t>
      </w:r>
      <w:r w:rsidR="004B1308">
        <w:t xml:space="preserve">  я  :  значит  эти  самые  истории  происходили  в  этой  соседней   деревне  ,  и  наверняка  в  этом  самом  доме  ,  да  сказала  Вика  это  </w:t>
      </w:r>
      <w:r w:rsidR="00200F45">
        <w:t>правда  ,  я  долго   удивлялся</w:t>
      </w:r>
      <w:r w:rsidR="004B1308">
        <w:t xml:space="preserve">  ,  и  говорю  :  вот  это  факты  я  узнаю  ,  </w:t>
      </w:r>
      <w:r w:rsidR="000705EB">
        <w:t xml:space="preserve"> </w:t>
      </w:r>
      <w:r w:rsidR="004B1308">
        <w:t xml:space="preserve">по  слухам  Мария  со  своей  </w:t>
      </w:r>
      <w:proofErr w:type="spellStart"/>
      <w:r w:rsidR="004B1308">
        <w:t>пробабкой</w:t>
      </w:r>
      <w:proofErr w:type="spellEnd"/>
      <w:r w:rsidR="004B1308">
        <w:t xml:space="preserve">  была  в  плохих  отношениях  ,  они  постоянно  ругались  ,  и  эта  прабабка  в  отместку  Марии  сделала  так  ,  чтоб  Мария  никогда  не  могла  иметь  детей  ,  вот  даже  до  какой  степени  продолжала  Вика  они  ругались  ,  только  так  и  не  кто  не  знает  из – за  чего  они  ругались  ,  так  эта  прабабка  и  </w:t>
      </w:r>
      <w:r w:rsidR="004B1308">
        <w:lastRenderedPageBreak/>
        <w:t>сделала  и  Мария  с  тех  пор  не  может  иметь  детей  ,</w:t>
      </w:r>
      <w:r w:rsidR="002A6384">
        <w:t xml:space="preserve">  и  вот  почему  у  нее  дома  стоит  еще  одна  койка  ,  она  все  еще  до  сих  пор  надеется на  то  ,  что  может  и  получится  у  нее  иметь  детей  ,  да  ,  говорю  я :  теперь  понятно  ,  а  знаешь  говорит  Вика </w:t>
      </w:r>
      <w:r w:rsidR="0016709F">
        <w:t xml:space="preserve"> :  мне  кажется  ,  что   Марии</w:t>
      </w:r>
      <w:r w:rsidR="002A6384">
        <w:t xml:space="preserve">  передался  от  своей  прабабки  дар  сильной  колдуньи  ,  Мария  конечно  про  это  нечего  не  говорит  ,  ну  может  просто  не  хочет  ,  продолжала  Вика  ,  но  все  похоже  на  эт</w:t>
      </w:r>
      <w:r w:rsidR="00174CB6">
        <w:t>о  ,  а  почему  нет  ,  сказал</w:t>
      </w:r>
      <w:r w:rsidR="002A6384">
        <w:t xml:space="preserve">  я :  все  может  быть  </w:t>
      </w:r>
      <w:r w:rsidR="00D573B0">
        <w:t xml:space="preserve">,  это  даже  глядя  на  нее  со  стороны  и  то  заметно  ,  что  она  не  такая  как  все  ,  а  Мария   сама  наверно  это  понимает  ,  и  не </w:t>
      </w:r>
      <w:r w:rsidR="00A62579">
        <w:t xml:space="preserve"> хочет  осознавать  это  сказал</w:t>
      </w:r>
      <w:r w:rsidR="00D573B0">
        <w:t xml:space="preserve">  я  ,  наверняка  у  нее  е</w:t>
      </w:r>
      <w:r w:rsidR="001324CB">
        <w:t>сть  шанс  иметь  детей  сказал</w:t>
      </w:r>
      <w:r w:rsidR="00D573B0">
        <w:t xml:space="preserve">  я  ,  Вика  покачав  головой  говорит  ,  </w:t>
      </w:r>
      <w:proofErr w:type="spellStart"/>
      <w:r w:rsidR="00D573B0">
        <w:t>незнаю</w:t>
      </w:r>
      <w:proofErr w:type="spellEnd"/>
      <w:r w:rsidR="00D573B0">
        <w:t xml:space="preserve">  ,  что – то  я  сомневаюсь  ,  ведь  продолжала  Вика  ,  у</w:t>
      </w:r>
      <w:r w:rsidR="00535DA6">
        <w:t xml:space="preserve">  нее  была  такая  сильная  пра</w:t>
      </w:r>
      <w:r w:rsidR="00D573B0">
        <w:t>бабка  ,  после  ее  сделанного  ,  нечего  нель</w:t>
      </w:r>
      <w:r w:rsidR="005141C6">
        <w:t xml:space="preserve">зя  изменить  ,  я  говорю  :  ну  может   все  еще  наладится  ,   сюда   она   приехала   одна   говорит  Вика  :  и  с  того  самого  времени  </w:t>
      </w:r>
      <w:r w:rsidR="00D573B0">
        <w:t xml:space="preserve">  </w:t>
      </w:r>
      <w:r w:rsidR="000705EB">
        <w:t xml:space="preserve"> </w:t>
      </w:r>
      <w:r w:rsidR="00535DA6">
        <w:t>,  как  ее   пра</w:t>
      </w:r>
      <w:r w:rsidR="005141C6">
        <w:t>бабка  сделала  с  ней  такое  ,  она  с  того  времени  все  одна  ,  ну  вроде  был  у  нее   кто – то  ,  но  через  некоторое  время  нечего  у  них  не  получилось  ,  вот  такая  вот  пред  история  про  Марию  ,</w:t>
      </w:r>
      <w:r w:rsidR="0045505F">
        <w:t xml:space="preserve">  да  ,  говорю  я  : не  обычная  история </w:t>
      </w:r>
      <w:r w:rsidR="005141C6">
        <w:t xml:space="preserve">  .  Мы  уже  подходили  ближе  к  дому  </w:t>
      </w:r>
      <w:r w:rsidR="00585F6F">
        <w:t xml:space="preserve"> ,  становилось уже  немного  темненько  ,  и  в</w:t>
      </w:r>
      <w:r w:rsidR="003D1EB0">
        <w:t xml:space="preserve">  это  время  шел  тот  самый  з</w:t>
      </w:r>
      <w:r w:rsidR="00585F6F">
        <w:t xml:space="preserve">дешний  </w:t>
      </w:r>
      <w:r w:rsidR="00C01C5A">
        <w:t xml:space="preserve">местный  </w:t>
      </w:r>
      <w:r w:rsidR="00585F6F">
        <w:t xml:space="preserve">художник  Владимир  </w:t>
      </w:r>
      <w:r w:rsidR="00C01C5A">
        <w:t xml:space="preserve">,  он  остановился  ,  мы  поздоровались  ,  он  сказал  :  что  идет  домой  </w:t>
      </w:r>
      <w:r w:rsidR="000705EB">
        <w:t xml:space="preserve"> </w:t>
      </w:r>
      <w:r w:rsidR="00C01C5A">
        <w:t xml:space="preserve">,  выполнив  свое  задание  ,  а  именно  нарисовать  портрет  ,  его  попросила  об  этом  одна  семья  ,  и  вот  говорит  Владимир  ,  наверно  неделю  рисовал  ,  и  только  сегодня  закончил  окончательно  ,  ведь  на  портрете  не  один  ,  а  три  человека  ,  сказал  Владимир  </w:t>
      </w:r>
      <w:r w:rsidR="000705EB">
        <w:t xml:space="preserve"> </w:t>
      </w:r>
      <w:r w:rsidR="0016315A">
        <w:t>,  я  спросил</w:t>
      </w:r>
      <w:r w:rsidR="00C01C5A">
        <w:t xml:space="preserve">  :  значит  чем  больше человек  на  портрете  ,  чем  сложнее  рисовать  ,  да  ,  сказал  Владимир  ,  это  конечно  имеет  большую  разницу  ,  вот  если  один  человек  продолжал  Владимир  ,  то  можно  нарисовать  портрет  за  два  дня </w:t>
      </w:r>
      <w:r w:rsidR="008A2C57">
        <w:t xml:space="preserve"> , Вика  посмотрев  на  меня  ,  вдруг  сказала  Владимиру  : а  может  вы  нарисуете  наши  портреты  </w:t>
      </w:r>
      <w:r w:rsidR="00C01C5A">
        <w:t xml:space="preserve"> </w:t>
      </w:r>
      <w:r w:rsidR="008A2C57">
        <w:t>,  ты  не  против ?  спросила  меня  Вика</w:t>
      </w:r>
      <w:r w:rsidR="000705EB">
        <w:t xml:space="preserve"> </w:t>
      </w:r>
      <w:r w:rsidR="00E84880">
        <w:t xml:space="preserve"> </w:t>
      </w:r>
      <w:r w:rsidR="008A2C57">
        <w:t xml:space="preserve">,  я  говорю  :  можно  попробовать  что  получится  ,  вы  согласны  ?  спросила  Вика  у  Владимира  , </w:t>
      </w:r>
      <w:r w:rsidR="00E43076">
        <w:t>посмотрев  на  часы  Владимир  сказал  :  давайте  завтра  ,  приходите  после  обеда  ,  ладно  сказали  мы  ,  до  завтра  ,  попрощавшись  мы все   пошли  по  домам  ,  и  вот  разошлись  мы  каждый  в  свою  сторону  ,  кто где  живет  ,  я  потихоньку  п</w:t>
      </w:r>
      <w:r w:rsidR="009A2BA9">
        <w:t>остучался</w:t>
      </w:r>
      <w:r w:rsidR="00E43076">
        <w:t xml:space="preserve">  к  бабе  Наде  ,  но  дверь  была  открыта  ,  закрывшись  </w:t>
      </w:r>
      <w:r w:rsidR="008A2C57">
        <w:t xml:space="preserve"> </w:t>
      </w:r>
      <w:r w:rsidR="00E43076">
        <w:t>,  я  поти</w:t>
      </w:r>
      <w:r w:rsidR="00A16046">
        <w:t>хонечку  на  пяточках  проходил</w:t>
      </w:r>
      <w:r w:rsidR="00E43076">
        <w:t xml:space="preserve">  к  двери  по  скрипучим  </w:t>
      </w:r>
      <w:r w:rsidR="005E1C8C">
        <w:t>доскам  пола  ,  когда  я  зашел</w:t>
      </w:r>
      <w:r w:rsidR="00E43076">
        <w:t xml:space="preserve">  уже  в  дом  ,  то  баба</w:t>
      </w:r>
      <w:r w:rsidR="005E1C8C">
        <w:t xml:space="preserve">  Надя  уже  спала  ,  я  выпил  стакан  воды  и  прошел</w:t>
      </w:r>
      <w:r w:rsidR="00E43076">
        <w:t xml:space="preserve">  в свою  комнату  </w:t>
      </w:r>
      <w:r w:rsidR="003D6424">
        <w:t>,  я  уже  лег</w:t>
      </w:r>
      <w:r w:rsidR="009776E4">
        <w:t xml:space="preserve">  спать  ,  как  слышу  кто –то </w:t>
      </w:r>
      <w:r w:rsidR="003D6424">
        <w:t xml:space="preserve"> ко  мне  идет  ,  я  посмотрел</w:t>
      </w:r>
      <w:r w:rsidR="009776E4">
        <w:t xml:space="preserve">  ,  это  была  баба  Надя  ,  она  мне  говорит  :  я  тебя  ждала  , ждала  ,  а  тебя  все  нет  ,</w:t>
      </w:r>
      <w:r w:rsidR="003C2B80">
        <w:t xml:space="preserve">  и  нет  ,  хоть  бы  позвонил</w:t>
      </w:r>
      <w:r w:rsidR="009776E4">
        <w:t xml:space="preserve">  продолжала  баба  Надя</w:t>
      </w:r>
      <w:r w:rsidR="005F5C6A">
        <w:t xml:space="preserve">  предупредил</w:t>
      </w:r>
      <w:r w:rsidR="009776E4">
        <w:t xml:space="preserve">  меня  ,  что  все  нормально  ,  а  то  , я  уж  и  </w:t>
      </w:r>
      <w:proofErr w:type="spellStart"/>
      <w:r w:rsidR="009776E4">
        <w:t>незнаю</w:t>
      </w:r>
      <w:proofErr w:type="spellEnd"/>
      <w:r w:rsidR="009776E4">
        <w:t xml:space="preserve">  ,  что  и  думать </w:t>
      </w:r>
      <w:r w:rsidR="008A2C57">
        <w:t xml:space="preserve"> </w:t>
      </w:r>
      <w:r w:rsidR="009776E4">
        <w:t xml:space="preserve">,  я  говорю  :  ну  ведь  не  в  первый  раз  я  ухожу  , сегодня  говорю  я  :  мы  с  Викой  были </w:t>
      </w:r>
      <w:r w:rsidR="00E255CF">
        <w:t xml:space="preserve"> ,  думаете    у кого  ?  решил</w:t>
      </w:r>
      <w:r w:rsidR="009776E4">
        <w:t xml:space="preserve">  я  по  интриговать  бабу  Надю  ,  ну  даже  </w:t>
      </w:r>
      <w:proofErr w:type="spellStart"/>
      <w:r w:rsidR="009776E4">
        <w:t>незнаю</w:t>
      </w:r>
      <w:proofErr w:type="spellEnd"/>
      <w:r w:rsidR="009776E4">
        <w:t xml:space="preserve">  ,  сказала  баба  Надя  ,  </w:t>
      </w:r>
      <w:r w:rsidR="008512C4">
        <w:t>ну  подумайт</w:t>
      </w:r>
      <w:r w:rsidR="003425F4">
        <w:t>е  ,  вы  ее  знаете  продолжал</w:t>
      </w:r>
      <w:r w:rsidR="008512C4">
        <w:t xml:space="preserve">  я  ,  баба  Надя  посмотрела  на  меня  удивленно  -  испуганным  взглядом  ,  и  наверно  минуту  не  могла  и  слова  сказать  ,  неужели  это  правда  сказала  баба  Надя  ,  </w:t>
      </w:r>
      <w:r w:rsidR="00C07CAA">
        <w:t xml:space="preserve">да  ,  говорю  я :  это  правда  ,  баба  Надя  в  недоумении  не  может  ничего  понять  </w:t>
      </w:r>
      <w:r w:rsidR="00BC7970">
        <w:t xml:space="preserve">, да  мы  с  Викой  сегодня  были  у  Марии </w:t>
      </w:r>
      <w:r w:rsidR="00AF318C">
        <w:t xml:space="preserve"> дома  ,  и  даже  ,  продолжал</w:t>
      </w:r>
      <w:r w:rsidR="00BC7970">
        <w:t xml:space="preserve">  я  ,  могу  сказать  даже  больше ,  что  мне  она  понравилась  ,  даже  не  понимаю  почему  к  ней  здесь  все  так  относятся  ,  не  может  такого  быть  сказала  баба  Надя  ,  что  она  тебе  понравилась  ,  я  говорю  : ну  почему  вы  мне  не  верите  ?,</w:t>
      </w:r>
      <w:r w:rsidR="00921123">
        <w:t xml:space="preserve">  </w:t>
      </w:r>
      <w:r w:rsidR="00BC7970">
        <w:t>в  такое  говорит  баба  Надя  поверить  невозможно  ,  н</w:t>
      </w:r>
      <w:r w:rsidR="00AF318C">
        <w:t xml:space="preserve">у  </w:t>
      </w:r>
      <w:proofErr w:type="spellStart"/>
      <w:r w:rsidR="00AF318C">
        <w:t>незнаю</w:t>
      </w:r>
      <w:proofErr w:type="spellEnd"/>
      <w:r w:rsidR="00AF318C">
        <w:t xml:space="preserve">  сказал</w:t>
      </w:r>
      <w:r w:rsidR="00BC7970">
        <w:t xml:space="preserve">  я  ,  и  мы  каждый  остались  при  своем  мнении  </w:t>
      </w:r>
      <w:r w:rsidR="00CC4FBA">
        <w:t>,  когда  баба  Над</w:t>
      </w:r>
      <w:r w:rsidR="00AF318C">
        <w:t>я  ушла  спать  ,  я  посмотрел</w:t>
      </w:r>
      <w:r w:rsidR="00CC4FBA">
        <w:t xml:space="preserve">  на  часы  ,  время  было  уже  д</w:t>
      </w:r>
      <w:r w:rsidR="00AF318C">
        <w:t>ва  часа  ночи  ,  и  вот  лег</w:t>
      </w:r>
      <w:r w:rsidR="00CC4FBA">
        <w:t xml:space="preserve">  я  спать  ,  форточка  как  всегда  была  открыта  ,  и  немного  доносился  прохладный  ветерок  ,  и  немножко</w:t>
      </w:r>
      <w:r w:rsidR="000D00E1">
        <w:t xml:space="preserve">  даже  </w:t>
      </w:r>
      <w:proofErr w:type="spellStart"/>
      <w:r w:rsidR="000D00E1">
        <w:t>призамерзвнув</w:t>
      </w:r>
      <w:proofErr w:type="spellEnd"/>
      <w:r w:rsidR="000D00E1">
        <w:t xml:space="preserve">  я  встал  и  закрыл</w:t>
      </w:r>
      <w:r w:rsidR="00CC4FBA">
        <w:t xml:space="preserve">  ф</w:t>
      </w:r>
      <w:r w:rsidR="000D00E1">
        <w:t>орточку  ,  хотя  когда  я  был</w:t>
      </w:r>
      <w:r w:rsidR="00CC4FBA">
        <w:t xml:space="preserve">  на  улице  было  тепло  ,  сквозь  закрытую  форточку  все – равно  ветер  немного  просачивался  ,   мне  уже  хотелось  спать  </w:t>
      </w:r>
      <w:r w:rsidR="000D00E1">
        <w:t>,  и я  сам  не  заметил  как   уснул</w:t>
      </w:r>
      <w:r w:rsidR="00CC4FBA">
        <w:t xml:space="preserve">  .  </w:t>
      </w:r>
      <w:r w:rsidR="00921123">
        <w:t xml:space="preserve"> </w:t>
      </w:r>
      <w:r w:rsidR="00C96892">
        <w:t>И  вот</w:t>
      </w:r>
      <w:r w:rsidR="00921123">
        <w:t xml:space="preserve"> </w:t>
      </w:r>
      <w:r w:rsidR="00F46AC8">
        <w:t xml:space="preserve"> </w:t>
      </w:r>
      <w:r w:rsidR="00C96892">
        <w:t xml:space="preserve">вдруг  вижу  я  перед  собой  такую  </w:t>
      </w:r>
      <w:r w:rsidR="00C96892">
        <w:lastRenderedPageBreak/>
        <w:t xml:space="preserve">картину   ,  </w:t>
      </w:r>
      <w:proofErr w:type="spellStart"/>
      <w:r w:rsidR="00C96892">
        <w:t>незнаю</w:t>
      </w:r>
      <w:proofErr w:type="spellEnd"/>
      <w:r w:rsidR="00C96892">
        <w:t xml:space="preserve">  как  , н</w:t>
      </w:r>
      <w:r w:rsidR="002E30A5">
        <w:t>о  сначала  я  очень  испугался</w:t>
      </w:r>
      <w:r w:rsidR="00C96892">
        <w:t xml:space="preserve"> </w:t>
      </w:r>
      <w:r w:rsidR="002E30A5">
        <w:t xml:space="preserve"> от  увиденного  ,  я  оказался</w:t>
      </w:r>
      <w:r w:rsidR="001336D4">
        <w:t xml:space="preserve">  совсем  один</w:t>
      </w:r>
      <w:r w:rsidR="00C96892">
        <w:t xml:space="preserve">  на  одном  остр</w:t>
      </w:r>
      <w:r w:rsidR="002E30A5">
        <w:t>ове   ,  на  котором  я  увидел</w:t>
      </w:r>
      <w:r w:rsidR="00C96892">
        <w:t xml:space="preserve">  очень  много  всяких   разных  ягод  ,  деревья  там  были  не  такие  обычные  </w:t>
      </w:r>
      <w:r w:rsidR="0083169C">
        <w:t xml:space="preserve">,  </w:t>
      </w:r>
      <w:r w:rsidR="00C96892">
        <w:t xml:space="preserve">как  бывают  на  всех  островах  ,  а  именно  там   были  елки  ,  сосны  ,  </w:t>
      </w:r>
      <w:proofErr w:type="spellStart"/>
      <w:r w:rsidR="00C96892">
        <w:t>вообщем</w:t>
      </w:r>
      <w:proofErr w:type="spellEnd"/>
      <w:r w:rsidR="00C96892">
        <w:t xml:space="preserve">  все  только  хвойные  ,  и  больше  там  вообще  ничего  не  было  ,  и  вот  поняв  всю  происходящую  картину  ,  и  то  ,  что  ,</w:t>
      </w:r>
      <w:r w:rsidR="001336D4">
        <w:t xml:space="preserve">  на  этом  острове  я  остался  практически  один</w:t>
      </w:r>
      <w:r w:rsidR="008242FB">
        <w:t xml:space="preserve">  ,  я  стал</w:t>
      </w:r>
      <w:r w:rsidR="00C96892">
        <w:t xml:space="preserve">  искать  методы  проживания  и  существования   </w:t>
      </w:r>
      <w:r w:rsidR="0083169C">
        <w:t xml:space="preserve">на  </w:t>
      </w:r>
      <w:r w:rsidR="00C96892">
        <w:t xml:space="preserve">этом  острове   </w:t>
      </w:r>
      <w:r w:rsidR="008242FB">
        <w:t>,  и  вот  только  хотел</w:t>
      </w:r>
      <w:r w:rsidR="0083169C">
        <w:t xml:space="preserve">  я  сорвать  несколько  ягод  , так – как  и еды   пока  больше  никако</w:t>
      </w:r>
      <w:r w:rsidR="008242FB">
        <w:t>й   не  было  ,  как  я  увидел</w:t>
      </w:r>
      <w:r w:rsidR="0083169C">
        <w:t xml:space="preserve">  ,  что  </w:t>
      </w:r>
      <w:r w:rsidR="00C96892">
        <w:t xml:space="preserve"> </w:t>
      </w:r>
      <w:r w:rsidR="0083169C">
        <w:t>все  эти  ягоды  были  ограждены  железными  цепями  ,  а  внизу  этих  цепей  висела  табличка  ,  на  которой  было  написано  ,  что  ягоды  все  что  есть  на  этом  острове  есть  нельзя  ,  так  как  они  очень  ядов</w:t>
      </w:r>
      <w:r w:rsidR="008242FB">
        <w:t>итые  ,  и  вот  так  я  провел</w:t>
      </w:r>
      <w:r w:rsidR="0083169C">
        <w:t xml:space="preserve">  там  уже  целый  день  ,  и  </w:t>
      </w:r>
      <w:proofErr w:type="spellStart"/>
      <w:r w:rsidR="0083169C">
        <w:t>незная</w:t>
      </w:r>
      <w:proofErr w:type="spellEnd"/>
      <w:r w:rsidR="0083169C">
        <w:t xml:space="preserve">  ,  что  мне  делать  дальше </w:t>
      </w:r>
      <w:r w:rsidR="008242FB">
        <w:t xml:space="preserve"> на  этом  острове  ,  я  решил</w:t>
      </w:r>
      <w:r w:rsidR="0083169C">
        <w:t xml:space="preserve">  сходить  посмотреть  </w:t>
      </w:r>
      <w:r w:rsidR="00F52506">
        <w:t xml:space="preserve">в  океане  хоть  какую- </w:t>
      </w:r>
      <w:proofErr w:type="spellStart"/>
      <w:r w:rsidR="00F52506">
        <w:t>нибудь</w:t>
      </w:r>
      <w:proofErr w:type="spellEnd"/>
      <w:r w:rsidR="00F52506">
        <w:t xml:space="preserve">  рыбу  ,  пусть  даже  и  сырую  ,  но  самый  главный  был  вопрос  ,  это  -  как  ее  поймать  ?  </w:t>
      </w:r>
      <w:r w:rsidR="008242FB">
        <w:t>,  и  вот  только  я  спустился</w:t>
      </w:r>
      <w:r w:rsidR="00F52506">
        <w:t xml:space="preserve">  к  воде  ,  как  вдруг  начался  сильный  дождь  ,  который  сопровождался  громом  и  молнией  ,  </w:t>
      </w:r>
      <w:proofErr w:type="spellStart"/>
      <w:r w:rsidR="00F52506">
        <w:t>вообщем</w:t>
      </w:r>
      <w:proofErr w:type="spellEnd"/>
      <w:r w:rsidR="00F52506">
        <w:t xml:space="preserve">  началась  настоящая  гроза  </w:t>
      </w:r>
      <w:r w:rsidR="00C96892">
        <w:t xml:space="preserve"> </w:t>
      </w:r>
      <w:r w:rsidR="00F52506">
        <w:t>,  как  мне  показалось  шла  она  наверно  минут  сорок  ,  ветер  был  порывистый  ,  гром  гремел  так  ,  что  кругом  нечего  не  было  слышно  ,  и</w:t>
      </w:r>
      <w:r w:rsidR="00EB7EE0">
        <w:t xml:space="preserve">  вот  немного  гро</w:t>
      </w:r>
      <w:r w:rsidR="00F52506">
        <w:t xml:space="preserve">за  стала  приутихать  ,  как  с  неба  мне  послышался  чей – то  отчетливый  голос  ,  но  ,  было  непонятно  ,  что  именно  этот  голос  сказал  </w:t>
      </w:r>
      <w:r w:rsidR="008242FB">
        <w:t>,  и  я  стал</w:t>
      </w:r>
      <w:r w:rsidR="00EB7EE0">
        <w:t xml:space="preserve">  прислушиваться  ,  может  еще  раз  мне  этот  голос  что – то  скажет  ,  и  вот  уже  и  гроза  кончила</w:t>
      </w:r>
      <w:r w:rsidR="008242FB">
        <w:t>сь  ,  а  я  все  прислушивался</w:t>
      </w:r>
      <w:r w:rsidR="00EB7EE0">
        <w:t xml:space="preserve">  ,  но  больше  этот  голос  с  неба  нечего  мне  не  сказал  ,  и </w:t>
      </w:r>
      <w:r w:rsidR="008242FB">
        <w:t xml:space="preserve"> вот  только  хотел</w:t>
      </w:r>
      <w:r w:rsidR="00EB7EE0">
        <w:t xml:space="preserve">   я  посмотреть  есть  ли  в  океан</w:t>
      </w:r>
      <w:r w:rsidR="008242FB">
        <w:t>е  рыба  ,  как  вдруг  услышал</w:t>
      </w:r>
      <w:r w:rsidR="00EB7EE0">
        <w:t xml:space="preserve"> </w:t>
      </w:r>
      <w:r w:rsidR="008242FB">
        <w:t xml:space="preserve"> я  ,  это  я  уже  потом  понял</w:t>
      </w:r>
      <w:r w:rsidR="00D570A6">
        <w:t xml:space="preserve">  ,  услышал</w:t>
      </w:r>
      <w:r w:rsidR="00EB7EE0">
        <w:t xml:space="preserve">  я  свой  будил</w:t>
      </w:r>
      <w:r w:rsidR="00D570A6">
        <w:t>ьник  на  телефоне  ,  и  понял</w:t>
      </w:r>
      <w:r w:rsidR="00EB7EE0">
        <w:t xml:space="preserve">  я  ,  что  это  мне  снился  сон  про  этот  остров  ,  проснувшись  я </w:t>
      </w:r>
      <w:r w:rsidR="00D570A6">
        <w:t xml:space="preserve"> конечно  же  испугался</w:t>
      </w:r>
      <w:r w:rsidR="00EB7EE0">
        <w:t xml:space="preserve">  </w:t>
      </w:r>
      <w:r w:rsidR="00045A4F">
        <w:t>,  но  поняв  ,  что  это  только</w:t>
      </w:r>
      <w:r w:rsidR="00D570A6">
        <w:t xml:space="preserve">  сон  , я  немного  задумался </w:t>
      </w:r>
      <w:r w:rsidR="00F3738D">
        <w:t xml:space="preserve">  ,  и  постарался</w:t>
      </w:r>
      <w:r w:rsidR="00045A4F">
        <w:t xml:space="preserve">  про  это  скорее  забыть  ,  и  вот  отключив  будильник</w:t>
      </w:r>
      <w:r w:rsidR="00F3738D">
        <w:t xml:space="preserve">  ,  я  окончательно  проснулся</w:t>
      </w:r>
      <w:r w:rsidR="00045A4F">
        <w:t xml:space="preserve">  ,  и  слышу  с  кухни  ,  как</w:t>
      </w:r>
      <w:r w:rsidR="00C96892">
        <w:t xml:space="preserve">   </w:t>
      </w:r>
      <w:r w:rsidR="001D45D4">
        <w:t>баба Надя  с  кем – то</w:t>
      </w:r>
      <w:r w:rsidR="00F3738D">
        <w:t xml:space="preserve">  разговаривает  ,  я  вышел</w:t>
      </w:r>
      <w:r w:rsidR="001D45D4">
        <w:t xml:space="preserve">  и</w:t>
      </w:r>
      <w:r w:rsidR="00F3738D">
        <w:t>з  своей  комнаты  ,  и  увидел</w:t>
      </w:r>
      <w:r w:rsidR="001D45D4">
        <w:t xml:space="preserve">  как  , входная  дверь  закрылась  ,  и  что  кто – то  из  нее  вышел  ,  я  говорю  :  кто  приходил  к  нам  ,  баба  Надя  говорит  :  это  приходила  Светлана  ,  принесла  нам  как  и  обещала  творога  ,  Светлана  , говорит  баба  Надя  хотела  у  нас  посидеть  ,  но  ей  кто – то  позвонил  ,  и  сказали  чтоб  она  пришла  домой  ,  ну  она  тебе  просила  передать  привет  ,  ладно  ,  говорю  я  :  может  еще  и  увидимся  ,  баба  Надя  говорит  :  ну  что  хочешь  попробовать  нашего  деревенского  творога  </w:t>
      </w:r>
      <w:r w:rsidR="00217292">
        <w:t xml:space="preserve"> </w:t>
      </w:r>
      <w:r w:rsidR="001D45D4">
        <w:t>,  да  ,  говорю  я  :  давайте  попробуем  ,  вкус  конечно  очень  вкусный  говорю  я  бабе  Наде  ,  да  ,  очень   вкусный</w:t>
      </w:r>
      <w:r w:rsidR="00C96892">
        <w:t xml:space="preserve">   </w:t>
      </w:r>
      <w:r w:rsidR="00217292">
        <w:t xml:space="preserve">сказала  баба  Надя  .  Сегодня  говорю  я  бабе  Наде  ,  мы  с  Викой  пойдем  к </w:t>
      </w:r>
      <w:r w:rsidR="00F3738D">
        <w:t xml:space="preserve"> Владимиру  ,  он  ,  продолжал</w:t>
      </w:r>
      <w:r w:rsidR="00217292">
        <w:t xml:space="preserve">  я  ,  пообещал  нам  нарисовать  наши  портреты  , </w:t>
      </w:r>
      <w:r w:rsidR="00C96892">
        <w:t xml:space="preserve">  </w:t>
      </w:r>
      <w:r w:rsidR="00217292">
        <w:t>это  хорошо  ,  сказала  баба  Надя  ,  Владимир  продолжала  баба  Надя  ,  рисует  можно  сказать  как  настоящий  художник  ,  вдруг  кто – то  постучался  ,  это  была  Вика  ,  зайдя  в  дом  она  поздоровалась</w:t>
      </w:r>
      <w:r w:rsidR="00F3738D">
        <w:t xml:space="preserve">  ,  баба  Надя  очень  гостепри</w:t>
      </w:r>
      <w:r w:rsidR="00217292">
        <w:t>имно  встретила  Вику  ,  и  предложила  чаю  ,  нет  ,  спасибо  ,  сказала  Вика  ,  я  только  дома  по  завтракала  продолжала  Вика  ,  как  твои  родители  спросила  баба  Надя  ,  все  нормально  сказала  Вика  ,  баба  Надя  хотела  еще  ,  как  мне  показалось  что – то  спросить  у  Вики  ,  но  почему – то  не  решал</w:t>
      </w:r>
      <w:r w:rsidR="0050186D">
        <w:t>ась  ,  и  я  даже  догадывался</w:t>
      </w:r>
      <w:r w:rsidR="00217292">
        <w:t xml:space="preserve">  ,  что  именно  хотела </w:t>
      </w:r>
      <w:r w:rsidR="005A0894">
        <w:t xml:space="preserve"> </w:t>
      </w:r>
      <w:r w:rsidR="00217292">
        <w:t xml:space="preserve"> спросит</w:t>
      </w:r>
      <w:r w:rsidR="005A0894">
        <w:t>ь</w:t>
      </w:r>
      <w:r w:rsidR="00217292">
        <w:t xml:space="preserve">  баба  Надя  у  Вики  ,  </w:t>
      </w:r>
      <w:r w:rsidR="0025360C">
        <w:t>но  немножко  походя  из  стороны  в  сторону  ,  решилась  ,  Вика  начала  говорить  баба  Надя  :  а  эт</w:t>
      </w:r>
      <w:r w:rsidR="00DD2198">
        <w:t>о  правда  ,  что  с</w:t>
      </w:r>
      <w:r w:rsidR="00AA5860">
        <w:t xml:space="preserve"> </w:t>
      </w:r>
      <w:r w:rsidR="00DD2198">
        <w:t xml:space="preserve"> Марией </w:t>
      </w:r>
      <w:r w:rsidR="00AA5860">
        <w:t xml:space="preserve"> </w:t>
      </w:r>
      <w:r w:rsidR="00DD2198">
        <w:t xml:space="preserve"> общ</w:t>
      </w:r>
      <w:r w:rsidR="0025360C">
        <w:t>аеш</w:t>
      </w:r>
      <w:r w:rsidR="0050186D">
        <w:t>ь</w:t>
      </w:r>
      <w:r w:rsidR="0025360C">
        <w:t xml:space="preserve">ся  только  одна  ты  ,  да  ответила  Вика  ,  это  правда  ,  а  что  в  этом  такого  продолжала  Вика  ,  </w:t>
      </w:r>
      <w:proofErr w:type="spellStart"/>
      <w:r w:rsidR="0025360C">
        <w:t>незнаю</w:t>
      </w:r>
      <w:proofErr w:type="spellEnd"/>
      <w:r w:rsidR="0025360C">
        <w:t xml:space="preserve">  как  вам  но  мне нравится  общаться  с  Марией  ,  </w:t>
      </w:r>
      <w:proofErr w:type="spellStart"/>
      <w:r w:rsidR="0025360C">
        <w:t>незнаю</w:t>
      </w:r>
      <w:proofErr w:type="spellEnd"/>
      <w:r w:rsidR="0025360C">
        <w:t xml:space="preserve">  почему  вы  так  плохо  про  нее  думаете   ,  нет,  </w:t>
      </w:r>
      <w:r w:rsidR="00162F31">
        <w:t xml:space="preserve">  стала</w:t>
      </w:r>
      <w:r w:rsidR="0025360C">
        <w:t xml:space="preserve">  говорить  баба  Надя  </w:t>
      </w:r>
      <w:r w:rsidR="00C96892">
        <w:t xml:space="preserve"> </w:t>
      </w:r>
      <w:r w:rsidR="0025360C">
        <w:t xml:space="preserve">,  не  плохо  ,  я не  думаю  про  нее  нечего  плохого  ,  просто  продолжала  баба  Надя  ,  я  отношусь  к  ней  с  небольшой  опаской  ,  ведь  по  слухам  она  правнучка  очень  сильной  колдуньи  ,  да  это  правда  сказала  Вика  ,  но  в  этом </w:t>
      </w:r>
      <w:r w:rsidR="00162F31">
        <w:t xml:space="preserve"> нет  нечего  плохого </w:t>
      </w:r>
      <w:r w:rsidR="0025360C">
        <w:t xml:space="preserve"> ,  что  я  с  ней  общаюсь  продолжала  Вика  ,  даже  родители  мои  знают  про  это  ,  и  </w:t>
      </w:r>
      <w:r w:rsidR="0025360C">
        <w:lastRenderedPageBreak/>
        <w:t xml:space="preserve">спокойно  к  этому  относятся  </w:t>
      </w:r>
      <w:r w:rsidR="00706B9E">
        <w:t xml:space="preserve">,  ну  если  так  говорит  баба  Надя </w:t>
      </w:r>
      <w:r w:rsidR="00A65D53">
        <w:t xml:space="preserve"> ,  тогда  ладно  ,  я  смотрел</w:t>
      </w:r>
      <w:r w:rsidR="00706B9E">
        <w:t xml:space="preserve">  на  то  ,  как  они  спорят  ,  и  говорю  :  ну  ладно  заканчивайте   спорить  ,  останьтесь  просто  каждая  при  своем  мнении  ,  мы  уже  то</w:t>
      </w:r>
      <w:r w:rsidR="00A65D53">
        <w:t>же  спорили  с  вами  продолжал</w:t>
      </w:r>
      <w:r w:rsidR="00706B9E">
        <w:t xml:space="preserve">  я  ,  помните  баба  Надя  это  было  вчера  ,  помню  ,  сказала  баба  Надя  ,  просто  я  не  понимаю  ,  говорю  я  ,  почему  как  разговор  доходит  до  Марии  ,  сразу  начинаются  какие – то  споры  </w:t>
      </w:r>
      <w:r w:rsidR="00DD2198">
        <w:t xml:space="preserve">,  просто  говорит  баба  Надя  нужно   опасаться  ее  ,  вы  просто  говорит  Вика  плохо  ее  знаете  ,  если  бы  вы  с  ней  хоть  раз  пообщались  ,  то  у  вас  бы  было  бы  совсем  другое  мнение  об  ней  , ну  </w:t>
      </w:r>
      <w:proofErr w:type="spellStart"/>
      <w:r w:rsidR="00DD2198">
        <w:t>незнаю</w:t>
      </w:r>
      <w:proofErr w:type="spellEnd"/>
      <w:r w:rsidR="00DD2198">
        <w:t xml:space="preserve">   может  быть  и  так  сказала  баба  Надя  ,  ну  наверно  вы  знаете   говорит  Вика  :  что  мы  вчера  ходили  к  Марии   ,  знаю  ,  знаю  ,  ответила  баба  Надя  ,  и  это  меня  немного  так  сказать  шокировало    продолжала  баба  Надя   </w:t>
      </w:r>
      <w:r w:rsidR="00BE42D5">
        <w:t>,  ну  ведь  мы  сходили  говорит  Вика  ,  и  ведь  все  нормально  ,  ну  да  сказала  баба  Н</w:t>
      </w:r>
      <w:r w:rsidR="00AA5860">
        <w:t>адя  ,  и  они  все  продолжали  спорить   и  ничто  их  не  останавливало   ,  и   их   спор  мне  напоминал  дружескую  беседу  ,  то есть</w:t>
      </w:r>
      <w:r w:rsidR="00C96892">
        <w:t xml:space="preserve">  </w:t>
      </w:r>
      <w:r w:rsidR="00AA5860">
        <w:t xml:space="preserve"> это   не  напоминало  </w:t>
      </w:r>
      <w:r w:rsidR="00C96892">
        <w:t xml:space="preserve">  </w:t>
      </w:r>
      <w:r w:rsidR="00AA5860">
        <w:t xml:space="preserve">мне  какого – </w:t>
      </w:r>
      <w:proofErr w:type="spellStart"/>
      <w:r w:rsidR="00AA5860">
        <w:t>нибудь</w:t>
      </w:r>
      <w:proofErr w:type="spellEnd"/>
      <w:r w:rsidR="00AA5860">
        <w:t xml:space="preserve">  конфликта  </w:t>
      </w:r>
      <w:r w:rsidR="00C96892">
        <w:t xml:space="preserve"> </w:t>
      </w:r>
      <w:r w:rsidR="00AA5860">
        <w:t>,  и  наблюдать  за  ними  было  крайне  спокойно  ,  и  вот  послушав  еще  н</w:t>
      </w:r>
      <w:r w:rsidR="00D601CA">
        <w:t>емножко  их  спор  ,  я   решил</w:t>
      </w:r>
      <w:r w:rsidR="00AA5860">
        <w:t xml:space="preserve">  их  остановить  </w:t>
      </w:r>
      <w:r w:rsidR="008676A9">
        <w:t>,  и  говорю  :  ладно  заканчивайте  ,  уж  сколько  еще  можно  спорить  ,  и  после  моих  слов спор  немного  приутих  , Вика  посмотрев  на  бабу  Надю  с  улыбкой  ,</w:t>
      </w:r>
      <w:r w:rsidR="00C96892">
        <w:t xml:space="preserve">   </w:t>
      </w:r>
      <w:r w:rsidR="008676A9">
        <w:t>сказала  :  ну  что  же  мы  на  самом  деле  ,  все  спорим  и  спорим  ,  да  сказала  баба  Надя  :  и  вправду  что  же  это  мы  ,   и  немного   успокои</w:t>
      </w:r>
      <w:r w:rsidR="00D601CA">
        <w:t>вшись  , они  перестали  спорит</w:t>
      </w:r>
      <w:r w:rsidR="005A0894">
        <w:t>ь</w:t>
      </w:r>
      <w:r w:rsidR="008676A9">
        <w:t xml:space="preserve"> ,</w:t>
      </w:r>
      <w:r w:rsidR="004355BD">
        <w:t xml:space="preserve">  и  я  подойдя  к  ним  сказал</w:t>
      </w:r>
      <w:r w:rsidR="008676A9">
        <w:t xml:space="preserve">  :  пойдемте  все  на  улицу  ,  там  такая  погода  замечательная  ,  </w:t>
      </w:r>
      <w:r w:rsidR="00452B39">
        <w:t>и  они  немного  взялись  за  руки  пожав  их  друг  другу  ,  и  поняв  ,  что  нет  больше  никакого  конфликта  между  ними  ,  они  обменявшись  дружеским  взглядом  ,  пошли  на  улицу  ,   я  говорю  :  ладно  баба  Надя  мы  пойдем  к  Владимиру  ,  ладно  сказала  баба  Надя  идите  ,  только  будьте  осторожны  когда  пойдете  к  ….  Вика  посмотрев  на  бабу  Надю  ,  и  поняв  что  она  хотел</w:t>
      </w:r>
      <w:r w:rsidR="008E6C8C">
        <w:t>а  сказать  дальше  ,  хотела  что – то  сказать  но  не  успела  ,  потому  что  в  их  на</w:t>
      </w:r>
      <w:r w:rsidR="00E26FC6">
        <w:t>чинающий  спор  опять  вмешался</w:t>
      </w:r>
      <w:r w:rsidR="00C96892">
        <w:t xml:space="preserve"> </w:t>
      </w:r>
      <w:r w:rsidR="00C04D20">
        <w:t xml:space="preserve"> я ,   и  сказал</w:t>
      </w:r>
      <w:r w:rsidR="008E6C8C">
        <w:t xml:space="preserve"> :  нет  только  не  это  второй  части  спора  не  надо  </w:t>
      </w:r>
      <w:r w:rsidR="00611EB8">
        <w:t xml:space="preserve">,  и  баба  Надя  улыбнувшись  сказала  :  ладно  идите  ,  и  мы   с  Викой  пошли  </w:t>
      </w:r>
      <w:r w:rsidR="008E6C8C">
        <w:t xml:space="preserve"> </w:t>
      </w:r>
      <w:r w:rsidR="00C04D20">
        <w:t>,  я   спросил</w:t>
      </w:r>
      <w:r w:rsidR="00611EB8">
        <w:t xml:space="preserve">  Вику  ,  а  на  какой  улице  живет  Владимир  ,  в  самом  конце  этой  улицы  сказала  Вика  ,  дошли  мы  до  конца  улицы  ,  и  где – то  в  стороне  мы  увидели </w:t>
      </w:r>
      <w:r w:rsidR="00C96892">
        <w:t xml:space="preserve"> </w:t>
      </w:r>
      <w:r w:rsidR="00611EB8">
        <w:t xml:space="preserve">упавшее  большое   дерево  ,  которое  по  виду  было  видно  ,  что  упало  оно  совсем  недавно  ,  может  даже  этой  ночью  ,  потому  что  вчера  оно  еще  стояло  ,  да  подтвердила  Вика  ,  вчера  это  дерево  еще  стояло  ,  мы  свернув  на  тропочку  в  сторону  дома  Владимира  </w:t>
      </w:r>
      <w:r w:rsidR="004907A4">
        <w:t xml:space="preserve">,  услышали  в  траве  какой – то  шорох  ,  испугавшись    посмотрели    друг  на  друга  ,  и  по  тропочке  этой  пошли  более  быстрым  шагом  ,  увидев  нас  в  окошко  Владимир  вышел к  нам  на  улицу  ,  </w:t>
      </w:r>
      <w:r w:rsidR="00BE7706">
        <w:t xml:space="preserve">и  спросил  :  ну  что  готовы  ,  да  сказали  мы  ,  а  давайте  на  улице ?   предложила  Вика  </w:t>
      </w:r>
      <w:r w:rsidR="00C96892">
        <w:t xml:space="preserve">  </w:t>
      </w:r>
      <w:r w:rsidR="00BE7706">
        <w:t xml:space="preserve">,  ну  можно  и  на  улице   ответил  Владимир  ,  на  улице  стоят  две  маленькие  лавочки  ,  вот  сказал   Владимир  берите  их  ,  мы  взяли  эти  лавочки  ,  и  стали  выбирать  места  , где  лучше  получится  портрет  </w:t>
      </w:r>
      <w:r w:rsidR="00C96892">
        <w:t xml:space="preserve"> </w:t>
      </w:r>
      <w:r w:rsidR="00BE7706">
        <w:t xml:space="preserve">,  Вика  говорит  :  я  буду  здесь  около  вишни  ,  и  присев  на  лавочку  Вика  приготовилась  ,  и  сказала  :  можно  приступать  </w:t>
      </w:r>
      <w:r w:rsidR="0010505D">
        <w:t xml:space="preserve">,  Владимир  взял  свои  рабочие  принадлежности  все  что  нужно  для  такого  дела   ,  и  начал  очень  внимательно  начинать  портрет  ,  он  сделал  основные  наброски  ,  и  пока  он  их  делал  ,  я  </w:t>
      </w:r>
      <w:r w:rsidR="00865487">
        <w:t>за  этим  со  стороны  наблюдал</w:t>
      </w:r>
      <w:r w:rsidR="0010505D">
        <w:t xml:space="preserve">  ,  и  судя  по  тому ,   как  он  рисовал  </w:t>
      </w:r>
      <w:r w:rsidR="00C96892">
        <w:t xml:space="preserve"> </w:t>
      </w:r>
      <w:r w:rsidR="0010505D">
        <w:t>,  это  очень  профессионально</w:t>
      </w:r>
      <w:r w:rsidR="00786C85">
        <w:t xml:space="preserve">  ,  а  я  пока  присматривался</w:t>
      </w:r>
      <w:r w:rsidR="0010505D">
        <w:t xml:space="preserve">  около  чего  мой  портрет  будет  рисовать  </w:t>
      </w:r>
      <w:r w:rsidR="00786C85">
        <w:t>Владимир  ,  сначала  я  выбрал</w:t>
      </w:r>
      <w:r w:rsidR="0010505D">
        <w:t xml:space="preserve">  около  малины  ,  но  потом  увидев  небольшую  яблоню  </w:t>
      </w:r>
      <w:r w:rsidR="00C96892">
        <w:t xml:space="preserve"> </w:t>
      </w:r>
      <w:r w:rsidR="0010505D">
        <w:t xml:space="preserve">,  и  сразу  мой  выбор  остановился  на  ней  ,  и  вот  выбрав  место  , я  </w:t>
      </w:r>
      <w:r w:rsidR="00786C85">
        <w:t xml:space="preserve">уже  по  -  </w:t>
      </w:r>
      <w:proofErr w:type="spellStart"/>
      <w:r w:rsidR="00786C85">
        <w:t>тихоньку</w:t>
      </w:r>
      <w:proofErr w:type="spellEnd"/>
      <w:r w:rsidR="00786C85">
        <w:t xml:space="preserve">  готовился</w:t>
      </w:r>
      <w:r w:rsidR="0010505D">
        <w:t xml:space="preserve">  ,  и  вот  оставались  уже  последние  штрихи  в  рисовании  портрета  </w:t>
      </w:r>
      <w:r w:rsidR="00C96892">
        <w:t xml:space="preserve">  </w:t>
      </w:r>
      <w:r w:rsidR="0010505D">
        <w:t xml:space="preserve">Вики  ,  я  </w:t>
      </w:r>
      <w:r w:rsidR="00786C85">
        <w:t>присел</w:t>
      </w:r>
      <w:r w:rsidR="0010505D">
        <w:t xml:space="preserve">  около  выбра</w:t>
      </w:r>
      <w:r w:rsidR="00786C85">
        <w:t>нной  мной  яблоней  ,  и  стал</w:t>
      </w:r>
      <w:r w:rsidR="0010505D">
        <w:t xml:space="preserve">  ждать  ,  Владимир  отложил  портрет  Вики  и  достал  чистый  лист  бумаги  </w:t>
      </w:r>
      <w:r w:rsidR="00C01312">
        <w:t xml:space="preserve">,    и  сказал  мне  :  приготовься  ,  и  приступил  к  рисованию  моего  портрета  ,  Вику  он   рисовал  где – то  часа  два  ,  и  теперь  уже  Вика  наблюдала  за  тем  как  рисует  мой  портрет  Владимир  ,  Вика  пыталась  меня  всяческими  способами  смешить  ,  но  я  не  </w:t>
      </w:r>
      <w:r w:rsidR="00AC152C">
        <w:lastRenderedPageBreak/>
        <w:t>поддавался</w:t>
      </w:r>
      <w:r w:rsidR="00C01312">
        <w:t xml:space="preserve">  ее  уловкам  ,  и  так  и  не  удалось  ей  меня  хоть  немного  рассмешить  ,  по  дороге  проехал  какой – то  трактор  ,  и  немного  отведя  взгляд  в  сторону</w:t>
      </w:r>
      <w:r w:rsidR="006C0B38">
        <w:t xml:space="preserve">  ,  я  опять  быстро  вернулся</w:t>
      </w:r>
      <w:r w:rsidR="004A3AD8">
        <w:t xml:space="preserve">  в  </w:t>
      </w:r>
      <w:proofErr w:type="spellStart"/>
      <w:r w:rsidR="004A3AD8">
        <w:t>недвигающу</w:t>
      </w:r>
      <w:r w:rsidR="00C01312">
        <w:t>юся</w:t>
      </w:r>
      <w:proofErr w:type="spellEnd"/>
      <w:r w:rsidR="00C01312">
        <w:t xml:space="preserve">  позицию  ,  и  вот  уже  почти  заканчивая  Владимир  сказал  :  что  уже  сегодня  портреты  будут  готовы  </w:t>
      </w:r>
      <w:r w:rsidR="00E55FD3">
        <w:t xml:space="preserve">,  Владимир   положил  наши  портреты  на  разные  специальные  столики  ,  и  что – то  там  делал  карандашом  ,  Вика  подошла  ко  мне  и  говорит  наверно  уже  завершающие  штрихи  ,  мы  с  Викой  походили  по  саду  на  территории  Владимира  ,  было  построено  вокруг  очень  много  разных  пристроек  ,  когда  Владимир  позвал  нас  ,  мы  взяли  эти  лавочки  ,  и положили  на  место  ,  мы  подошли  к  Владимиру  и  </w:t>
      </w:r>
      <w:r w:rsidR="00D84DDD">
        <w:t xml:space="preserve">увидели  на  этих  специальных  столиках  лежали  наши   уже  полностью  сделанные  портреты  </w:t>
      </w:r>
      <w:r w:rsidR="00C01312">
        <w:t xml:space="preserve"> </w:t>
      </w:r>
      <w:r w:rsidR="00C96892">
        <w:t xml:space="preserve"> </w:t>
      </w:r>
      <w:r w:rsidR="009364F1">
        <w:t xml:space="preserve">,  </w:t>
      </w:r>
      <w:r w:rsidR="00612A01">
        <w:t>Вика  подошла  первая  ,  чтоб  посмотреть  ,  что  получилось  ,</w:t>
      </w:r>
      <w:r w:rsidR="00572D13">
        <w:t xml:space="preserve">  и  по  ее  реакции  я  увидел</w:t>
      </w:r>
      <w:r w:rsidR="00612A01">
        <w:t xml:space="preserve">  ,  что  она  очень  сильно  </w:t>
      </w:r>
      <w:r w:rsidR="008339CF">
        <w:t xml:space="preserve">была  удивлена  </w:t>
      </w:r>
      <w:r w:rsidR="00173689">
        <w:t xml:space="preserve">,  и  очень  долго  рассматривала  сделанные  работы  Владимиром   , Вика  посмотрела  на  меня  и  сказала  иди  скорее  сюда  посмотри  ,  что  получилось    ,  я  уверена  продолжала  Вика  ,  что  тебе  очень  понравится    ,  </w:t>
      </w:r>
      <w:r w:rsidR="00572D13">
        <w:t>я  не  решительным  шагом  пошел</w:t>
      </w:r>
      <w:r w:rsidR="00173689">
        <w:t xml:space="preserve">  к  ним  ,  подойдя  уже  ближе  ,  и  увидев  портреты  ,  я  сначала  некоторое  вре</w:t>
      </w:r>
      <w:r w:rsidR="00572D13">
        <w:t>мя  ,  и  слова  не  мог</w:t>
      </w:r>
      <w:r w:rsidR="00173689">
        <w:t xml:space="preserve">  сказать  ,  взяв  портрет  в  руки  ,  и  в  близи  внимательнее  разглядев  все  </w:t>
      </w:r>
      <w:r w:rsidR="00572D13">
        <w:t>тонкости   рисования  ,  я  был  очень  удивлен</w:t>
      </w:r>
      <w:r w:rsidR="00173689">
        <w:t xml:space="preserve">  </w:t>
      </w:r>
      <w:r w:rsidR="00C96892">
        <w:t xml:space="preserve"> </w:t>
      </w:r>
      <w:r w:rsidR="00572D13">
        <w:t>,  и  сначала  даже  не  мог</w:t>
      </w:r>
      <w:r w:rsidR="00173689">
        <w:t xml:space="preserve">  прокомментировать  это     пот</w:t>
      </w:r>
      <w:r w:rsidR="00572D13">
        <w:t>ому что ,  то    что  я  увидел</w:t>
      </w:r>
      <w:r w:rsidR="00173689">
        <w:t xml:space="preserve">  ,  это  было  что – то  с  чем – то  , наверно  даже  и  слов  таких  нет  ,  это  просто  какие</w:t>
      </w:r>
      <w:r w:rsidR="001957C3">
        <w:t xml:space="preserve"> – то  шедевры  ,  я  посмотрел  на  Владимира  ,  и  сказал</w:t>
      </w:r>
      <w:r w:rsidR="00173689">
        <w:t xml:space="preserve">  :   что  так  понять  мои  черты  лица  ,  еще  некто  никогда  не  могли  ,  ну  как – то  года  д</w:t>
      </w:r>
      <w:r w:rsidR="001957C3">
        <w:t>ва  назад  ,  я  тоже  попросил</w:t>
      </w:r>
      <w:r w:rsidR="00173689">
        <w:t xml:space="preserve">  нарисовать  свой  портрет  ,  и  то  ,  что  было  тогда  и  сейчас  это  две  большие  разницы  ,  даже  по  технике  рисования  отличается  , ну  я  конечно  в  этом  плохо  чего  понимаю  ,  но  все  равно  ,  если  сравнивать  вид  ,  и  технику  нанесения  ,  то  это  очень  отличается  ,  ну  что  понравилось  тебе  спросила  меня  Вика  ,  я  говорю  :  понравилось  это  не  то  слово  ,  </w:t>
      </w:r>
      <w:r w:rsidR="001957C3">
        <w:t>это  уникально  ,  я  посмотрел  на  Владимира  ,  и  сказал</w:t>
      </w:r>
      <w:r w:rsidR="00173689">
        <w:t xml:space="preserve">  :  большое  вам  спасибо  ,  за  то  ,  что  вы  так  поняли  меня  ,  и  мою  внешность  ,  так</w:t>
      </w:r>
      <w:r w:rsidR="001957C3">
        <w:t>ого  я  еще  никогда  не  видел</w:t>
      </w:r>
      <w:r w:rsidR="00173689">
        <w:t xml:space="preserve">  ,  в</w:t>
      </w:r>
      <w:r w:rsidR="001957C3">
        <w:t>ы  меня  очень  удивили  сказал</w:t>
      </w:r>
      <w:r w:rsidR="00173689">
        <w:t xml:space="preserve">  я  Владимиру  ,  </w:t>
      </w:r>
      <w:r w:rsidR="001957C3">
        <w:t>я  хотел</w:t>
      </w:r>
      <w:r w:rsidR="00BC6445">
        <w:t xml:space="preserve">  конечно  за  это  Владимиру  заплатить  ,  но  он  сказал  :  что  не  стоит  ,  это  вам с  Викой   от  меня  небольшой  подарок   на  память  ,  спасибо  конечно  сказали  мы  ,  но  вы  же  старались  сказала  Вика  ,  ну  и  что  ,  нечего  не  стоит  сказал  Владимир  ,  мы  взяли  наши  с  Викой  портреты  ,  и  хотели  уже  уходить  ,  как прямо  на  наших  глазах  упало  еще  одно  дерево  ,  мы  конечно  же  были  так  напуганы  ,  что  даже  находились  в  каком – то  оцепенении  ,  Владимир  сказал  :  хорошо  , что  еще  это  дерево  упало  на  другой  стороне  ,  если  бы  оно  упало  на  моей  стороне  ,  то  наверно  и  дом  бы  даже  был  задет  ,  это  дерево  очень  старое  ,  и  к  тому  же  большое  , это  тополь   </w:t>
      </w:r>
      <w:r w:rsidR="00A44970">
        <w:t>,</w:t>
      </w:r>
      <w:r w:rsidR="00BC6445">
        <w:t xml:space="preserve">  ну  он  конечно  мог  бы  еще  простоять  ,</w:t>
      </w:r>
      <w:r w:rsidR="00C96892">
        <w:t xml:space="preserve"> </w:t>
      </w:r>
      <w:r w:rsidR="00BC6445">
        <w:t xml:space="preserve">но  почему то  упал  ,  кстати  сегодня  ночью  ,  вы  наверно  видели  уже  ,  тоже  тополь  упал  ,  ну  это  вообще  старый  ,  он  то  не  удивительно  ,  что  упал  </w:t>
      </w:r>
      <w:r w:rsidR="008712E0">
        <w:t xml:space="preserve"> ему  лет  наверно  тридцать  ,  а  вот  этот  вообще  не  понятно  почему  упал  ,  вы  наверно  испугались  ?  спросил  Владимир  ,  да  ,  не  то  слово  ,  сказали  мы  с  Викой  ,  если  бы  мы  еще  бы  немного  отошли  подальше  ,  то  все  шансы  ,  что  дерево  бы  упало  прям  на  нас  сказала  Вика  ,  да  сказал  Владимир  ,  вам  можно сказать  повезло  ,  у  вас  тут  надо  значит  очень  осторожно  ходить  ,  на  каждом  шагу</w:t>
      </w:r>
      <w:r w:rsidR="001957C3">
        <w:t xml:space="preserve">  можно  всего  ожидать  сказал</w:t>
      </w:r>
      <w:r w:rsidR="008712E0">
        <w:t xml:space="preserve">  я  ,  да  сказал  Владимир :  вы  уж  тут  по  осторожней  ходите  ,  а  то  мало  ли  что  ,  деревья  тут  у  нас  многие  очень  старые  ,  вот  почему  у  нас  тут  вырубают  деревья   около  всех  жилых  домов  ,  вот  кстати  видите  прям</w:t>
      </w:r>
      <w:r w:rsidR="00A44970">
        <w:t>о</w:t>
      </w:r>
      <w:r w:rsidR="008712E0">
        <w:t xml:space="preserve">  на  моей  стороне  ,  стои</w:t>
      </w:r>
      <w:r w:rsidR="000A1BEA">
        <w:t>т</w:t>
      </w:r>
      <w:r w:rsidR="008712E0">
        <w:t xml:space="preserve">  тоже  очень  старый  дуб  ,  надо  будет  и  его  тогда  срубить  ,  я  говорю  :  смотрите  а  дерево  упало  прям</w:t>
      </w:r>
      <w:r w:rsidR="00A44970">
        <w:t>о</w:t>
      </w:r>
      <w:r w:rsidR="008712E0">
        <w:t xml:space="preserve">   почти  на  дорогу  ,  а  как  машины  будут  ездить  , давайте  может  как  -  </w:t>
      </w:r>
      <w:proofErr w:type="spellStart"/>
      <w:r w:rsidR="008712E0">
        <w:t>ниб</w:t>
      </w:r>
      <w:r w:rsidR="000030DD">
        <w:t>удь</w:t>
      </w:r>
      <w:proofErr w:type="spellEnd"/>
      <w:r w:rsidR="000030DD">
        <w:t xml:space="preserve">  отодвинем  его   предложил</w:t>
      </w:r>
      <w:r w:rsidR="008712E0">
        <w:t xml:space="preserve">  я  ,  </w:t>
      </w:r>
      <w:r w:rsidR="000A1BEA">
        <w:t>Вика  посмотрела  на  меня  ,  и  чуть  не  засмеялась  ,  и  я  поняв  ,  что  они  имеют  ввиду</w:t>
      </w:r>
      <w:r w:rsidR="000030DD">
        <w:t xml:space="preserve">  ,  тоже  чуть  не   засмеялся  ,  ну  все – таки  продолжил</w:t>
      </w:r>
      <w:r w:rsidR="000A1BEA">
        <w:t xml:space="preserve">  я  ,  может  все – таки  попробуем   ,  ну  попробуйте с  улыбкой</w:t>
      </w:r>
      <w:r w:rsidR="000030DD">
        <w:t xml:space="preserve">  сказал  Владимир  , я  подошел</w:t>
      </w:r>
      <w:r w:rsidR="000A1BEA">
        <w:t xml:space="preserve">  к  дереву  и  ,  как  бы  </w:t>
      </w:r>
      <w:r w:rsidR="005852DD">
        <w:lastRenderedPageBreak/>
        <w:t>решил  попробовать  ,  Вика  стал</w:t>
      </w:r>
      <w:r w:rsidR="000A1BEA">
        <w:t xml:space="preserve">  звать  я  ее  ,  говорю  :  иди  сюда  помоги  мне  ,  иду  сказала  Вика  ,  и  тоже  как  бы  пыталась  отодвинуть  это  свалившееся  дерево  , мы  конечно  </w:t>
      </w:r>
      <w:proofErr w:type="spellStart"/>
      <w:r w:rsidR="000A1BEA">
        <w:t>пошутились</w:t>
      </w:r>
      <w:proofErr w:type="spellEnd"/>
      <w:r w:rsidR="000A1BEA">
        <w:t xml:space="preserve">  с  Викой  друг   над  другом  ,  и  так  конечно  у  нас  нечего  не  получилось  ,  я  завтра  сказал  Владимир  :  попрошу  кого  - </w:t>
      </w:r>
      <w:proofErr w:type="spellStart"/>
      <w:r w:rsidR="000A1BEA">
        <w:t>нибудь</w:t>
      </w:r>
      <w:proofErr w:type="spellEnd"/>
      <w:r w:rsidR="000A1BEA">
        <w:t xml:space="preserve">  на  тракторе  ,  чтоб  отодвинули  это  дерево  в  канаву  ,  ну  наверно  на  дрова  пойдет  сказала  Вика  ,  да  сказал  Владимир  :  может  быть  ,  ну  ладно  пойдем  мы  ,  сказали  мы  Владимиру  ,  и  спасибо  вам  большое  ,  за  такие  портреты  сказали  мы  ,  </w:t>
      </w:r>
      <w:r w:rsidR="00FD204D">
        <w:t xml:space="preserve">кстати  портреты  были  не  как  допустим  с  альбомный  лист  ,  а  значительно  больше  ,  мы  уже  подходили  к  дому  бабы  Нади  ,  и  вот  пришли  </w:t>
      </w:r>
      <w:r w:rsidR="005B15EC">
        <w:t xml:space="preserve">  и  как  обычно  сели  на  лавочку  </w:t>
      </w:r>
      <w:r w:rsidR="004A161F">
        <w:t xml:space="preserve"> ,  я  хотел</w:t>
      </w:r>
      <w:r w:rsidR="00987648">
        <w:t xml:space="preserve">  показать  наши  с  Викой  портреты  бабе  Наде  ,  но  на  улице  ее  не  было  ,  и  мы  решили  немного  подождать  бабу  Надю  ,  и  вот  прождав   некоторое  время  ,  баба  Надя  все  не  выходила  ,  и  я  тогда </w:t>
      </w:r>
      <w:r w:rsidR="004A161F">
        <w:t xml:space="preserve"> решил</w:t>
      </w:r>
      <w:r w:rsidR="00A44970">
        <w:t xml:space="preserve">  очень  громко  крикнуть </w:t>
      </w:r>
      <w:r w:rsidR="00987648">
        <w:t xml:space="preserve">  ,  чтоб  позвать  ,  и  после  моего   затяжного  крика  ,  баба  Надя  все – таки  услышала  ,  и  вышла  ,    и   говорит  :  да  я  слышала  вас  ,  что  вы  пришли  ,  просто  я   как  раз  варенье  варю  ,  и  мне  там  надо  было  быть  по  времени  ,  ну  я  его  уже  выключила   ,  баба  Надя  увидев  наши  с  Викой   портреты  </w:t>
      </w:r>
      <w:r w:rsidR="000A1BEA">
        <w:t xml:space="preserve"> </w:t>
      </w:r>
      <w:r w:rsidR="00987648">
        <w:t xml:space="preserve">,  и  была  </w:t>
      </w:r>
      <w:r w:rsidR="008712E0">
        <w:t xml:space="preserve"> </w:t>
      </w:r>
      <w:r w:rsidR="00987648">
        <w:t xml:space="preserve">удивлена  не  меньше  нашего  ,  да  ,  сказала  баба  Надя  :  Владимир  у  нас  мастер  ,  по  ближе  разглядев  портреты  наши  , баба  Надя  сказала  :  </w:t>
      </w:r>
      <w:r w:rsidR="004B6CF1">
        <w:t xml:space="preserve">очень  хорошо  получилось  ,  и  говорит  :  если  бы  была  я  по   моложе  ,  то  тоже  бы  попросила  Владимира  нарисовать  свой  портрет  ,  ну  вы   и  сейчас  можете  попросить  сказала  Вика  ,  да  нет  ,  улыбнувшись  сказала  баба  Надя  : теперь  не  хочу  ,  ну  хотя  продолжала  баба  Надя  ,  можно  и  сейчас  ,  вдруг  зазвонил  телефон  дома  и  баба  Надя  пошла  отвечать  на  звонок  , при  этом  сказав  нам  ,  что  скоро  приду  ,  </w:t>
      </w:r>
      <w:r w:rsidR="00E12C88">
        <w:t xml:space="preserve">мы  решили  еще  немного  посидеть  с  Викой  на  лавочке  , </w:t>
      </w:r>
      <w:r w:rsidR="00DE1832">
        <w:t xml:space="preserve"> на</w:t>
      </w:r>
      <w:r w:rsidR="00E12C88">
        <w:t>против  нас  около  своего  дома  ходила  Василиса  Вен</w:t>
      </w:r>
      <w:r w:rsidR="00C35E14">
        <w:t xml:space="preserve">иаминовна   со  своим  котом  ,  и  мы  оставили  свои  портреты  на  лавочке  и   решили    подойти  </w:t>
      </w:r>
      <w:r w:rsidR="00E12C88">
        <w:t xml:space="preserve">  к  ней  ,  она  как  раз  собирал</w:t>
      </w:r>
      <w:r w:rsidR="00C80D2D">
        <w:t>ась  в  магазин  ,  и  я  решил</w:t>
      </w:r>
      <w:r w:rsidR="00E12C88">
        <w:t xml:space="preserve">   у  нее  спросить  ,  говорю  :  Василиса  Вениаминовна  а  помните  вы  мне  рассказывали  одну  историю  про  двух  женщин  у  которых  еще  мужья  не  </w:t>
      </w:r>
      <w:r w:rsidR="009254D5">
        <w:t>вернулись  ,  скажите  продолжал</w:t>
      </w:r>
      <w:r w:rsidR="00E12C88">
        <w:t xml:space="preserve">  я  ,  а  это  случайно  не  в</w:t>
      </w:r>
      <w:r w:rsidR="00A126E3">
        <w:t xml:space="preserve">  Черемушках  было  ,   Василиса  Вениаминовна  находясь  в  небольшом  раздумье  ,  поднимая  глаза  в  вверх  ,  некоторое  время  не  могла  ответить  на  мой  вопрос  ,  </w:t>
      </w:r>
      <w:r w:rsidR="00804282">
        <w:t xml:space="preserve">и  вот  вдруг  посмотрев  на  меня  Василиса  Вениаминовна  ответила   ,  там  в  Черемушках   происходила  не  только  эта  история  ,  там  еще  было  много  всяких  такого  рода   историй  , </w:t>
      </w:r>
      <w:r w:rsidR="00A126E3">
        <w:t xml:space="preserve"> Вика</w:t>
      </w:r>
      <w:r w:rsidR="00804282">
        <w:t xml:space="preserve">  тоже  вступила  в  наш  разговор  ,  да  уж  это  точно  Василиса  Вениаминовна  вы  правы  продолжала  Вика  ,  историй  там  было  много  всяких  интересных  и  загадочных  ,  и  ведь  говорит   Василиса  Вениаминовна  ,  очень  странно  ,  </w:t>
      </w:r>
      <w:r w:rsidR="00DE1832">
        <w:t>п</w:t>
      </w:r>
      <w:r w:rsidR="00804282">
        <w:t xml:space="preserve">очему то  все  эти  истории  которые  там  происходили  ,  они  случались  именно  в  доме  ,  где  сейчас  живет  Мария  ,  ну  да  странно  </w:t>
      </w:r>
      <w:r w:rsidR="00DE1832">
        <w:t xml:space="preserve">с  </w:t>
      </w:r>
      <w:proofErr w:type="spellStart"/>
      <w:r w:rsidR="00DE1832">
        <w:t>неудивленным</w:t>
      </w:r>
      <w:proofErr w:type="spellEnd"/>
      <w:r w:rsidR="00DE1832">
        <w:t xml:space="preserve">  выражением  </w:t>
      </w:r>
      <w:r w:rsidR="00804282">
        <w:t xml:space="preserve"> сказала  Вика  ,  ведь  раньше  там  жила  ее  прабабка  продолжила  Вика  </w:t>
      </w:r>
      <w:r w:rsidR="00DE1832">
        <w:t xml:space="preserve">,  и  кто  знает  ,  что  там  еще  происходило   сказала  Вика  ,   загадочным  выражением  посмотрела  на  Вику  Василиса  Вениаминовна   ,  а  прабабка  ее  была  очень  сильной  колдуньей  продолжала  Вика  ,  и  </w:t>
      </w:r>
      <w:r w:rsidR="0038792A">
        <w:t xml:space="preserve">вот  из – за  чего  истории </w:t>
      </w:r>
      <w:r w:rsidR="00392E00">
        <w:t xml:space="preserve"> </w:t>
      </w:r>
      <w:r w:rsidR="0038792A">
        <w:t xml:space="preserve">эти  происходили  именно  в  этом  доме  ,  с  легкой  тревогой  сказала  Вика  ,  да  скорее  всего  именно  так  ответила  Василиса  Вениаминовна    ,   ну  если  вам  будет  интересно  я   могу  вам  потом  еще  что – </w:t>
      </w:r>
      <w:proofErr w:type="spellStart"/>
      <w:r w:rsidR="0038792A">
        <w:t>нибудь</w:t>
      </w:r>
      <w:proofErr w:type="spellEnd"/>
      <w:r w:rsidR="0038792A">
        <w:t xml:space="preserve">  рассказать  ,  я  говорю  :  ну  можно  конечно  ,  но  я  уже  скоро  домой</w:t>
      </w:r>
      <w:r w:rsidR="00F343FF">
        <w:t xml:space="preserve">  поеду  ,  ну  продолжал</w:t>
      </w:r>
      <w:r w:rsidR="0038792A">
        <w:t xml:space="preserve">  я  ,  еще  не  совсем  скоро  ,  но  если  будет  свободная  минутка  ,  то  обязательно  приду  </w:t>
      </w:r>
      <w:r w:rsidR="00C35E14">
        <w:t xml:space="preserve">, и  вот  вышла  уже  баба  Надя  и  подошла  к  нам  ,  баба  Надя  вынесла  какую – то  газету    и  дала  посмотреть  Василисе  Вениаминовне  ,  </w:t>
      </w:r>
      <w:r w:rsidR="00965C09">
        <w:t xml:space="preserve">и  вот  пока  они  там  что – то  рассматривали  мы  решили  отойти  и  посмотреть  вновь  наши  портреты  ,  Вика </w:t>
      </w:r>
      <w:r w:rsidR="00062487">
        <w:t xml:space="preserve"> мне  говорит  :  ты  получился</w:t>
      </w:r>
      <w:r w:rsidR="00965C09">
        <w:t xml:space="preserve">  лучше  ,  я  говорю : нет  ты  лучше  ,  так  мы  немного  поспорили  ,  по</w:t>
      </w:r>
      <w:r w:rsidR="00062487">
        <w:t xml:space="preserve"> </w:t>
      </w:r>
      <w:r w:rsidR="00965C09">
        <w:t>сравнивали  ,  и  решили  что  оба  портрета  получил</w:t>
      </w:r>
      <w:r w:rsidR="00926AE7">
        <w:t xml:space="preserve">ись  хорошо  , </w:t>
      </w:r>
      <w:r w:rsidR="00965C09">
        <w:t xml:space="preserve">     время  было  уже  где – то  около  десяти  часов  вечера  ,  и  мы  с  Викой  сегодня  решили  уже  никуда  не  ходить  ,  и  договорившись  ,  про  завтра  ,  мы  попрощались  и  пошли  по  домам  ,  баба  Надя  </w:t>
      </w:r>
      <w:r w:rsidR="00965C09">
        <w:lastRenderedPageBreak/>
        <w:t xml:space="preserve">уже  ушла  ,  </w:t>
      </w:r>
      <w:r w:rsidR="008641D4">
        <w:t>я  зашел</w:t>
      </w:r>
      <w:r w:rsidR="00392E00">
        <w:t xml:space="preserve">  уже  в  дом  но  в  мыслях  у  меня  почему – то  все  была  Мария  ,  и  было  такое  ощущение  ,  что  она  не  уходила  у  меня  из  головы  ,  у  меня  до  сих  пор  перед  глазами  стоял  ее  образ  </w:t>
      </w:r>
      <w:r w:rsidR="00EE38CC">
        <w:t xml:space="preserve">  , </w:t>
      </w:r>
      <w:r w:rsidR="00AC6503">
        <w:t>положив  свой  по</w:t>
      </w:r>
      <w:r w:rsidR="008641D4">
        <w:t>ртрет  на    стол  ,  я  увидел</w:t>
      </w:r>
      <w:r w:rsidR="00AC6503">
        <w:t xml:space="preserve">  что  </w:t>
      </w:r>
      <w:r w:rsidR="00EE38CC">
        <w:t xml:space="preserve"> в  моей  комнате  как  всегда  была  открыта  форточка  ,  воздух  там  очень  свежий  и  чистый </w:t>
      </w:r>
      <w:r w:rsidR="00926AE7">
        <w:t xml:space="preserve"> </w:t>
      </w:r>
      <w:r w:rsidR="00AC6503">
        <w:t xml:space="preserve"> , </w:t>
      </w:r>
      <w:r w:rsidR="008641D4">
        <w:t>когда  я  хотел</w:t>
      </w:r>
      <w:r w:rsidR="00EE38CC">
        <w:t xml:space="preserve">  подойти  к  бабе  Наде   то  она    уже  спала  </w:t>
      </w:r>
      <w:r w:rsidR="00C35E14">
        <w:t xml:space="preserve"> </w:t>
      </w:r>
      <w:r w:rsidR="00EE38CC">
        <w:t xml:space="preserve">,  и  мне  конечно  же  не  хотелось  ее  будить  ,  покрывало  которым  окутывалась  баба  Надя  лежало  на  полу  ,  и  я </w:t>
      </w:r>
      <w:r w:rsidR="008641D4">
        <w:t xml:space="preserve"> подняв  это  покрывало  окутал</w:t>
      </w:r>
      <w:r w:rsidR="00EE38CC">
        <w:t xml:space="preserve">  им  бабу  Н</w:t>
      </w:r>
      <w:r w:rsidR="008641D4">
        <w:t>адю  ,  и  на  столе  я  увидел</w:t>
      </w:r>
      <w:r w:rsidR="00EE38CC">
        <w:t xml:space="preserve">  ту  самую  газету  ,  которую  баба  Надя  показывала  Василисе  Вениаминовне  ,  там  красной  пастой  было  выделено  одно  предложение  ,  в  темноте  было  плохо  видно  что  там  написано  ,  но  мне  удалось  увидеть  только  одно  слово  которое  там  было  написано  это  , а  точнее  даже  два  слова  это  праздник  день  ….  и  дальше  </w:t>
      </w:r>
      <w:r w:rsidR="00C35E14">
        <w:t xml:space="preserve"> </w:t>
      </w:r>
      <w:r w:rsidR="00EE38CC">
        <w:t>в  темноте  нечего  б</w:t>
      </w:r>
      <w:r w:rsidR="008C32BC">
        <w:t>ыло  не  понятно  ,  я  положил  газету  на  место  ,  и  пошел</w:t>
      </w:r>
      <w:r w:rsidR="00EE38CC">
        <w:t xml:space="preserve">  в  свою  комнату  </w:t>
      </w:r>
      <w:r w:rsidR="00DE1832">
        <w:t xml:space="preserve"> </w:t>
      </w:r>
      <w:r w:rsidR="008C32BC">
        <w:t>,  я  хотел</w:t>
      </w:r>
      <w:r w:rsidR="00EE38CC">
        <w:t xml:space="preserve">  сделать  еще   записать  некоторые  записи  ,  но  мне  уже  почему – то  очень  сильно  хотелось</w:t>
      </w:r>
      <w:r w:rsidR="008C32BC">
        <w:t xml:space="preserve">  спать  ,  и  я  оставил</w:t>
      </w:r>
      <w:r w:rsidR="00EE38CC">
        <w:t xml:space="preserve">  это  на  следующий  раз  .  </w:t>
      </w:r>
      <w:r w:rsidR="008641D4">
        <w:t>Сегодня  я  проснулся</w:t>
      </w:r>
      <w:r w:rsidR="007B0F08">
        <w:t xml:space="preserve">  раньше  своего  будильника  ,  баба  Надя  тоже  как  всегда   проснулась  очень  рано  ,  </w:t>
      </w:r>
      <w:r w:rsidR="008641D4">
        <w:t>и  увидев  ,  что  я  проснулся</w:t>
      </w:r>
      <w:r w:rsidR="007B0F08">
        <w:t xml:space="preserve">    она  подошла  ко  мне  ,  и  говорит  :  я  вчера  забыла  тебе  сказать  ,  ведь  хотела  и  забыла  ,  что  сегодня  у  нас  в  деревне  в  нашем  местном  клубе  будет  проходить  праздник  день  деревни  называется   ,  об  этом  было  еще  известно  ,  что   будет  праздник  , дня  четыре  назад  ,  но у  меня  почему – то  продолжала  баба  Надя  как  - будто  из  головы  вылетело  </w:t>
      </w:r>
      <w:r w:rsidR="00A126E3">
        <w:t xml:space="preserve"> </w:t>
      </w:r>
      <w:r w:rsidR="007B0F08">
        <w:t xml:space="preserve">,  я  говорю  :  а у  нас  тоже  есть  такой  праздник  только  день  города  ,  так  что  сегодня  в  одиннадцать  собирайся  пойдем  на  праздник  , </w:t>
      </w:r>
      <w:r w:rsidR="00184145">
        <w:t xml:space="preserve"> я  уже  сказала  баба  Надя  :  испекла  порогов  с  разными  начинками  ,  и еще  кое  -  что  приготовила  ,  ладно  говорит  баба  Надя  :  собирайся  ,  я  тоже  пошла  приготовляться  по – </w:t>
      </w:r>
      <w:proofErr w:type="spellStart"/>
      <w:r w:rsidR="00184145">
        <w:t>т</w:t>
      </w:r>
      <w:r w:rsidR="003045BD">
        <w:t>ихоньку</w:t>
      </w:r>
      <w:proofErr w:type="spellEnd"/>
      <w:r w:rsidR="003045BD">
        <w:t xml:space="preserve">  сказала баба  Надя  </w:t>
      </w:r>
      <w:r w:rsidR="00AC6503">
        <w:t xml:space="preserve"> .  Время  уже  подходило  к  тому  ,  что  пора  уже  соби</w:t>
      </w:r>
      <w:r w:rsidR="003045BD">
        <w:t xml:space="preserve">раться  ,  </w:t>
      </w:r>
      <w:r w:rsidR="00AC6503">
        <w:t xml:space="preserve">  мы  с  бабой  Надей  уже  собрались   и </w:t>
      </w:r>
      <w:r w:rsidR="003D411D">
        <w:t xml:space="preserve"> вышли  на  улицу  ,  и  мы  увидели  ,  что  многие  уже  прошли  к  местному  дому  культуры   ,  когда  мы  вышли  на  дорогу  Василиса  Вениаминовна  тоже  вышла  вместе  с  нами  ,  и  мы  все  вместе  пошли  ,  и  вот  подходя  уже  ближе  к  месту  праздника  ,  там  практически  все  уже  собрались  ,  праздник  будет  проходить  на  улице   ,  и  вся  эта  территория  ,  была  очень  красиво  украшена  , </w:t>
      </w:r>
      <w:r w:rsidR="00FA5142">
        <w:t xml:space="preserve">вокруг  все  было  развешано  разноцветными  флажками  ,  шариками  ,  </w:t>
      </w:r>
      <w:r w:rsidR="00490ACD">
        <w:t xml:space="preserve">на  стендах  руководители  этого  мероприятия  повесили  разные  плакаты  ,  фотографии  , </w:t>
      </w:r>
      <w:r w:rsidR="003D411D">
        <w:t xml:space="preserve"> были  выставлены  столы  ,  длинные  лавки  ,  </w:t>
      </w:r>
      <w:r w:rsidR="00490ACD">
        <w:t xml:space="preserve">на  столах  были  уже  наставлены  разнообразные  блюда  ,  которые  принесли  местные  жители   </w:t>
      </w:r>
      <w:r w:rsidR="008167B3">
        <w:t xml:space="preserve">,  и  вот  все  жители  заняли  свои  места  ,  чтоб  посмотреть  подготовленный  концерт  ,  мы  с  бабой  Надей  сели  рядом  ,  сначала  вышла  организатор  мероприятия  и  сказала  торжественную  , </w:t>
      </w:r>
      <w:r w:rsidR="00100929">
        <w:t xml:space="preserve">и  </w:t>
      </w:r>
      <w:r w:rsidR="008167B3">
        <w:t xml:space="preserve"> приветствующую  </w:t>
      </w:r>
      <w:r w:rsidR="00100929">
        <w:t xml:space="preserve">для  </w:t>
      </w:r>
      <w:r w:rsidR="008167B3">
        <w:t xml:space="preserve">всех  жителей  </w:t>
      </w:r>
      <w:r w:rsidR="00100929">
        <w:t xml:space="preserve">  речь  </w:t>
      </w:r>
      <w:r w:rsidR="00AC6503">
        <w:t xml:space="preserve"> </w:t>
      </w:r>
      <w:r w:rsidR="002056BE">
        <w:t xml:space="preserve">,  после  таких  слов  все  собравшиеся  аплодировали  ,  затем  местные  дети  читали  стихи  ,  и  конечно  же  Егорка  тоже  читал  ,  это  кого  я  знаю  ,  вдруг  сзади  мне  кто – то  закрыл  глаза  руками  ,  и  я  </w:t>
      </w:r>
      <w:r w:rsidR="001042D3">
        <w:t xml:space="preserve">конечно  же  сначала  </w:t>
      </w:r>
      <w:proofErr w:type="spellStart"/>
      <w:r w:rsidR="001042D3">
        <w:t>неожидал</w:t>
      </w:r>
      <w:proofErr w:type="spellEnd"/>
      <w:r w:rsidR="00D27B87">
        <w:t xml:space="preserve">  ,  и  как  я  понял</w:t>
      </w:r>
      <w:r w:rsidR="002056BE">
        <w:t xml:space="preserve">  мне  нужно  было  угадать  кто  это  ,  но  </w:t>
      </w:r>
      <w:r w:rsidR="00D27B87">
        <w:t>узнать  кто  это  я  не   смог</w:t>
      </w:r>
      <w:r w:rsidR="002056BE">
        <w:t xml:space="preserve">  ,  </w:t>
      </w:r>
      <w:r w:rsidR="00D27B87">
        <w:t>это  как  я  уже  потом  увидел</w:t>
      </w:r>
      <w:r w:rsidR="002056BE">
        <w:t xml:space="preserve">  была  Вика  ,  она  взяла  стул  и  села  рядом  с  нами  , я  говорит  Вика  </w:t>
      </w:r>
      <w:proofErr w:type="spellStart"/>
      <w:r w:rsidR="002056BE">
        <w:t>незнала</w:t>
      </w:r>
      <w:proofErr w:type="spellEnd"/>
      <w:r w:rsidR="002056BE">
        <w:t xml:space="preserve">  ,  что  сегодня  день  деревни  ,  только  продолжала  Вика  ,  в  газете  сегодня</w:t>
      </w:r>
      <w:r w:rsidR="00100348">
        <w:t xml:space="preserve"> </w:t>
      </w:r>
      <w:r w:rsidR="002056BE">
        <w:t xml:space="preserve"> увидела  ,  а  давно  началось  спросила  Вика  ,  нет  говорю  я  ,  вот  только  недавно  ,  давай  завтра  куда – </w:t>
      </w:r>
      <w:proofErr w:type="spellStart"/>
      <w:r w:rsidR="002056BE">
        <w:t>нибудь</w:t>
      </w:r>
      <w:proofErr w:type="spellEnd"/>
      <w:r w:rsidR="002056BE">
        <w:t xml:space="preserve">  сходим </w:t>
      </w:r>
      <w:r w:rsidR="00D27B87">
        <w:t xml:space="preserve"> прогуляться   предложил  я</w:t>
      </w:r>
      <w:r w:rsidR="002056BE">
        <w:t xml:space="preserve"> </w:t>
      </w:r>
      <w:r w:rsidR="00D27B87">
        <w:t xml:space="preserve"> Вике  ,  ну  давай  ,  ответила  Вика</w:t>
      </w:r>
      <w:r w:rsidR="002056BE">
        <w:t xml:space="preserve">  ,  а  на  сцене  уже  появились  те  ,  кто  поют  песни  ,  и  еще  сказала  мне  Вика  это  вот  там  видишь  ансамбль  ,  это  продолжала  Вика  ,  специально  наш  организатор  клуба  вызывал  их  для  того  ,  чтоб  они  п</w:t>
      </w:r>
      <w:r w:rsidR="005E0742">
        <w:t xml:space="preserve">риехали  ,  они  тоже  поют  , </w:t>
      </w:r>
      <w:r w:rsidR="001E054C">
        <w:t xml:space="preserve"> прозвучали  разнообразные  песни  про  деревню  ,  </w:t>
      </w:r>
      <w:r w:rsidR="005E0742">
        <w:t xml:space="preserve"> и  вот  когда  уже  все </w:t>
      </w:r>
      <w:r w:rsidR="00100348">
        <w:t xml:space="preserve">песни  </w:t>
      </w:r>
      <w:r w:rsidR="005E0742">
        <w:t xml:space="preserve"> пропели  , </w:t>
      </w:r>
      <w:r w:rsidR="00100348">
        <w:t xml:space="preserve"> зрители  этого  концерта  долго  аплодировали   ,  после  этого  </w:t>
      </w:r>
      <w:r w:rsidR="005E0742">
        <w:t xml:space="preserve">  можно  было  уже  подходить  к  столу  ,  мы  с  Викой  </w:t>
      </w:r>
      <w:r w:rsidR="00184145">
        <w:t xml:space="preserve">сначала  </w:t>
      </w:r>
      <w:r w:rsidR="005E0742">
        <w:t>подошли  к  стенд</w:t>
      </w:r>
      <w:r w:rsidR="001E054C">
        <w:t xml:space="preserve">у  с  фотографиями  ,  просмотрели  </w:t>
      </w:r>
      <w:r w:rsidR="005E0742">
        <w:t xml:space="preserve">  все  </w:t>
      </w:r>
      <w:r w:rsidR="00100348">
        <w:t xml:space="preserve">, </w:t>
      </w:r>
      <w:r w:rsidR="005E0742">
        <w:t>на которых  б</w:t>
      </w:r>
      <w:r w:rsidR="0036267B">
        <w:t>ыли  за</w:t>
      </w:r>
      <w:r w:rsidR="005E0742">
        <w:t xml:space="preserve">печатлены  местные  жители  , </w:t>
      </w:r>
      <w:r w:rsidR="001E054C">
        <w:t xml:space="preserve"> мы  с  Викой  увидели  еще  один  стенд   на  котором  были  привязаны  букеты  </w:t>
      </w:r>
      <w:r w:rsidR="001E054C">
        <w:lastRenderedPageBreak/>
        <w:t>цветов  ,  это  наверно  конкурс  на  лучший  букет  сказала  Вика  ,  давай  посмотрим  у  кого  лучше  получилс</w:t>
      </w:r>
      <w:r w:rsidR="0008449D">
        <w:t>я  букет  сказал</w:t>
      </w:r>
      <w:r w:rsidR="00901611">
        <w:t xml:space="preserve">  я  ,  там  ви</w:t>
      </w:r>
      <w:r w:rsidR="001E054C">
        <w:t xml:space="preserve">село  примерно  около  двадцати  разных  букетов  ,  и  каждый  букет  был  подписан  , это  название  букета  ,  и  кому  принадлежит  букет  ,  мы  с  Викой  долго  их  рассматривали  ,  и  некоторое  время  не  могли  определиться  какой  все – таки  лучше   ,  в  самом  конце  стенда  висел  последний  букет ,  только  там  под  ним  не  было  подписано  чей  это  букет  ,  и  не  было  написано  названия  ,  и  вот  именно  этот  букет  нам  с  Викой  и  понравился  больше  всех  </w:t>
      </w:r>
      <w:r w:rsidR="005E0742">
        <w:t xml:space="preserve"> </w:t>
      </w:r>
      <w:r w:rsidR="0036267B">
        <w:t xml:space="preserve">,  мы  конечно  хотели  спросить  чей  это  букет ,  но  потом  решили  ,  что  не  будем  спрашивать  ,  и  что  пусть  это  останется  загадкой  для  всех  , я  говорю  :  остальные  тоже  красивые  букеты  ,  да  ,  ответила  Вика  ,  очень  красивые  ,  мы  уже  хотели  подходить  к  столу  ,  как  к  нам  подошла  организатор  мероприятия  ,  и  спросила  нас  :   как  вам  наш  праздник  ?  мы говорим  :  что  все  нам  очень  понравилось  ,  вот  только  говорит  Вика  хотели  спросить  :  а  вы  не  знаете  продолжала </w:t>
      </w:r>
      <w:r w:rsidR="00100348">
        <w:t xml:space="preserve"> </w:t>
      </w:r>
      <w:r w:rsidR="0036267B">
        <w:t xml:space="preserve">Вика  ,  спрашивая  у  организатора  ,   вот  мы  смотрим  букеты  ,  и  нам  один  очень  понравился  ,  вот  только  под  ним  не  написано  чей  он  ,  Вика  показала  этот  букет  организатору  ,  посмотрев  на  букет  </w:t>
      </w:r>
      <w:r w:rsidR="00100348">
        <w:t xml:space="preserve">и  некоторое  время  подумав  организатор  посмотрела  на  нас  и  сказала  , у  меня  даже  на  листочке  не  написано  что  этот  букет  должен  быть  тут  ,  вот  по  списку  продолжала  организатор  у  меня  написано  девятнадцать  букетов  ,  а  откуда  появился  двадцатый  я  </w:t>
      </w:r>
      <w:proofErr w:type="spellStart"/>
      <w:r w:rsidR="00100348">
        <w:t>незнаю</w:t>
      </w:r>
      <w:proofErr w:type="spellEnd"/>
      <w:r w:rsidR="00100348">
        <w:t xml:space="preserve">  сказала  организатор  ,  это  даже  очень  интересно  ,   ну  ладно  сказала  организатор  ,  может  потом  узнаем  ,  когда  определится  самый  красивый  букет  , </w:t>
      </w:r>
      <w:r w:rsidR="00184145">
        <w:t xml:space="preserve">еще  на  другом  стенде  висела  разная  вышивка  ,  и  вот  рассмотрев  все  стенды  , </w:t>
      </w:r>
      <w:r w:rsidR="00100348">
        <w:t xml:space="preserve"> </w:t>
      </w:r>
      <w:r w:rsidR="005E0742">
        <w:t xml:space="preserve">все  стали  усаживаться  за  стол  ,  и  стали  </w:t>
      </w:r>
      <w:r w:rsidR="00184145">
        <w:t xml:space="preserve">пробовать    приготовленные  жителями  </w:t>
      </w:r>
      <w:r w:rsidR="005E0742">
        <w:t xml:space="preserve">  блюда  ,  </w:t>
      </w:r>
      <w:r w:rsidR="00184145">
        <w:t>было  много  разных  видов  салатов  ,  пирогов  ,  также  было  приготовлено  запеченное  мясо  ,  и</w:t>
      </w:r>
      <w:r w:rsidR="00FD038B">
        <w:t xml:space="preserve">  много  что  другого  было  , </w:t>
      </w:r>
      <w:r w:rsidR="005E0742">
        <w:t xml:space="preserve"> </w:t>
      </w:r>
      <w:r w:rsidR="00FD038B">
        <w:t xml:space="preserve">мы  с  Викой  попробовали  практически  все  ,  все  было  очень  вкусно  ,  еще  прямо  перед  нами  была  поставлена  </w:t>
      </w:r>
      <w:r w:rsidR="00C740C6">
        <w:t xml:space="preserve"> </w:t>
      </w:r>
      <w:r w:rsidR="00FD038B">
        <w:t xml:space="preserve">небольшая  юмористическая  сценка  ,  </w:t>
      </w:r>
      <w:r w:rsidR="00C740C6">
        <w:t xml:space="preserve">я  говорю  Вике  :   </w:t>
      </w:r>
      <w:r w:rsidR="00FD038B">
        <w:t>а</w:t>
      </w:r>
      <w:r w:rsidR="007D3C70">
        <w:t xml:space="preserve"> </w:t>
      </w:r>
      <w:r w:rsidR="00FD038B">
        <w:t xml:space="preserve"> почему  Мария  не  пришла  ,  она  говорит  Вика  ,  вообще  практически  не  куда  не  ходит  ,  в  магазине то  ее  редко  когда  люди  видят  ,  не  говоря  уже  продолжала  Вика  ,  про  всякие  праздники  ,  может  как – </w:t>
      </w:r>
      <w:proofErr w:type="spellStart"/>
      <w:r w:rsidR="00FD038B">
        <w:t>нибудь</w:t>
      </w:r>
      <w:proofErr w:type="spellEnd"/>
      <w:r w:rsidR="00FD038B">
        <w:t xml:space="preserve">  еще  дойдем  до  нее  предложила  Вика  ,  я  говорю  :  давай  сходим  ,  только  </w:t>
      </w:r>
      <w:proofErr w:type="spellStart"/>
      <w:r w:rsidR="00FD038B">
        <w:t>незнаю</w:t>
      </w:r>
      <w:proofErr w:type="spellEnd"/>
      <w:r w:rsidR="00FD038B">
        <w:t xml:space="preserve">  когда  </w:t>
      </w:r>
      <w:r w:rsidR="00FB3A54">
        <w:t xml:space="preserve"> , </w:t>
      </w:r>
      <w:r w:rsidR="00FD038B">
        <w:t xml:space="preserve">мне </w:t>
      </w:r>
      <w:r w:rsidR="00FB3A54">
        <w:t xml:space="preserve"> </w:t>
      </w:r>
      <w:r w:rsidR="0008449D">
        <w:t>уже  продолжал</w:t>
      </w:r>
      <w:r w:rsidR="00FD038B">
        <w:t xml:space="preserve">  я  :  скоро  домой  уже  надо  ехать  </w:t>
      </w:r>
      <w:r w:rsidR="00FB3A54">
        <w:t xml:space="preserve">,  давай  тогда  завтра  </w:t>
      </w:r>
      <w:r w:rsidR="0008449D">
        <w:t>предложила  Вика  ,  я  ответил</w:t>
      </w:r>
      <w:r w:rsidR="00FB3A54">
        <w:t xml:space="preserve">  Вике  согласием  , вдруг  посмотрев  в  сторону  где  </w:t>
      </w:r>
      <w:r w:rsidR="0008449D">
        <w:t>сидит  баба  Надя  ,  я  увидел</w:t>
      </w:r>
      <w:r w:rsidR="00FB3A54">
        <w:t xml:space="preserve">    ,  что  она  уже  собирается  домой  , и  вот  как  раз  стали  </w:t>
      </w:r>
      <w:proofErr w:type="spellStart"/>
      <w:r w:rsidR="00FB3A54">
        <w:t>обьявлять</w:t>
      </w:r>
      <w:proofErr w:type="spellEnd"/>
      <w:r w:rsidR="00FB3A54">
        <w:t xml:space="preserve">  ,  чье  блюдо  получилось  лучше  ,  помощник  организатора   сказала  :  что  лучшее  блюдо  у  бабы  Нади , и  ей  дали  за  это  небольшой  подарок  ,  по</w:t>
      </w:r>
      <w:r w:rsidR="0008449D">
        <w:t xml:space="preserve">  глазам  бабы  Нади  я  увидел</w:t>
      </w:r>
      <w:r w:rsidR="00FB3A54">
        <w:t xml:space="preserve">  ,  что  она  оч</w:t>
      </w:r>
      <w:r w:rsidR="007D3C70">
        <w:t>е</w:t>
      </w:r>
      <w:r w:rsidR="00FB3A54">
        <w:t xml:space="preserve">нь  рада  ,  что  победила  в  этом  конкурсе   </w:t>
      </w:r>
      <w:r w:rsidR="006716CB">
        <w:t>,  баба  Надя  подошла  ко  мне  и  сказала  :  что наверно  пойдет  домой</w:t>
      </w:r>
      <w:r w:rsidR="00FB3A54">
        <w:t xml:space="preserve"> </w:t>
      </w:r>
      <w:r w:rsidR="006716CB">
        <w:t xml:space="preserve"> ,  я  говорю  :  ну  а  я  буду  до  конца  ,  и  вот  сразу  после  того  как  ушла  баба  Надя  ,  начали  </w:t>
      </w:r>
      <w:proofErr w:type="spellStart"/>
      <w:r w:rsidR="006716CB">
        <w:t>обьявлять</w:t>
      </w:r>
      <w:proofErr w:type="spellEnd"/>
      <w:r w:rsidR="006716CB">
        <w:t xml:space="preserve">  кто  победил  в  конкурсе  самый  красивый  букет  ,  как  всегда  вышла  помощница  организатора  ,  и  сказала :  что  победил  двадцатый  номер  букета   ,  хотя  говорит  помощница  организатора  ,  такого  номера  не  было  ,  было  только  девятнадцать  букетов  ,  и когда  она  спросила  чей  это  букет  ,  никто  не  отозвался  ,  и  все  тогда  очень  удивились  ,  как  так  вышло  ,  и  для  всех   стало  большой  загадкой  , и  в  итоге  из  присутствующих  так  никто  и  не  узнал  чей  это  был  букет  </w:t>
      </w:r>
      <w:r w:rsidR="007500BB">
        <w:t xml:space="preserve">,  так  ,  говорит  помощница  организатора  ,  победитель  у  нас  никто   не  знает  кто  ,  да  ,  говорит  Вика  :  интересно  все – таки  чей  это  букет  ,  такого  еще  никогда  не  было  продолжала  Вика  ,  да  ,  говорю  я  :  интересный  получился  случай   ,  время  уже  подходило  ближе  к  вечеру  ,  все  конкурсы  были  проведены  ,  и  в  завершении  праздника  началась  танцевальная  программа  ,  все  стали  танцевать  ,  и  мы  с  Викой  решили  просто  посидеть  ,  я  говорю  :  интересно  тут   у  вас  оказывается  ,  вот  когда  я  уеду  говорю  я  :  приезжай  потом  ко    мне  ,  ну  </w:t>
      </w:r>
      <w:proofErr w:type="spellStart"/>
      <w:r w:rsidR="007500BB">
        <w:t>незнаю</w:t>
      </w:r>
      <w:proofErr w:type="spellEnd"/>
      <w:r w:rsidR="007500BB">
        <w:t xml:space="preserve">  сказала  Вика  :  конечно  хочется  ,  но  как  получится  ,  если  будет  возможность  продолжала  Вика  ,  то  обязательно  приеду  ,  </w:t>
      </w:r>
      <w:r w:rsidR="00AF7C77">
        <w:t xml:space="preserve">я буду тебя ждать </w:t>
      </w:r>
      <w:r w:rsidR="00D85178">
        <w:t xml:space="preserve"> </w:t>
      </w:r>
      <w:r w:rsidR="00AF7C77">
        <w:lastRenderedPageBreak/>
        <w:t>сказал  я  Вике</w:t>
      </w:r>
      <w:r w:rsidR="003B29BC">
        <w:t xml:space="preserve">  ,  </w:t>
      </w:r>
      <w:proofErr w:type="spellStart"/>
      <w:r w:rsidR="003B29BC">
        <w:t>нез</w:t>
      </w:r>
      <w:r w:rsidR="00D85178">
        <w:t>наю</w:t>
      </w:r>
      <w:proofErr w:type="spellEnd"/>
      <w:r w:rsidR="00D85178">
        <w:t xml:space="preserve">  , </w:t>
      </w:r>
      <w:r w:rsidR="003B29BC">
        <w:t xml:space="preserve"> о</w:t>
      </w:r>
      <w:r w:rsidR="007427AB">
        <w:t xml:space="preserve">тветила  Вика  ,  </w:t>
      </w:r>
      <w:r w:rsidR="003B29BC">
        <w:t xml:space="preserve">ну  если  получится  ответила  Вика  :  то  наверно  да  ,  ну   ты  еще </w:t>
      </w:r>
      <w:r w:rsidR="007427AB">
        <w:t xml:space="preserve"> подумай  говорю  я   , мы с Викой посмотрели друг на друга не таким как обычно взглядом  и было такое ощущение что мы с Викой друг друга поняли и взглядами друг другу сказали что то большее   говорящее о нашей взаимной симпатии , минуту мы смотрели друг на друга    и это молчание все наши с Викой мысли подтверждало   , затем продлилась еще минута молчания   , и  </w:t>
      </w:r>
      <w:r w:rsidR="003B29BC">
        <w:t xml:space="preserve">  мы  с  Викой  смотрели  как  все  танцуют  ,  некоторые   пары   даже  медленные   танцы  танцевали  ,</w:t>
      </w:r>
      <w:r w:rsidR="005E0742">
        <w:t xml:space="preserve">  все  это  мероприятие  было  закончено  где – то  около  одиннадцати  часов  вечера   </w:t>
      </w:r>
      <w:r w:rsidR="00C740C6">
        <w:t xml:space="preserve"> и  когда  все  стали  расходиться  ,  случилось  такое  ,  что  всех  заставило  еще  остаться  ,  все  смотрели  на  небо  ,  там  начали  вдруг  происходить  какие – то  невероятные  явления  </w:t>
      </w:r>
      <w:r w:rsidR="004C796E">
        <w:t xml:space="preserve">,  было  такое  ощущение  ,  что  образовалась  какая – то  воронка </w:t>
      </w:r>
      <w:r w:rsidR="004F00DC">
        <w:t xml:space="preserve"> , </w:t>
      </w:r>
      <w:r w:rsidR="004C796E">
        <w:t xml:space="preserve"> </w:t>
      </w:r>
      <w:r w:rsidR="007613BF">
        <w:t>и</w:t>
      </w:r>
      <w:r w:rsidR="004F00DC">
        <w:t xml:space="preserve"> </w:t>
      </w:r>
      <w:r w:rsidR="007613BF">
        <w:t xml:space="preserve"> </w:t>
      </w:r>
      <w:r w:rsidR="00442C2D">
        <w:t xml:space="preserve">из  нее  во  все  стороны  исходили  разноцветные  лучи  красные  ,  зеленые  ,  желтые  ,  и  промелькивали  еще  какие – то  непонятные  цвета  ,  и  вся  эта  картина  заволокла  все  небо  ,  мы  все  сначала  очень  сильно  испугались  ,  все  начали  думать  что  это  такое  ,  у  каждого  на  это  происходящее  было  много  версий  ,  некоторые  даже  стали  прятаться  </w:t>
      </w:r>
      <w:r w:rsidR="0085430C">
        <w:t xml:space="preserve">в  помещении  </w:t>
      </w:r>
      <w:r w:rsidR="001E054C">
        <w:t xml:space="preserve">,  </w:t>
      </w:r>
      <w:r w:rsidR="0085430C">
        <w:t xml:space="preserve">мы  с  Викой  увидели  какую – то  непонятную  картонку  ,  скорее  схватили  ее  и  начали  закрываться  этой  картонкой  вместе  укрывшись  одной  , </w:t>
      </w:r>
      <w:r w:rsidR="00A246C6">
        <w:t xml:space="preserve">но  из под  этой  картонки  смотреть  на  это  все  происходящее  было  очень  красиво  ,  и  у  нас  получалось  так  ,  как – будто  мы  из  под  этой  картонки  подглядываем  за  этой  </w:t>
      </w:r>
      <w:r w:rsidR="00BE191D">
        <w:t xml:space="preserve">происходящей  </w:t>
      </w:r>
      <w:r w:rsidR="00A246C6">
        <w:t xml:space="preserve">картиной  </w:t>
      </w:r>
      <w:r w:rsidR="00BE191D">
        <w:t xml:space="preserve">на  небе  и  </w:t>
      </w:r>
      <w:r w:rsidR="00A246C6">
        <w:t xml:space="preserve">за  этими  разноцветными  лучами  </w:t>
      </w:r>
      <w:r w:rsidR="0085430C">
        <w:t xml:space="preserve"> </w:t>
      </w:r>
      <w:r w:rsidR="00D90DD4">
        <w:t xml:space="preserve">, </w:t>
      </w:r>
      <w:r w:rsidR="004F00DC">
        <w:t xml:space="preserve">все  уже  не  знали  ,  что  и  делать  ,  как  себя  вести  в  такой  ситуации  ,  и  вот  продолжая  стоять  под  этой  картонкой  Вика  мне  говорит  :  я  такого  еще  никогда  не  видела  ,  такое  явление  продолжала  Вика  , я  вижу  первый  раз  в  своей  жизни  ,  я  говорю  :  мне  тоже  никогда  еще  не  приходилось  при  таком  явлении  присутствовать  ,  вот  говорю  я  :  жалко  , </w:t>
      </w:r>
      <w:r w:rsidR="005E1320">
        <w:t xml:space="preserve"> что  я  телефон  дома  оставил</w:t>
      </w:r>
      <w:r w:rsidR="004F00DC">
        <w:t xml:space="preserve">  ,  сейчас  бы  можно  было  это  все  сфотографировать  </w:t>
      </w:r>
      <w:r w:rsidR="002570BF">
        <w:t>,  подожди  я  посмотрю  в  кармане   сказала  Вика :  вдруг  я  взяла  с  собой  ,  положив  руку  в  карман  ,  нет  ,  сказала  Вика  :  я  тоже  забыла  его  взять  , ну  что  ж  говорю  я  :  ладно  ,  раз  уж  забыли  ,  то  ничего  не  поделаешь  ,  значит  говорю  я :  такое  явление  просто  останется  у  нас  в  памяти  ,  да  ,  сказала  Вика  ,  все это  уже  продолжало  длит</w:t>
      </w:r>
      <w:r w:rsidR="00F657DF">
        <w:t>ь</w:t>
      </w:r>
      <w:r w:rsidR="002570BF">
        <w:t xml:space="preserve">ся  уже  наверно  два  часа  ,  и  никто  не  уходил  домой  ,  все  стояли  и  наблюдая  за  этим  происходящим  очень  удивлялись  ,  и  вот  когда  уже  всем  наконец  стало  понятно  ,  что  это  такое  все – таки  происходит  ,  через  некоторое  время  некоторые  жители  уже  стали  расходиться  по  домам  ,  конечно  же  как  уже  все  поняли  это  было  северное  сияние  </w:t>
      </w:r>
      <w:r w:rsidR="00D90DD4">
        <w:t xml:space="preserve"> </w:t>
      </w:r>
      <w:r w:rsidR="00F657DF">
        <w:t xml:space="preserve">,  конечно  очень  красивое  явление  ,  прошло  еще  примерно  пол  часа  и  это  все  стало  по – </w:t>
      </w:r>
      <w:proofErr w:type="spellStart"/>
      <w:r w:rsidR="00F657DF">
        <w:t>тихоньку</w:t>
      </w:r>
      <w:proofErr w:type="spellEnd"/>
      <w:r w:rsidR="00F657DF">
        <w:t xml:space="preserve">  утихать  ,  и  становилось  уже  не  так  ярко  ,  как  это  было  с  самого  начала  ,  картонка  наша  под  которой  мы  стояли  с  Викой  ,  уже  валялась  где – то  на  земле  , а  это  означало  ,  что  было  уже  не  так  страшно  ,  и  вот  уже  практически  все  разошлись  ,  а  мы  с  Викой  еще  остались  , решили  помочь  организаторам  немного  прибраться  ,  раскладывая  все  по  местам  ,  организатор  нам  и  говорит  :  а  вот  все – таки  интересно  чей  же  это  был  букет  ,  и  кто  его  незаметно  для  всех  принес  и  положил  ,  так  ,  что  не  кто  даже  не  видел  ,  </w:t>
      </w:r>
      <w:r w:rsidR="001212DD">
        <w:t xml:space="preserve">когда  мы  уже  начали  выходить  из  здания  ,  на  небе  еще  оставались  небольшие  блики  этих  цветов  ,  и  на  улице  было  очень  светло  ,  я  говорю  организатору :  праздник  у  вас  очень  торжественный  получился  ,  </w:t>
      </w:r>
      <w:r w:rsidR="00AC2D4E">
        <w:t>было  очень  весело  продолжал</w:t>
      </w:r>
      <w:r w:rsidR="00F3384F">
        <w:t xml:space="preserve">  я  ,  спасибо  ответила  организатор  </w:t>
      </w:r>
      <w:r w:rsidR="004B6CF1">
        <w:t xml:space="preserve"> </w:t>
      </w:r>
      <w:r w:rsidR="00F3384F">
        <w:t>,  мы  с  Викой  решили  еще  прогуляться  и  за  одно  проводить  организатора  до  дому  ,  мы  так загов</w:t>
      </w:r>
      <w:r w:rsidR="00AC2D4E">
        <w:t>орились  ,  что  я  даже  забыл</w:t>
      </w:r>
      <w:r w:rsidR="00F3384F">
        <w:t xml:space="preserve">  спросить  как  зовут  организатора  ,  </w:t>
      </w:r>
      <w:r w:rsidR="00AC2D4E">
        <w:t xml:space="preserve">вдруг  организатор </w:t>
      </w:r>
      <w:r w:rsidR="00C8030E">
        <w:t xml:space="preserve">  спросила  Вику  ,  а  почему  Мария  не  пришла  ?  ну  я  у  тебя  спрашиваю  продолжала  она  ,  потому  что  только  ты  с  ней  общаеш</w:t>
      </w:r>
      <w:r w:rsidR="00321778">
        <w:t>ь</w:t>
      </w:r>
      <w:r w:rsidR="00C8030E">
        <w:t xml:space="preserve">ся  ,  ну  да  я  с  ней  общаюсь  ответила  Вика  ,  но  почему  она  не  пришла  я  не  знаю  продолжала  Вика  ,  вообще  говорит  организатор  ,  она  какая – то  странная  ,  да  вроде  нормальная  сказала  Вика  ,  и  вот  мы  уже  дошли  до той   стороны  дороги  ,  где  живет  Мария  ,  т. е .  </w:t>
      </w:r>
      <w:r w:rsidR="007A7B55">
        <w:t xml:space="preserve">до  той  стороны  в  </w:t>
      </w:r>
      <w:r w:rsidR="007A7B55">
        <w:lastRenderedPageBreak/>
        <w:t xml:space="preserve">какую  надо  сворачивать  если  идти  к  ней  ,  и  вот  мы  видим  как  из  этой  стороны  идет </w:t>
      </w:r>
      <w:r w:rsidR="00321778">
        <w:t xml:space="preserve">очень  быстрым  шагом  </w:t>
      </w:r>
      <w:r w:rsidR="007A7B55">
        <w:t xml:space="preserve"> какой – то  человек  ,  а  на  улице  было  светло  и  можно  было  разглядеть  кто  идет  ,  и  нам  стало  интересно  ,  и  мы  решили  подождать  этого  человека  ,  и   когда  он  уже  начал  подходить  ближе  к  нам  мы  поняли  ,  что  это  не  местный  ,  а  время  было  почти  два  часа  ночи  ,  и  вот  подходит  он  к  нам </w:t>
      </w:r>
      <w:r w:rsidR="00321778">
        <w:t xml:space="preserve"> , </w:t>
      </w:r>
      <w:r w:rsidR="007A7B55">
        <w:t xml:space="preserve"> и  по  нему  было  очень  заметно  ,  что  он  был  чем – то  испуган  </w:t>
      </w:r>
      <w:r w:rsidR="00321778">
        <w:t xml:space="preserve">,  он  конечно  хотел  пройти  мимо  нас  ,  но  увидев  нас  он  остановился  и начал  учащенно  дышать  ,  как  мне  показалось  у  него  даже  есть  небольшая  одышка  </w:t>
      </w:r>
      <w:r w:rsidR="0067345A">
        <w:t>,  глядя  на  нас  он  еле  отдышался  ,  и  просто  смотрел  на  нас  взгляд  у   него  ,  не  то  испуганный  ,  не   то  начинающий  уже  успокаиваться  ,  и  за  все  это  время  он  не  сказал  не  одного  слова  ,  и  мы  тоже  смотрели  на  него  пытаясь  понять  , что  с  ним  ,  и  начали  мы  его  спрашивать  ,  что  с  вам</w:t>
      </w:r>
      <w:r w:rsidR="00E90B2F">
        <w:t>и  случилось  ?  мы  все  каждый</w:t>
      </w:r>
      <w:r w:rsidR="0067345A">
        <w:t xml:space="preserve">  из  нас  задавали  ему  разные  вопросы  ,  Вика  спросила :  откуда  вы  идете  ,  но  он  как – будто  не  слышал  и  не  видел  нас  </w:t>
      </w:r>
      <w:r w:rsidR="00586A4B">
        <w:t xml:space="preserve">,  он  длительное  время  находился  в  таком  состоянии  ,  и  через  некоторое  время  начал  нам  рассказывать  дрожащим  голосом  ,  я  продолжал  этот  человек  просто  лесник  и  приехал  сюда  </w:t>
      </w:r>
      <w:r w:rsidR="00321778">
        <w:t xml:space="preserve"> </w:t>
      </w:r>
      <w:r w:rsidR="00586A4B">
        <w:t xml:space="preserve">и  приехал  сюда  просто  проверить  лес  ,  и  просто  пособирать  ягод  ,  я  приехал  сюда  еще  днем  ,  но  машину  я  оставил  недалеко  от  сюда  ,  просто  хотел  пройтись  пешком  ,  и  вот  только  еще  вышел  с  этой  стороны  ,  я  продолжал  этот  человек  ,  сделав  все  свои  дела  в  лесу  ,  и  уже  пошел  обратно  ,  и  вот  иду  я  и  вижу  стоят  дома  ,  и  решил  в  один  из  этих  домов  зайти  и  попросить  воды  ,  у  меня  как  раз  кончилась  вся  ,  что  я  брал  с  собой  воду  ,  и  вот  захожу  я  в  этот  дом  ,  спросил  можно  ли  войти  ,  и  постучался  еще  ,  но  на  мой  голос    не кто   не  отзывался  ,  но  я  все – таки  решил  зайти  ,  захожу  я  туда  ,  там  никого  не  было  ,  а  в  таких  домах  конечно – же  есть  подполье  ,   и  оно  почему -  то  было  открыто  ,  и  мне  конечно  стало  интересно  что  там ,  но  интересно  мне стало  не  просто  так  ,  а  потому  что  я  услышал  продолжал  этот  человек  ,  там  что – то  как – будто  кипело  ,  или  даже  бурлило  ,  с  небольшим  гулом  ,  Вика  посмотрела  на  меня  и  говорит  мне  по – </w:t>
      </w:r>
      <w:proofErr w:type="spellStart"/>
      <w:r w:rsidR="00441C61">
        <w:t>тихоньку</w:t>
      </w:r>
      <w:proofErr w:type="spellEnd"/>
      <w:r w:rsidR="00441C61">
        <w:t xml:space="preserve">  ,  ты  уже  догадался </w:t>
      </w:r>
      <w:r w:rsidR="00586A4B">
        <w:t xml:space="preserve">  чей  </w:t>
      </w:r>
      <w:r w:rsidR="00441C61">
        <w:t>э</w:t>
      </w:r>
      <w:r w:rsidR="00586A4B">
        <w:t xml:space="preserve">то  дом  ?  ,  да </w:t>
      </w:r>
      <w:r w:rsidR="00266F25">
        <w:t xml:space="preserve"> ,  говорю  я  :  я  все  понял  ,  так  как  сам  я  слышал</w:t>
      </w:r>
      <w:r w:rsidR="00586A4B">
        <w:t xml:space="preserve">  в  доме  Марии  это  кипение  и  бурление  в  подполье  ,  а  организатор  посмотрела  на  нас  загадочным  и  с  каким – то  намеком  взглядом  ,  и  вот  продолжал  этот  человек  ,  я  еще  решил  подождать  хозяев  этого  дома  ,  но  прошло  некоторое  время  ,  и  я  решил  заглянуть  в  это  подполье  ,  и  вот  когда  я  туда  заглянул  ,  я  был  в  легком  помутнении  ,  мне  стало  как – то  не  по  себе  ,  я  увидел  там  большой  черный  котел  в  котором  бурлила  вода  и  в  этой  воде  отражалось  что – то  не  понятное  ,  хотя  само  подполье  смотрится  очень  маленьким   ,  но  стоит  только  заглянуть  туда  ,  как </w:t>
      </w:r>
      <w:r w:rsidR="005F7CBA">
        <w:t xml:space="preserve"> из  этого  кажущего  маленького  подполья  ,  оно  сразу  превращается  в  более  глубокое  и  большое  </w:t>
      </w:r>
      <w:r w:rsidR="00321778">
        <w:t xml:space="preserve"> </w:t>
      </w:r>
      <w:r w:rsidR="005F7CBA">
        <w:t xml:space="preserve">,  в  этом  отражении  я  пытался  что – то  рассмотреть  ,  но  ничего   не  удавалось  рассмотреть  все  в  этом  отражении  было  как – то  мутно  , увидев  это  я  </w:t>
      </w:r>
      <w:proofErr w:type="spellStart"/>
      <w:r w:rsidR="005F7CBA">
        <w:t>незнал</w:t>
      </w:r>
      <w:proofErr w:type="spellEnd"/>
      <w:r w:rsidR="005F7CBA">
        <w:t xml:space="preserve">  ,  что  и  делать  ,  не  то  убегать  от  туда  ,  не  то   куда – </w:t>
      </w:r>
      <w:proofErr w:type="spellStart"/>
      <w:r w:rsidR="005F7CBA">
        <w:t>нибудь</w:t>
      </w:r>
      <w:proofErr w:type="spellEnd"/>
      <w:r w:rsidR="005F7CBA">
        <w:t xml:space="preserve">  спрятаться  ,  вот  как  раз  таки  продолжал  рассказывать  этот  человек  ,  спрятаться  то  мне  и  пришлось  ,  потому что  я  услышал  очень  громкие  от  куда то  шаги  ,  и  подумал  вдруг  меня  увидят  ,  то  не  известно  ,  что  может  тогда  со  мной  быть  ,  там  висела  какая – то  зеленоватая  двух  метровая  полоса  ,  и  я  спрятался  за  эту  полосу  ,  Вика  посмотрела  на  меня  и  говорит  :  там  не  было  таких  как  он  говорит  полос  ,  да  ,  говорю  я  ,  там  такого  не  было  ,  вот  сколько  я  хожу  к  ней  говорит  Вика :  ничего  такого  подобного  я  не  видела  ,  у  нее  наоборот  никогда  не  бывает  ни  каких  </w:t>
      </w:r>
      <w:proofErr w:type="spellStart"/>
      <w:r w:rsidR="005F7CBA">
        <w:t>завесов</w:t>
      </w:r>
      <w:proofErr w:type="spellEnd"/>
      <w:r w:rsidR="005F7CBA">
        <w:t xml:space="preserve">    шепотом  мне  сказала  Вика  и  задумчивым  взглядом  задумалась  ,  и  вот  продолжал  этот  человек  ,  когда  я  спрятался  ,  я  стал  подсматривать  что  там  будет  происходить  ,  и  вот  дождавшись  этих  громких  приближающихся  шагов  ,  я  увидел  очень  худую  женщину  ,  в  черной   как  у  священников  рясе  ,  лица  у  этой  женщины  не  было  видно  ,  потому  что  на  лице  была  черная  накидка    по  шею  были  видны  только  глаза  ,  которые  были  какого – то  не  </w:t>
      </w:r>
      <w:r w:rsidR="005F7CBA">
        <w:lastRenderedPageBreak/>
        <w:t xml:space="preserve">понятного  цвета  ,  рассмотреть  этот  цвет  было  не  возможно  ,  но  я  бы  сказал  глаза  очень  какие – то  страшные  ,  когда  я  стоял  за  этой  полосой  мне  было  очень  страшно   ,  и  я  стоял  очень  осторожно  чтоб  не  пошевелиться  ,  и  даже  старался  не  дышать  ,  ведь  думал  я  ,  если   она  меня  увидит  ,  даже  не  представляю  ,  что  могло  бы  со  мной  быть  дрожащим  голосом  продолжал  этот  человек  ,  но  вот  вижу  я  ,  что  она  куда – то  вышла  вдруг  ,  и  я  не  зная  что  делать  ,  нечаянно  повернул  от  испуга  не  в  ту  сторону  ,  и  не  чувствуя  ног  ,  я  хотел  повернуть  к  выходу  ,  но  у  меня  не  получилось  ,  и  я  </w:t>
      </w:r>
      <w:proofErr w:type="spellStart"/>
      <w:r w:rsidR="005F7CBA">
        <w:t>незнаю</w:t>
      </w:r>
      <w:proofErr w:type="spellEnd"/>
      <w:r w:rsidR="005F7CBA">
        <w:t xml:space="preserve">  как  это  получилось  упал  в  это  подполье  ,  и  когда  я  упал  туда  я  немного  стал  приступать  на  ноги  ,  и  подумал  куда  же  делся  этот  кипящий  котел  ,  </w:t>
      </w:r>
      <w:r w:rsidR="0053541E">
        <w:t>и  в  тот  момент  когда  я  туда  падал  ,  у  меня  была  такая  мысль  ,  что  если  я  упаду  в  котел  тем  более  кипящий  ,  то  мне  уже  от  туда  никогда  не  выбраться  ,</w:t>
      </w:r>
      <w:r w:rsidR="005F7CBA">
        <w:t xml:space="preserve">он  куда – то  исчез  , </w:t>
      </w:r>
      <w:r w:rsidR="0053541E">
        <w:t xml:space="preserve"> </w:t>
      </w:r>
      <w:r w:rsidR="005F7CBA">
        <w:t xml:space="preserve">и  вот  оказавшись  там  </w:t>
      </w:r>
      <w:r w:rsidR="0053541E">
        <w:t xml:space="preserve">я  начал  думать  где -  же  котел  ,  посмотрев  по сторонам  его  там  нигде  не  было  ,  тогда    подумал  ,  какое – то  это  волшебство  ,  находившись  там  ,  было  немного  светло  ,  ну  </w:t>
      </w:r>
      <w:proofErr w:type="spellStart"/>
      <w:r w:rsidR="0053541E">
        <w:t>т.е</w:t>
      </w:r>
      <w:proofErr w:type="spellEnd"/>
      <w:r w:rsidR="0053541E">
        <w:t xml:space="preserve"> </w:t>
      </w:r>
      <w:r w:rsidR="001F5CC7">
        <w:t xml:space="preserve">там  можно  было  разглядеть </w:t>
      </w:r>
      <w:r w:rsidR="0053541E">
        <w:t xml:space="preserve">  ,  что  </w:t>
      </w:r>
      <w:r w:rsidR="001F5CC7">
        <w:t xml:space="preserve">там </w:t>
      </w:r>
      <w:r w:rsidR="0053541E">
        <w:t xml:space="preserve">находиться  ,  там  было  очень  много  места  немного  успокоившись  продолжал  рассказывать  этот  человек  ,  там  была  не  земля  ,  как  в  обычных  подпольях  ,  а  были  наколочены  какие  - то  доски  ,  котла  я  там  так  и  не  смог  найти  ,  зато  я  там  увидел  две  какие – то  длинные  бочки  ,  даже  не  длинные  а  высокие  ,  когда  я  к  ним  подошел  ,  чтоб  рассмотреть  ,  что  там находится  ,они  были  закрыты  </w:t>
      </w:r>
      <w:r w:rsidR="00321778">
        <w:t xml:space="preserve"> </w:t>
      </w:r>
      <w:r w:rsidR="0053541E">
        <w:t xml:space="preserve">,  а  открыть  их  было  не  возможно  ,  это  я  так  думаю  ,  нужна  не  человеческая  сила  </w:t>
      </w:r>
      <w:r w:rsidR="00AC0EBA">
        <w:t xml:space="preserve">,  а  больше  кроме  этих  двух  бочек  ,  нечего  там  не  было  ,  и  вот   не  много  успокоившись  ,  я  думал  ,  как  теперь  от  сюда  выбраться  ,  Вика  посмотрела  на  меня  и  говорит  :  я  кажется  поняла  ,  что там  именно  в  этот  момент  происходило  ,  это  Мария кого – то  ждала  ,  ну  к  ней  же  продолжала  Вика  ,  обращаются  люди  за  помощью  ,  а  когда  к  ней  приходят   ,  то она  с  эти  человеком  всегда  разговаривает  лично  ,  без  свидетелей ,  и  она  продолжала  Вика  ,  почувствовала  ,  что  там  еще  кто – то  находится  ,  и  из –за  этого  она  сделала  ,  так  ,  что  котел  убрался  ,  да  и  много  чего  еще  другого  убралось  ,  того  чего  ,  она  не  хотела  ,  чтоб  кто – то видел  все  ее  личные  вещи  опять  шепотом  сказала  мне  Вика  ,  и  того  кто  пришел  к  ней  за  помощью   ,  она  тоже  спрятала  ,  вот  продолжал  рассказывать  этот  человек  ,  я  начал  по – </w:t>
      </w:r>
      <w:proofErr w:type="spellStart"/>
      <w:r w:rsidR="00AC0EBA">
        <w:t>тихоньку</w:t>
      </w:r>
      <w:proofErr w:type="spellEnd"/>
      <w:r w:rsidR="00AC0EBA">
        <w:t xml:space="preserve">  вылезать  из  этого  подполья  ,  зацепившись  там  за  одну  торчащую  доску  ,  я  не  много  оттолкнулся  ,  но  нога  сорвалась  опять  туда  , по  сильнее  опять  схватился  за  эту  доску  ,  я  </w:t>
      </w:r>
      <w:r w:rsidR="00EA29E3">
        <w:t xml:space="preserve">со  всех  сил  оттолкнулся  ,  и  вот  только  ,  чувствуя  ,  что  уже  сейчас  выберусь  ,  вдруг  вижу  я  ,  заходит  она  ,  и  посмотрев  на  меня  своим  взглядом  ,  у  меня  исчезли  резко  все силы  ,  и  я  опять  свалился  в  это  подполье  ,  боясь  поднять  головы  ,  я  лежал  не  двигаясь  ,  и  слышу  надвигающиеся  шаги  ,  вдруг  шагов  стало  не  слышно  ,  и  тогда  я  понял  .  что  она уже  очень  близко  ,  я  посмотрел  вверх  ,  и  увидел  как  она  смотрит  на  меня  , боясь  смотреть  ей  в  глаза  я  старался  смотреть  по  сторонам  ,  но  через  некоторое  время  ,  у  меня  было  такое  ощущение   ,  что  она  меня  заставила  смотреть  ей  в глаза  ,  и  когда  я  уже  смотрел  ей  в  глаза  ,  я уже  не  мог  ни  куда  отвести  свой  взгляд  , даже   сам  пытаясь  отвести  взгляд  у  меня  не  получалось  ,  и  вот  продолжал  рассказывать  этот  человек  ,  когда  я  все  продолжал  не  по  своей  воле  смотреть  ей  в  глаза  , я  по  ее  взгляду  понял  ,  что  она  мне  говорит  ,  смотря  на  меня  с  верху  вниз  ,  я  понял  ,  что  взглядом  она  меня  спросила  ,  что  я  здесь  делаю  </w:t>
      </w:r>
      <w:r w:rsidR="00AC0EBA">
        <w:t xml:space="preserve"> </w:t>
      </w:r>
      <w:r w:rsidR="00EA29E3">
        <w:t xml:space="preserve">,  но  говорить  она  ,  нечего  не  говорила  пока  ,  только  все  взглядом  ,  я  боясь  ответить  что – то не  правильное  ,  немного  хриплым  голосом  ,  сказал  ей  :  что  </w:t>
      </w:r>
      <w:r w:rsidR="00A307F6">
        <w:t xml:space="preserve">оказался  здесь  случайно  ,  она  взглядом  дала  мне  понять  ,  что  </w:t>
      </w:r>
      <w:r w:rsidR="00987648">
        <w:t xml:space="preserve"> </w:t>
      </w:r>
      <w:r w:rsidR="00A307F6">
        <w:t>все  знает  как  и  почему  я  здесь  оказался  ,  я  начал  говорить  :  продолжал  рассказывать  этот  человек  ,  если  что – то  не  так  я  сделал  ,  то  извините  меня  ,  и  что  отпустите  меня  говорю  я  ей  ,  можно  я  пойду  ,  она  мне  сказала  взглядом  ,  чтоб  я  про  это  подполье  ни  кому  не  расск</w:t>
      </w:r>
      <w:r w:rsidR="00A64307">
        <w:t>азывал  ,  и  я  пообещал  ей  ,</w:t>
      </w:r>
      <w:r w:rsidR="00A307F6">
        <w:t xml:space="preserve">  что  то  ,  что  я  здесь  видел  никто  про это  не  узнает  ,  и  я  все  находясь  лежа  </w:t>
      </w:r>
      <w:r w:rsidR="00A307F6">
        <w:lastRenderedPageBreak/>
        <w:t xml:space="preserve">в  этом  подполье  так  все  и  разговаривал  с  ней  в  таком положении  ,  ну  по  виду  взгляд  ее  слегка  стал  мягче  ,  но  все  равно  было  видно  ,  что  ей  не  приятно  ,  что  кто – то  увидел  ее  личные  вещи  ,  и  я еще  тогда  про  себя  подумал  ,  а  кто  же  это  тогда  ?  неужели  колдунья  с  испуганным  взглядом  подумал  я  ,  и   конечно  же  не  стал  у  нее  про  это  спрашивать  ,  она  все  меня  рассматривала  смотря  мне  прямо  в  глаза  ,  через    некоторое  время  она  отошла  ,  тем  самым  дав  мне  понять ,  что  мне   можно  уже  вылезти  из  этого  подполья  ,  я   опять  схватился  за  эту  же  доску  ,  и  по  - сильнее  оттолкнувшись  ногой  .  я  все – таки  выбрался  от туда  ,  когда  я  поднялся  ,  то  в  проходе  увидел  ее   стоящую  ,  и  пытающую  что – то  меня спросить  , через  некоторое  время я  понял  ,  что она  хочет  у  меня  спросить  ,  а  именно  то ,  </w:t>
      </w:r>
      <w:r w:rsidR="00A64307">
        <w:t xml:space="preserve">что  может  вам  чем -  </w:t>
      </w:r>
      <w:proofErr w:type="spellStart"/>
      <w:r w:rsidR="00A64307">
        <w:t>нибудь</w:t>
      </w:r>
      <w:proofErr w:type="spellEnd"/>
      <w:r w:rsidR="00A64307">
        <w:t xml:space="preserve">  помочь  ,  и  как – то  намекнула  ,  что  может  помочь  в  чем угодно  ,  и  тогда  я  понял  ,  что  она  настоящая   колдунья  </w:t>
      </w:r>
      <w:r w:rsidR="00DE6BCF">
        <w:t xml:space="preserve"> </w:t>
      </w:r>
      <w:r w:rsidR="00A64307">
        <w:t xml:space="preserve">,  и  все  еще  не  до  конца  успокоившись  ,  от  того  ,  что  я  увидел  ,  я  был  в  каком – то  обморочном  состоянии  ,  что  даже  решил  отказаться  от  ее  помощи ,  хотя  помощь  в  некоторых  вопросах  мне  была  нужна  ,  но  я  уже  решил  ,   что  откажусь  от  ее  помощи  ,  я  уже  думал  про  то  ,  как  скорее  уйти  из  этого  дома  ,  но   она  как  я  понял  ,  уже  сама  поняла  ,  что  я  откажусь  ,  она  взглядом  посмотрела  на  меня  и  глазами  сказала  :  я  знаю  ,  что  тебе  нужна  помощь  ,  но  если  ты  уже  хочешь  уйти  ,  то  ладно  не  буду  задерживать  ,  и  я  уже  еще  более  окончательно  понял  ,  что она  очень  сильная  ,  и  очень  я  тогда  этому  был  удивлен  ,  и  вот  боясь  ступить  шаг  ,  я  посмотрел  на  нее  ,  и  она  отошла  от  прохода  ,  намекая  ,  что  можешь  идти  ,  я  пошатываясь  сделал  первый  шаг  ,  и  кое – как  дошел  до   прохода  ,  и  как  только  переступив  порог  ,  я  более  быстрым  шагом  пошел  к  двери  ,  чтоб  скорее  из  нее  выйти  , но  вдруг  почувствовалось  мне  ,  что  сзади  меня  держит  какая – то  сила  ,  даже  не  много  было  такое  чувство  ,  что  немного  магнитило  меня  ,  и  что – то  меня  заставляет  чтоб  я  оглянулся  назад  ,  и  не  почувствовав   как  я  вдруг  сам  повернулся  назад  ,  ну  я  бы  сказал  не  я  сам  ,  а  как – будто  что – то  меня  повернуло  ,  и  вот  опять  смотрев  ей  в  глаза  </w:t>
      </w:r>
      <w:r w:rsidR="009C25CB">
        <w:t xml:space="preserve">,  я  увидел  ,  что  она  была  не  уверена  во  мне  ,  что  вдруг  я  кому  -  </w:t>
      </w:r>
      <w:proofErr w:type="spellStart"/>
      <w:r w:rsidR="009C25CB">
        <w:t>ни</w:t>
      </w:r>
      <w:r w:rsidR="003B29DE">
        <w:t>будь</w:t>
      </w:r>
      <w:proofErr w:type="spellEnd"/>
      <w:r w:rsidR="003B29DE">
        <w:t xml:space="preserve">  расскажу  ,  что  здесь  я</w:t>
      </w:r>
      <w:r w:rsidR="009C25CB">
        <w:t xml:space="preserve">  ,   именно  в  </w:t>
      </w:r>
      <w:r w:rsidR="003B29DE">
        <w:t>подполье  видел  ,  и  опять</w:t>
      </w:r>
      <w:r w:rsidR="009C25CB">
        <w:t xml:space="preserve">  пообещав  ,  что  никому  не  скажу  ,</w:t>
      </w:r>
      <w:r w:rsidR="00EB5838">
        <w:t xml:space="preserve"> про  </w:t>
      </w:r>
      <w:r w:rsidR="003B29DE">
        <w:t xml:space="preserve"> это  ,  </w:t>
      </w:r>
      <w:r w:rsidR="009C25CB">
        <w:t xml:space="preserve">  она  вроде  поверила  мне  , </w:t>
      </w:r>
      <w:r w:rsidR="003B29DE">
        <w:t xml:space="preserve"> но  все – равно  как – то  не  уверенно  она  себя  вела  ,  </w:t>
      </w:r>
      <w:r w:rsidR="009C25CB">
        <w:t xml:space="preserve"> и  вдруг  чувствую  я  ,   что  начинаю  опять  не  по  своей  воле  поворачиваться  кругом  к  двери   ,  и  в  этот  момент  я  окончательно  уже  почувствовал  ,  что  она  меня  отпускает  ,  и  сделав  первый  шаг   из  этой   двери  ,  я  быстрым  шагом  пошел   скорее  по  направлению  к  дороге  ,  не  оглядываясь  назад  ,  когда   я  вышел  на  дорогу  ,  я  </w:t>
      </w:r>
      <w:r w:rsidR="00E2128F">
        <w:t xml:space="preserve">вдруг   побежал  очень  быстро  из  этого  места  ,  и  вот  даже  сейчас  я  нахожусь  уже  вместе  с  вами  я  до  сих  пор  от  увиденного  не  в  себе   ,  и  знаете  продолжал  рассказывать  ,  я   жалею  теперь  ,  что  не  обратился  к  ней  за  помощью  ,  но  тогда  мне  было  не  до  этого  ,  Вика  говорит  :  а  вы  же  обещали  ей  ,  что  про  это  подполье  не  кому  не  расскажете  ,  а  сами  продолжала  Вика  ,  нам  только  что  сейчас  рассказали  ,  знаете , начал  говорить  этот  человек  </w:t>
      </w:r>
      <w:r w:rsidR="00DE6BCF">
        <w:t xml:space="preserve"> </w:t>
      </w:r>
      <w:r w:rsidR="00E2128F">
        <w:t xml:space="preserve">,  вот  сейчас  я  немного  отойдя  уже  от  этого  ,  я  бы  и  не  рассказал  бы  вам  нечего  ,  тем    более  я  вас не  знаю  ,  но  вы  тоже  меня  поймите  ,  я  иду  ночью  с  этими  мыслями  </w:t>
      </w:r>
      <w:proofErr w:type="spellStart"/>
      <w:r w:rsidR="00E2128F">
        <w:t>незная</w:t>
      </w:r>
      <w:proofErr w:type="spellEnd"/>
      <w:r w:rsidR="00E2128F">
        <w:t xml:space="preserve">  что   делать   ,  и  буквально  находясь  в  шоковом  состоянии  ,  я  же  живу  в  городе  ,  а   мне  как  городскому  человеку  такое  увидеть  ,  и  в  такое  поверить  ,  что  есть  такое  на  самом  деле  ,  это  для  меня  что – то  не  реальное  ,  ну  вы  сами  тогда  тоже  говорит   этот  человек  ,  пообещайте  мне  ,  что  я  вам  сказал  сейчас  ,  вы  про  это  ни  кому  не  расскажите   ,  ну  мы  то  не  расскажем  сказали  мы  ,  ну  и  вы  тоже  тогда  больше  не  рассказывайте  про  это  не  кому  сказала  Вика  ,  и  договорившись  ,  что  будем  молчать  ,  он  сказал  ,  ладно  я  пойду  до своей  машины  ,  и  скорее  всего  в  ваши  края  наверно  долго  не   приеду  ,  ну  может  потом  решившись  ,  но  пока  точно  нет  ,  ладно  очень  приятно  было  пообщаться  с вами  сказал  прощаясь  с  нами  и  уходя  этот  человек  ,  и  мы  тоже  решили  идти  </w:t>
      </w:r>
      <w:r w:rsidR="00E2128F">
        <w:lastRenderedPageBreak/>
        <w:t xml:space="preserve">домой  нам  с Викой   было  по  пути  ,  а  организатор  пошла  в  другую  сторону  ,  ну  ей  до  дому  было  метра  два  наверно  , </w:t>
      </w:r>
      <w:r w:rsidR="003B29DE">
        <w:t xml:space="preserve">попрощавшись  с  ней  ,  </w:t>
      </w:r>
      <w:r w:rsidR="00E2128F">
        <w:t xml:space="preserve"> </w:t>
      </w:r>
      <w:r w:rsidR="000E7CC0">
        <w:t>мы  т</w:t>
      </w:r>
      <w:r w:rsidR="003B29DE">
        <w:t xml:space="preserve">оже  с  Викой   пошли  в  сторону  где  живем  </w:t>
      </w:r>
      <w:r w:rsidR="000E7CC0">
        <w:t xml:space="preserve"> , </w:t>
      </w:r>
      <w:r w:rsidR="003B29DE">
        <w:t xml:space="preserve">Вика  мне  говорит  ,  я  конечно  от    того  ,  что  нам  рассказал  этот  человек  ,  нахожусь  немного  в  недоумении  </w:t>
      </w:r>
      <w:r w:rsidR="000E7CC0">
        <w:t xml:space="preserve"> </w:t>
      </w:r>
      <w:r w:rsidR="003B29DE">
        <w:t xml:space="preserve">,  я  то  конечно  продолжала  Вика  знаю  про  это  подполье  ,  и  давно  уже  знала  ,  но  если  вдруг  он  кому  -  </w:t>
      </w:r>
      <w:proofErr w:type="spellStart"/>
      <w:r w:rsidR="003B29DE">
        <w:t>нибудь</w:t>
      </w:r>
      <w:proofErr w:type="spellEnd"/>
      <w:r w:rsidR="003B29DE">
        <w:t xml:space="preserve">  расскажет  ,  то  это  будет  тогда  не  очень  хорошо   ,  потому  что  наверно  никому  не  понравится  если  про  кого – </w:t>
      </w:r>
      <w:proofErr w:type="spellStart"/>
      <w:r w:rsidR="003B29DE">
        <w:t>нибудь</w:t>
      </w:r>
      <w:proofErr w:type="spellEnd"/>
      <w:r w:rsidR="003B29DE">
        <w:t xml:space="preserve"> </w:t>
      </w:r>
      <w:r w:rsidR="00FE139B">
        <w:t xml:space="preserve"> , </w:t>
      </w:r>
      <w:r w:rsidR="00353259">
        <w:t xml:space="preserve"> что – то  узнают  его  личное  ,  и  потом  рассказывают  кому – то  ,  </w:t>
      </w:r>
      <w:r w:rsidR="003B29DE">
        <w:t xml:space="preserve">  и   знаешь  продолжала  мне  говорить  Вика  ,  вот  про  то  , что  он  нам   рассказывал  ,  скажу  тебе  честно  Мария  уже  про  это  знает  , </w:t>
      </w:r>
      <w:r w:rsidR="003C4557">
        <w:t xml:space="preserve">что  он  нам  все  рассказал  , ну  если  продолжала  Вика  ,  она  его   сама  отпустила   ,  значит  она  точно  в  нем  уверена  ,  что  он  будет  молчать  ,  </w:t>
      </w:r>
      <w:r w:rsidR="003B29DE">
        <w:t xml:space="preserve"> </w:t>
      </w:r>
      <w:r w:rsidR="000C7D9A">
        <w:t>и  нам  с  тобой  надо  будет  сходить  до  нее  ,  и  сказать  ,  чтоб  она  была  спокойна  ,  что  про  это  знаем  только  мы  ,  и  больше  никто  не  узнает  ,  а  организатор  продолжала  Вика  ,  я  точно  знаю  ,  что  она  никому  ничего  не  расск</w:t>
      </w:r>
      <w:r w:rsidR="003C4557">
        <w:t xml:space="preserve">ажет  ,  я  за  нее  ручаюсь  </w:t>
      </w:r>
      <w:r w:rsidR="000C7D9A">
        <w:t xml:space="preserve">  ,  что  она  надежный  человек  ,  а  мы  с  тобой  давай  завтра  же  и  сходим  ,  ну  или   после  завтра  , да  ,   говорю  я  :  давай  сходим  , ну  и  ну  говорю  я  :  вот  это  история  у  нас  сегодня  случилась  ,  да  ,  говорит  Вика  :  история  ,  </w:t>
      </w:r>
      <w:proofErr w:type="spellStart"/>
      <w:r w:rsidR="000C7D9A">
        <w:t>дак</w:t>
      </w:r>
      <w:proofErr w:type="spellEnd"/>
      <w:r w:rsidR="000C7D9A">
        <w:t xml:space="preserve">  история  ,  я  говорит  Вика  :  этого   человека  видела   в первый  раз  ,  если  он  говорит  ,  что  лесник  и  проверяет  леса  ,  ну  он  наверно  новенький  ,  у  нас  был  другой  лесник  продолжала  Вика  ,  </w:t>
      </w:r>
      <w:r w:rsidR="000D2450">
        <w:t xml:space="preserve">но  он  </w:t>
      </w:r>
      <w:r w:rsidR="000C7D9A">
        <w:t xml:space="preserve">устроился  на  другом  участке  ,  а  теперь  значит  у  нас  этот  будет  лесник  ,  </w:t>
      </w:r>
      <w:r w:rsidR="000D2450">
        <w:t xml:space="preserve">интересно  сказала  Вика  : </w:t>
      </w:r>
      <w:r w:rsidR="003C4557">
        <w:t xml:space="preserve"> приедет  ли  он  еще  к  нам  </w:t>
      </w:r>
      <w:r w:rsidR="000D2450">
        <w:t>,  ну  он  же  сказа</w:t>
      </w:r>
      <w:r w:rsidR="00C50A0C">
        <w:t>л  ,  что  пока  нет  ответил</w:t>
      </w:r>
      <w:r w:rsidR="000D2450">
        <w:t xml:space="preserve">  я  ,  ну да  продолжала  </w:t>
      </w:r>
      <w:r w:rsidR="003C4557">
        <w:t xml:space="preserve">Вика  ,  после  такого  он  </w:t>
      </w:r>
      <w:proofErr w:type="spellStart"/>
      <w:r w:rsidR="003C4557">
        <w:t>вряд</w:t>
      </w:r>
      <w:r w:rsidR="000D2450">
        <w:t>ли</w:t>
      </w:r>
      <w:proofErr w:type="spellEnd"/>
      <w:r w:rsidR="000D2450">
        <w:t xml:space="preserve">  еще  сюда </w:t>
      </w:r>
      <w:r w:rsidR="005E3281">
        <w:t xml:space="preserve"> приедет  ,  это  точно  сказал</w:t>
      </w:r>
      <w:r w:rsidR="000D2450">
        <w:t xml:space="preserve">  я  ,  </w:t>
      </w:r>
      <w:r w:rsidR="000C7D9A">
        <w:t xml:space="preserve"> </w:t>
      </w:r>
      <w:r w:rsidR="000E7CC0">
        <w:t xml:space="preserve">посмотрев  на  часы  Вика  сказала  :  почти  шесть  утра  ,  и  мы  пошли  более  быстрым  шагом  , </w:t>
      </w:r>
      <w:r w:rsidR="0032337E">
        <w:t xml:space="preserve">Вика  уже  подходила  к  своему  дому  , теперь  уже  можно  и  не  ложиться  спать  ,  время  уже  такое  ,  что  уже  пора  просыпаться </w:t>
      </w:r>
      <w:r w:rsidR="003A110F">
        <w:t xml:space="preserve">  ,  ну  еще  нормально  сказал</w:t>
      </w:r>
      <w:r w:rsidR="0032337E">
        <w:t xml:space="preserve">  я  ,  вполне  еще  можно  уснуть  ,  </w:t>
      </w:r>
      <w:r w:rsidR="0012448D">
        <w:t>и  мы  попрощ</w:t>
      </w:r>
      <w:r w:rsidR="00D31750">
        <w:t>а</w:t>
      </w:r>
      <w:r w:rsidR="0012448D">
        <w:t xml:space="preserve">вшись  уже  до  сегодня  </w:t>
      </w:r>
      <w:r w:rsidR="00D31750">
        <w:t xml:space="preserve"> , </w:t>
      </w:r>
      <w:r w:rsidR="0012448D">
        <w:t xml:space="preserve"> около  дома  Вики  ,  пошли  по  домам  ,  мне  еще  надо  было  ,  чтоб  дойти  до дома  пройти  еще  метров  десять </w:t>
      </w:r>
      <w:r w:rsidR="00D31750">
        <w:t xml:space="preserve"> ,  подойдя  уже  ближе  к  дому   ,  я</w:t>
      </w:r>
      <w:r w:rsidR="003A110F">
        <w:t xml:space="preserve">  посмотрел</w:t>
      </w:r>
      <w:r w:rsidR="0012448D">
        <w:t xml:space="preserve">  около  него  </w:t>
      </w:r>
      <w:r w:rsidR="00D31750">
        <w:t xml:space="preserve"> , </w:t>
      </w:r>
      <w:r w:rsidR="0012448D">
        <w:t xml:space="preserve">нет  ли  где – </w:t>
      </w:r>
      <w:proofErr w:type="spellStart"/>
      <w:r w:rsidR="0012448D">
        <w:t>нибудь</w:t>
      </w:r>
      <w:proofErr w:type="spellEnd"/>
      <w:r w:rsidR="0012448D">
        <w:t xml:space="preserve">  бабы  Нади  ,  </w:t>
      </w:r>
      <w:r w:rsidR="00D31750">
        <w:t>потому  что  знаю  как  обычно  она  всегда  рано  просыпается   ,</w:t>
      </w:r>
      <w:r w:rsidR="0012448D">
        <w:t xml:space="preserve">не  увидев  около  дома  никого  я </w:t>
      </w:r>
      <w:r w:rsidR="00D31750">
        <w:t xml:space="preserve">по – </w:t>
      </w:r>
      <w:proofErr w:type="spellStart"/>
      <w:r w:rsidR="00D31750">
        <w:t>тихонечку</w:t>
      </w:r>
      <w:proofErr w:type="spellEnd"/>
      <w:r w:rsidR="00D31750">
        <w:t xml:space="preserve">  ,  очень  осторожно  ,  </w:t>
      </w:r>
      <w:r w:rsidR="003A110F">
        <w:t xml:space="preserve"> вошел</w:t>
      </w:r>
      <w:r w:rsidR="0012448D">
        <w:t xml:space="preserve">  в  входную  дверь</w:t>
      </w:r>
      <w:r w:rsidR="0032337E">
        <w:t xml:space="preserve">  </w:t>
      </w:r>
      <w:r w:rsidR="000E7CC0">
        <w:t xml:space="preserve"> </w:t>
      </w:r>
      <w:r w:rsidR="003A110F">
        <w:t>,  и  увидел</w:t>
      </w:r>
      <w:r w:rsidR="00D31750">
        <w:t xml:space="preserve">  ,  что  баба  Надя  еще  спала  ,  </w:t>
      </w:r>
      <w:r w:rsidR="0007033A">
        <w:t>я  так – же  стараясь  очень  тихо  пройти  до  свей  комнаты  ,  чтобы  не  скрипнула  половица  пола  ,  форточка  так же ,  как  и  всегда  было  у  меня  открыта  , и  чувствовалось  утреннее  ,  очень  свежее  дун</w:t>
      </w:r>
      <w:r w:rsidR="00307351">
        <w:t>овение  ветра  ,  я  переставил</w:t>
      </w:r>
      <w:r w:rsidR="0007033A">
        <w:t xml:space="preserve">  время  на  своем  будильнике   </w:t>
      </w:r>
      <w:r w:rsidR="004F4F72">
        <w:t xml:space="preserve"> </w:t>
      </w:r>
      <w:r w:rsidR="0007033A">
        <w:t xml:space="preserve">с  пол  девятого  утра  ,  на  девять  утра ,  чтоб  </w:t>
      </w:r>
      <w:r w:rsidR="00F15C91">
        <w:t xml:space="preserve">еще  немного   по  дольше  поспать  ,  потому  что  очень  хотелось  уже  уснуть  ,  положив  будильник </w:t>
      </w:r>
      <w:r w:rsidR="00307351">
        <w:t xml:space="preserve"> на  стол  ,  я  лег  и  подумал</w:t>
      </w:r>
      <w:r w:rsidR="00EA4321">
        <w:t xml:space="preserve">  про  то  ,  что  сегодня  произошло  ,  а  точнее  это  история  с  подпольем  Марии</w:t>
      </w:r>
      <w:r w:rsidR="00307351">
        <w:t xml:space="preserve">  ,  я  ведь  тоже  когда  пришел</w:t>
      </w:r>
      <w:r w:rsidR="00EA4321">
        <w:t xml:space="preserve">  </w:t>
      </w:r>
      <w:r w:rsidR="00182351">
        <w:t>первый  раз  к  ней    ,  видел</w:t>
      </w:r>
      <w:r w:rsidR="00EA4321">
        <w:t xml:space="preserve">  это  подполье  ,  и  то  ,  что  там  ,  что – то  бурлило  ,  кипело  ,  и  тоже мне   было  интересно  было  узнать  ,  что  там  </w:t>
      </w:r>
      <w:r w:rsidR="0007033A">
        <w:t xml:space="preserve"> </w:t>
      </w:r>
      <w:r w:rsidR="00EA4321">
        <w:t>,  но  теперь  все  стало  мне  известно  ,  что  именно  там  находится  ,  а  ведь  если  бы  не  этот  случайный  лесник  ,  то  я  бы  тогда  точ</w:t>
      </w:r>
      <w:r w:rsidR="00182351">
        <w:t>но  нечего  про  это  не  узнал</w:t>
      </w:r>
      <w:r w:rsidR="00EA4321">
        <w:t xml:space="preserve">  ,  потому  что  Мария  бы  мне  точно  про  это  не  рассказала  ,   и  вот  наконец –</w:t>
      </w:r>
      <w:r w:rsidR="00182351">
        <w:t xml:space="preserve"> то  я  чувствую  ,  что  начал</w:t>
      </w:r>
      <w:r w:rsidR="00EA4321">
        <w:t xml:space="preserve">  засыпать  ,  и  вот  вдруг  вижу  я  такую  картину  ,  а  точнее  это  было  продолжение  моего  последнего  сна  ,  который  мне  не  удалось  до  конца  досмотреть  ,  потому  что  в  самый  интересный  м</w:t>
      </w:r>
      <w:r w:rsidR="00182351">
        <w:t>омент  , я  как  раз  проснулся</w:t>
      </w:r>
      <w:r w:rsidR="00EA4321">
        <w:t xml:space="preserve">  ,  и  вот  значит  я  все  стою  в  воде  и  пытаюсь  поймать  рыбу  ,  и  вдруг  на  небе  все  резко  потемнело  и  началась  гроза  ,  и  вдруг  в  небе  </w:t>
      </w:r>
      <w:r w:rsidR="00C438BA">
        <w:t xml:space="preserve">появилось  какое – то  изображение  в  виде  какого – то  человека  ,  и  началось  издаваться  не  очень  понятное  звучание  ,  и  пытаясь  понять  ,  что  он  мне  пытается  сказать  </w:t>
      </w:r>
      <w:r w:rsidR="008176F4">
        <w:t>,  я  долго  все  прислушивался</w:t>
      </w:r>
      <w:r w:rsidR="00C438BA">
        <w:t xml:space="preserve">  ,  и  </w:t>
      </w:r>
      <w:r w:rsidR="008176F4">
        <w:t>все  -  равно  ничего  не  мог</w:t>
      </w:r>
      <w:r w:rsidR="00C438BA">
        <w:t xml:space="preserve">  понять  ,  но  потом  через  некоторое  время  стало  все  светло  как  днем  ,  рыбы  мне  ,  так  и  не  удалось  там  в  воде  найти  ,  и  я  пос</w:t>
      </w:r>
      <w:r w:rsidR="008176F4">
        <w:t>мотрел</w:t>
      </w:r>
      <w:r w:rsidR="00C438BA">
        <w:t xml:space="preserve">  в  сторону  я</w:t>
      </w:r>
      <w:r w:rsidR="008176F4">
        <w:t>год  ,  и  над  ними  я  увидел</w:t>
      </w:r>
      <w:r w:rsidR="00C438BA">
        <w:t xml:space="preserve">  какой – то  желтоватый  свет  ,  </w:t>
      </w:r>
      <w:r w:rsidR="008176F4">
        <w:t>а  точнее  блик  ,  и  я  решил</w:t>
      </w:r>
      <w:r w:rsidR="00C438BA">
        <w:t xml:space="preserve">  подойти  к  этим  </w:t>
      </w:r>
      <w:r w:rsidR="009C2425">
        <w:lastRenderedPageBreak/>
        <w:t>ягодам  ,  когда  я  подошел</w:t>
      </w:r>
      <w:r w:rsidR="00C438BA">
        <w:t xml:space="preserve">  к  ним  ,  этот  желтоватый  </w:t>
      </w:r>
      <w:r w:rsidR="0007033A">
        <w:t xml:space="preserve"> </w:t>
      </w:r>
      <w:r w:rsidR="00C438BA">
        <w:t xml:space="preserve">блик  сразу  же  убрался  ,  в  первой  части  моего  сна  ягоды  эти  </w:t>
      </w:r>
      <w:proofErr w:type="spellStart"/>
      <w:r w:rsidR="00C438BA">
        <w:t>ести</w:t>
      </w:r>
      <w:proofErr w:type="spellEnd"/>
      <w:r w:rsidR="00C438BA">
        <w:t xml:space="preserve">  было  нельзя  ,  а  теперь  после  попадания  на  них  этого  желтого  блика  ,  все  сразу  там  изменилось  ,  этот  блик  мне  показал  ,  что  они  ст</w:t>
      </w:r>
      <w:r w:rsidR="009C2425">
        <w:t xml:space="preserve">али  </w:t>
      </w:r>
      <w:proofErr w:type="spellStart"/>
      <w:r w:rsidR="009C2425">
        <w:t>сьедобными</w:t>
      </w:r>
      <w:proofErr w:type="spellEnd"/>
      <w:r w:rsidR="009C2425">
        <w:t xml:space="preserve">  ,  и  я  решил</w:t>
      </w:r>
      <w:r w:rsidR="00C438BA">
        <w:t xml:space="preserve">  сорвать  одну  ягодку  ,  но  попробовав  ее  ,  на  вкус  она  было </w:t>
      </w:r>
      <w:r w:rsidR="00B2753F">
        <w:t xml:space="preserve"> очень  горькой  ,  и  я  понял</w:t>
      </w:r>
      <w:r w:rsidR="00C438BA">
        <w:t xml:space="preserve">  ,  что  значит  они  все  такие  горькие  ,  и опять  у  меня  нечего  не  получилось  ,  и  опять  </w:t>
      </w:r>
      <w:r w:rsidR="003D1945">
        <w:t xml:space="preserve">я  на </w:t>
      </w:r>
      <w:r w:rsidR="00B2753F">
        <w:t xml:space="preserve"> таком  моменте  сна  проснулся  ,  и  так  и  не  понял</w:t>
      </w:r>
      <w:r w:rsidR="003D1945">
        <w:t xml:space="preserve">  ,  что  это  за  сон  такой  мне  снится  ,  какими – то  от</w:t>
      </w:r>
      <w:r w:rsidR="00BF58EC">
        <w:t>рывками  ,  когда  я  проснулся  ,  я  посмотрел</w:t>
      </w:r>
      <w:r w:rsidR="003D1945">
        <w:t xml:space="preserve">  </w:t>
      </w:r>
      <w:r w:rsidR="00BF58EC">
        <w:t>на  свой   будильник  и  увидел</w:t>
      </w:r>
      <w:r w:rsidR="003D1945">
        <w:t xml:space="preserve">  .  что  время  уже  час  дня  ,  и  что  будильник  уже  давно  прозвенел  ,  и  как  не  ст</w:t>
      </w:r>
      <w:r w:rsidR="00B67548">
        <w:t>ранно  я  даже  его  не  слышал</w:t>
      </w:r>
      <w:r w:rsidR="003D1945">
        <w:t xml:space="preserve">  ,  и  вот  слышу  я  на  кухне  ,  что – то  </w:t>
      </w:r>
      <w:r w:rsidR="00B67548">
        <w:t>делает  баба  Надя  ,  я  встал</w:t>
      </w:r>
      <w:r w:rsidR="003D1945">
        <w:t xml:space="preserve">  ,  и  баба  Надя  увидела  мен</w:t>
      </w:r>
      <w:r w:rsidR="00B67548">
        <w:t>я  и  говорит  ,  ты  так  спал</w:t>
      </w:r>
      <w:r w:rsidR="003D1945">
        <w:t xml:space="preserve">  ,  что  даже </w:t>
      </w:r>
      <w:r w:rsidR="00B67548">
        <w:t xml:space="preserve"> будильника  своего  не  слышал</w:t>
      </w:r>
      <w:r w:rsidR="003D1945">
        <w:t xml:space="preserve"> ,  он  у  тебя  долго  звенел ,  я  хотела  подойти  выключить  ,  но  </w:t>
      </w:r>
      <w:proofErr w:type="spellStart"/>
      <w:r w:rsidR="003D1945">
        <w:t>незнала</w:t>
      </w:r>
      <w:proofErr w:type="spellEnd"/>
      <w:r w:rsidR="003D1945">
        <w:t xml:space="preserve">  как  его  отключать  ,  ты</w:t>
      </w:r>
      <w:r w:rsidR="00B67548">
        <w:t xml:space="preserve">  вчера  наверно  поздно  пришел</w:t>
      </w:r>
      <w:r w:rsidR="003D1945">
        <w:t xml:space="preserve">  спросила  меня</w:t>
      </w:r>
      <w:r w:rsidR="00B67548">
        <w:t xml:space="preserve">  баба  Надя  ,  да  уж  сказал</w:t>
      </w:r>
      <w:r w:rsidR="00F75F73">
        <w:t xml:space="preserve">  я  ,  я  пришел</w:t>
      </w:r>
      <w:r w:rsidR="003D1945">
        <w:t xml:space="preserve">  не вчера а  уже  сегодня  </w:t>
      </w:r>
      <w:r w:rsidR="00F75F73">
        <w:t xml:space="preserve">, </w:t>
      </w:r>
      <w:proofErr w:type="spellStart"/>
      <w:r w:rsidR="00F75F73">
        <w:t>вообщем</w:t>
      </w:r>
      <w:proofErr w:type="spellEnd"/>
      <w:r w:rsidR="00F75F73">
        <w:t xml:space="preserve">  под  утро  продолжал</w:t>
      </w:r>
      <w:r w:rsidR="003D1945">
        <w:t xml:space="preserve">  я  ,  </w:t>
      </w:r>
      <w:proofErr w:type="spellStart"/>
      <w:r w:rsidR="003D1945">
        <w:t>непомню</w:t>
      </w:r>
      <w:proofErr w:type="spellEnd"/>
      <w:r w:rsidR="003D1945">
        <w:t xml:space="preserve">  вроде  было  около  шести  утра  ,  это  все  день  деревни  все  был  так  долго  спросила  меня  баба  На</w:t>
      </w:r>
      <w:r w:rsidR="007503A6">
        <w:t>дя  , да  нет  вы  что  ответил</w:t>
      </w:r>
      <w:r w:rsidR="003D1945">
        <w:t xml:space="preserve">  я  ,  это  мы  просто  после  праздника  решили  еще  прогуляться  , </w:t>
      </w:r>
      <w:r w:rsidR="001F1732">
        <w:t>и  вот  все  гуляли</w:t>
      </w:r>
      <w:r w:rsidR="007503A6">
        <w:t xml:space="preserve">  по  вашей  деревне  продолжил</w:t>
      </w:r>
      <w:r w:rsidR="001F1732">
        <w:t xml:space="preserve">  я  , а  про  эту</w:t>
      </w:r>
      <w:r w:rsidR="007503A6">
        <w:t xml:space="preserve">  историю  ,  я  как  и  обещал</w:t>
      </w:r>
      <w:r w:rsidR="001F1732">
        <w:t xml:space="preserve">  не </w:t>
      </w:r>
      <w:r w:rsidR="007503A6">
        <w:t xml:space="preserve"> рассказал</w:t>
      </w:r>
      <w:r w:rsidR="001F1732">
        <w:t xml:space="preserve">  бабе  Наде ,  мы же  договорились  ,  что  некому  не</w:t>
      </w:r>
      <w:r w:rsidR="005A1429">
        <w:t xml:space="preserve">  скажем  , вот  я  и  не  стал</w:t>
      </w:r>
      <w:r w:rsidR="001F1732">
        <w:t xml:space="preserve">  рассказывать  даже  бабе  Наде  ,  весело  было </w:t>
      </w:r>
      <w:r w:rsidR="00DE66C1">
        <w:t xml:space="preserve"> на  празднике   у  вас  сказал</w:t>
      </w:r>
      <w:r w:rsidR="001F1732">
        <w:t xml:space="preserve">  я  бабе  Наде  ,  да  ответила  баба  Надя  :  у  нас  всегда  так  проходят  все  праздники  с  размахом   ,  я  продолжила  баба  Надя  пошла  в  магазин  ,  может  тебе  что – </w:t>
      </w:r>
      <w:proofErr w:type="spellStart"/>
      <w:r w:rsidR="001F1732">
        <w:t>нибудь</w:t>
      </w:r>
      <w:proofErr w:type="spellEnd"/>
      <w:r w:rsidR="001F1732">
        <w:t xml:space="preserve">  купить  ,  да  нет  </w:t>
      </w:r>
      <w:r w:rsidR="00DE66C1">
        <w:t>вроде  нечего  не  надо  сказал</w:t>
      </w:r>
      <w:r w:rsidR="001F1732">
        <w:t xml:space="preserve">  я ,  ну  ладно  я  тогда  пошла  схожу</w:t>
      </w:r>
      <w:r w:rsidR="00403BCB">
        <w:t xml:space="preserve"> </w:t>
      </w:r>
      <w:r w:rsidR="001F1732">
        <w:t xml:space="preserve"> сказала  баба  Надя  ,  и</w:t>
      </w:r>
      <w:r w:rsidR="0006247B">
        <w:t xml:space="preserve">  я  решил</w:t>
      </w:r>
      <w:r w:rsidR="00BB18A2">
        <w:t xml:space="preserve">  сделать  кое – какие</w:t>
      </w:r>
      <w:r w:rsidR="00DE66C1">
        <w:t xml:space="preserve">  записи  для учебы </w:t>
      </w:r>
      <w:r w:rsidR="004F1B61">
        <w:t xml:space="preserve"> </w:t>
      </w:r>
      <w:r w:rsidR="00DE66C1">
        <w:t xml:space="preserve"> ,  написав  несколько </w:t>
      </w:r>
      <w:r w:rsidR="004F1B61">
        <w:t xml:space="preserve"> страниц  , и  ,  исправив  кое – что  в  нескольких местах</w:t>
      </w:r>
      <w:r w:rsidR="00DE66C1">
        <w:t xml:space="preserve">  моих  записей  ,  я  вспомнил</w:t>
      </w:r>
      <w:r w:rsidR="004F1B61">
        <w:t xml:space="preserve">  про  вчерашнее  мероприятие  праздника  ,  и  до  сих  пор  было  очень  интересно  ,  чей – же  все  -  таки  это  был  букет  ?  ,  и  мне  сегодня  очень  хочется  встретиться  с  организатором  праздника  ,  и  спросить  ,  удалось  ли  узнать  чей  это  букет  ,  убрав  тетра</w:t>
      </w:r>
      <w:r w:rsidR="007D4970">
        <w:t>дку  в  сумку   ,  я  посмотрел  на  часы  и  увидел</w:t>
      </w:r>
      <w:r w:rsidR="004F1B61">
        <w:t xml:space="preserve">  ,  что  время  уже  два  часа  дня  ,  часы  висят  над  окном  ,  и  случайно  посмотрев  в  окно  на  улицу  ,  там  стояла  очень  солнечная  погода   ,  </w:t>
      </w:r>
      <w:r w:rsidR="007D4970">
        <w:t>я  увидел</w:t>
      </w:r>
      <w:r w:rsidR="00025626">
        <w:t xml:space="preserve">   Вику  ,  она  махал</w:t>
      </w:r>
      <w:r w:rsidR="007D4970">
        <w:t>а  мне  рукой  ,  чтоб  я  вышел</w:t>
      </w:r>
      <w:r w:rsidR="00025626">
        <w:t xml:space="preserve">  на  улицу  ,  </w:t>
      </w:r>
      <w:r w:rsidR="007D4970">
        <w:t>я</w:t>
      </w:r>
      <w:r w:rsidR="000E5EE6">
        <w:t xml:space="preserve"> улыбнувшись </w:t>
      </w:r>
      <w:r w:rsidR="007D4970">
        <w:t xml:space="preserve">  покачав  головой   ,  сказал</w:t>
      </w:r>
      <w:r w:rsidR="00025626">
        <w:t xml:space="preserve">  ,  что  сейчас  выйду</w:t>
      </w:r>
      <w:r w:rsidR="00394BBC">
        <w:t xml:space="preserve">  ,  но  то  ,  что  я  говорил</w:t>
      </w:r>
      <w:r w:rsidR="00025626">
        <w:t xml:space="preserve">  мне  показалось  ,  что  Вике  с  той  стороны  было  не  понятно </w:t>
      </w:r>
      <w:r w:rsidR="00394BBC">
        <w:t xml:space="preserve"> ,  что  я говорю  ,  я  закрыл</w:t>
      </w:r>
      <w:r w:rsidR="00025626">
        <w:t xml:space="preserve">  дом</w:t>
      </w:r>
      <w:r w:rsidR="00394BBC">
        <w:t xml:space="preserve">  на замок  ,  и  только  начал</w:t>
      </w:r>
      <w:r w:rsidR="00025626">
        <w:t xml:space="preserve">  выходить  из  двери  ,  как  вдруг  кто – то  из – за  угла  ме</w:t>
      </w:r>
      <w:r w:rsidR="00221523">
        <w:t>ня  напугал  ,  я  был</w:t>
      </w:r>
      <w:r w:rsidR="00025626">
        <w:t xml:space="preserve">  в  легком  испуге   ,  но  все -  равно  ,  у  того  ,  кто  решил  меня  напугать  ,  очень  хорошо  получилось  это  сд</w:t>
      </w:r>
      <w:r w:rsidR="00221523">
        <w:t>елать  ,  я  немного  посмотрел</w:t>
      </w:r>
      <w:r w:rsidR="00025626">
        <w:t xml:space="preserve">  в  сторону  ,  с  </w:t>
      </w:r>
      <w:r w:rsidR="00221523">
        <w:t>какой  меня  испугали ,  увидел</w:t>
      </w:r>
      <w:r w:rsidR="00025626">
        <w:t xml:space="preserve">  там  ,  Вику  которая  ,  после  этого  смотрела  улыбавшись  на  меня  ,  я  говорю  :  ну  что  решила  меня  напугать  ,  </w:t>
      </w:r>
      <w:r w:rsidR="00403BCB">
        <w:t xml:space="preserve">да  ,  говорит  Вика  </w:t>
      </w:r>
      <w:r w:rsidR="001F1732">
        <w:t xml:space="preserve"> </w:t>
      </w:r>
      <w:r w:rsidR="00403BCB">
        <w:t xml:space="preserve">, </w:t>
      </w:r>
      <w:r w:rsidR="00221523">
        <w:t xml:space="preserve">мы посмотрели друг на друга и было такое ощущение  что  что то хотели друг другу сказать  , но так ничего не сказав  ,  Вика посмотрела в сторону </w:t>
      </w:r>
      <w:r w:rsidR="0035787E">
        <w:t xml:space="preserve">, </w:t>
      </w:r>
      <w:r w:rsidR="00403BCB">
        <w:t xml:space="preserve"> ну  что  продолжила  Вика  ,  куда  сегодня  п</w:t>
      </w:r>
      <w:r w:rsidR="0035787E">
        <w:t xml:space="preserve">ойдем  ,  даже  </w:t>
      </w:r>
      <w:proofErr w:type="spellStart"/>
      <w:r w:rsidR="0035787E">
        <w:t>незнаю</w:t>
      </w:r>
      <w:proofErr w:type="spellEnd"/>
      <w:r w:rsidR="0035787E">
        <w:t xml:space="preserve">  ответил</w:t>
      </w:r>
      <w:r w:rsidR="00403BCB">
        <w:t xml:space="preserve">  я  ,  присев  на  лавочку  ,  может  сказала  Вика  до  Марии  сходим  ,  тоже  присев  ко  мне  на  лавочку   ,  до </w:t>
      </w:r>
      <w:r w:rsidR="0035787E">
        <w:t>Марии  с  осторожностью  сказал</w:t>
      </w:r>
      <w:r w:rsidR="00403BCB">
        <w:t xml:space="preserve">  я  ,  ну  а  почему бы  и  нет  сказала  Вика  ,  </w:t>
      </w:r>
      <w:proofErr w:type="spellStart"/>
      <w:r w:rsidR="00403BCB">
        <w:t>незнаю</w:t>
      </w:r>
      <w:proofErr w:type="spellEnd"/>
      <w:r w:rsidR="00403BCB">
        <w:t xml:space="preserve">   говорю</w:t>
      </w:r>
      <w:r w:rsidR="0035787E">
        <w:t xml:space="preserve">  я    </w:t>
      </w:r>
      <w:r w:rsidR="00403BCB">
        <w:t xml:space="preserve">  ,  может  тебе  лучше  одной    к  ней  сходить  </w:t>
      </w:r>
      <w:r w:rsidR="0035787E">
        <w:t xml:space="preserve"> говорю я </w:t>
      </w:r>
      <w:r w:rsidR="00403BCB">
        <w:t>,  потому  что  при  мне  она  не  будет  про  подполье  говорить  ,  а  есл</w:t>
      </w:r>
      <w:r w:rsidR="0036138C">
        <w:t>и  ты  одна  сходишь  продолжал</w:t>
      </w:r>
      <w:r w:rsidR="00403BCB">
        <w:t xml:space="preserve">  я  ,  то  мне  кажется  ,  так  будет  лучше  ,  да  нет  ,  говорит  Вика  ,  ты  ведь  знаешь  ,  что  она  тебе  доверяет  продолжала  Вика</w:t>
      </w:r>
      <w:r w:rsidR="003D1945">
        <w:t xml:space="preserve"> </w:t>
      </w:r>
      <w:r w:rsidR="00DE6BCF">
        <w:t xml:space="preserve"> </w:t>
      </w:r>
      <w:r w:rsidR="0036138C">
        <w:t xml:space="preserve"> ,  и  ты  сам  тоже  понял</w:t>
      </w:r>
      <w:r w:rsidR="00403BCB">
        <w:t xml:space="preserve">  ,  что  она  тебе  доверяет</w:t>
      </w:r>
      <w:r w:rsidR="0036138C">
        <w:t xml:space="preserve">    ,  я  немного  призадумался </w:t>
      </w:r>
      <w:r w:rsidR="00403BCB">
        <w:t xml:space="preserve">  ,</w:t>
      </w:r>
      <w:r w:rsidR="00CE3579">
        <w:t xml:space="preserve">  по </w:t>
      </w:r>
      <w:r w:rsidR="0036138C">
        <w:t xml:space="preserve"> этому  поводу  ,  и  посмотрел</w:t>
      </w:r>
      <w:r w:rsidR="00CE3579">
        <w:t xml:space="preserve">    на  дерево  которое  стояло  рядом  ,  и  случайно  взгляд</w:t>
      </w:r>
      <w:r w:rsidR="0036138C">
        <w:t>ом  увидел</w:t>
      </w:r>
      <w:r w:rsidR="00A37AC4">
        <w:t xml:space="preserve">  один  из  всех  зел</w:t>
      </w:r>
      <w:r w:rsidR="00CE3579">
        <w:t>еных ,  желтенький  листочек  ,  на  котором  ползло  какое – то  насеко</w:t>
      </w:r>
      <w:r w:rsidR="00A1567A">
        <w:t xml:space="preserve">мое  ,  </w:t>
      </w:r>
      <w:r w:rsidR="0036138C">
        <w:t xml:space="preserve">  и  долго  не  мог</w:t>
      </w:r>
      <w:r w:rsidR="002E04C3">
        <w:t xml:space="preserve">  понять что это за насекомое    ,  </w:t>
      </w:r>
      <w:r w:rsidR="00CE3579">
        <w:t xml:space="preserve">  было    интересно  ,  что  </w:t>
      </w:r>
      <w:r w:rsidR="00A1567A">
        <w:t>это  за  ползучее  насекомое</w:t>
      </w:r>
      <w:r w:rsidR="00CE3579">
        <w:t xml:space="preserve"> </w:t>
      </w:r>
      <w:r w:rsidR="00A1567A">
        <w:t xml:space="preserve"> ,  </w:t>
      </w:r>
      <w:r w:rsidR="00CE3579">
        <w:t xml:space="preserve"> и  посмотрев  еще  раз  на  него   ,  на  это  насекомое  ,  это  гусеница  сказала  Вика  , </w:t>
      </w:r>
      <w:r w:rsidR="002E04C3">
        <w:t xml:space="preserve">как – же я  </w:t>
      </w:r>
      <w:r w:rsidR="00A1567A">
        <w:t xml:space="preserve">  ответила  Вика </w:t>
      </w:r>
      <w:r w:rsidR="002E04C3">
        <w:t xml:space="preserve">боюсь всех </w:t>
      </w:r>
      <w:r w:rsidR="002E04C3">
        <w:lastRenderedPageBreak/>
        <w:t xml:space="preserve">этих насекомых   </w:t>
      </w:r>
      <w:r w:rsidR="00A1567A">
        <w:t xml:space="preserve"> ,  ну  </w:t>
      </w:r>
      <w:proofErr w:type="spellStart"/>
      <w:r w:rsidR="00A1567A">
        <w:t>дак</w:t>
      </w:r>
      <w:proofErr w:type="spellEnd"/>
      <w:r w:rsidR="00A1567A">
        <w:t xml:space="preserve">  что  по  поводу  моего  предложения  сказала  Вика  ,   я  еще</w:t>
      </w:r>
      <w:r w:rsidR="00356FC3">
        <w:t xml:space="preserve">  не  много  подумав  ,  сказал</w:t>
      </w:r>
      <w:r w:rsidR="00A1567A">
        <w:t xml:space="preserve">  лад</w:t>
      </w:r>
      <w:r w:rsidR="00356FC3">
        <w:t>но  давай  сходим  ,  я  увидел</w:t>
      </w:r>
      <w:r w:rsidR="00A1567A">
        <w:t xml:space="preserve">  там  на  </w:t>
      </w:r>
      <w:proofErr w:type="spellStart"/>
      <w:r w:rsidR="00A1567A">
        <w:t>угорчике</w:t>
      </w:r>
      <w:proofErr w:type="spellEnd"/>
      <w:r w:rsidR="00A1567A">
        <w:t xml:space="preserve">  ,  что  баба  Надя  уже  идет  из  магазина  ,  увидев  нас  подождите  громко  сказала  баба  Надя  ,  мы  подождали  бабу  Надю </w:t>
      </w:r>
      <w:r w:rsidR="00356FC3">
        <w:t xml:space="preserve">  ,  </w:t>
      </w:r>
      <w:r w:rsidR="00DD39CF">
        <w:t xml:space="preserve"> поздоровавшись  с  Викой    начала  говорить  баба  Надя  ,</w:t>
      </w:r>
      <w:r w:rsidR="00356FC3">
        <w:t xml:space="preserve"> я</w:t>
      </w:r>
      <w:r w:rsidR="00DD39CF">
        <w:t xml:space="preserve">  иду  из  магазина  ,  и  всех  до  сих  пор  интересует  чей же  это  был  букет  ,  и  дождавшись  организатора  мы  решили  спросить  у  нее  ,  но  когда  она  пришла  в  магазин  ,  то  ответа  на  этот  вопрос  ,  мы  не  получили  ,  потому  что  она  сама  не  знает  чей  это  был  букет  ,  но  продолжала  говорить  баба  Надя  ,  организатор  нам  стала  рассказывать  свой  сон  ,  и  говорит  нам  хотите  верьте  ,  хотите  нет  ,  но  сегодня  мне  приснился  такой  сон   ,  сижу  значит  я  начала  рассказывать  организатор  ,  на  своем  рабочем  месте   ,  и  вдруг  слышу  я  ,  что  </w:t>
      </w:r>
      <w:proofErr w:type="spellStart"/>
      <w:r w:rsidR="00DD39CF">
        <w:t>взади</w:t>
      </w:r>
      <w:proofErr w:type="spellEnd"/>
      <w:r w:rsidR="00DD39CF">
        <w:t xml:space="preserve">  у  двери  кто – то  есть  ,  сначала  хотела  открыть  дверь  ,  но  мне  стало  как – то  не  по  себе  ,  и  открывать  я  не  стала  ,  через  некоторое  время   ,  дверь  начала  сама  по – </w:t>
      </w:r>
      <w:proofErr w:type="spellStart"/>
      <w:r w:rsidR="00DD39CF">
        <w:t>тихоньку</w:t>
      </w:r>
      <w:proofErr w:type="spellEnd"/>
      <w:r w:rsidR="00DD39CF">
        <w:t xml:space="preserve">  открываться  ,  и  немного  спрятавшись  за  полкой  .  я  стала  присматриваться  ,  кто – же  мне  покажется  из  этой  двери  ,  вдруг  открылась  дверь   ,  и  я  увидела  ,  как  вы  думаете  кого  спросила  нас  организатор  ,  мы  все  стоим  даже  и  представить  не  можем  кого  ,  и  увидела  я  там  продолжала  организатор  ,  Марию  ,  я  </w:t>
      </w:r>
      <w:r w:rsidR="00FB4DFA">
        <w:t xml:space="preserve">находясь  там  одна  </w:t>
      </w:r>
      <w:proofErr w:type="spellStart"/>
      <w:r w:rsidR="00FB4DFA">
        <w:t>незнала</w:t>
      </w:r>
      <w:proofErr w:type="spellEnd"/>
      <w:r w:rsidR="00FB4DFA">
        <w:t xml:space="preserve">   ,  что  и  делать  ,  я  пыталась  сначала  как -  то  спрятаться  ,  но  она  взглядом  говорила  мне  ,  что  хочет  что – то  сказать   ,  я  вышла  к  ней   ,  она  мне  начала  что – то </w:t>
      </w:r>
      <w:r w:rsidR="009335CF">
        <w:t xml:space="preserve"> показывать  ,</w:t>
      </w:r>
      <w:r w:rsidR="00FB4DFA">
        <w:t xml:space="preserve">  но  что именно  я  не  могла  понять   ,  вдруг  она  увидела  этот  букет  , про  который  теперь  все  думают  ,  кто же  его  принес  ,  и  взяла  она  его  в  руки  и  прижала  к  груди  ,  и  взглядом  показала  мне  что  это  букет  ее  ,  и  вот  на  этом  моменте  я  проснулась  ,  и  вот  говорит  баба  Надя  такой  вот  сон  она  нам  рассказала  ,  мы  конечно  все  были  очень  удивлены  , от  рассказанного  сна  ,  и  все – равно  не  можем  понять чей  это  букет  ,  потому  что  если  это  букет  ее  ,  то  это  не  реально  сказала  баба  Надя  ,  и  до  сих  пор  для  всех  это  остается  большой  загадкой  ,  Вика  посмотрев  на  бабу  Надю  говорит  ,  я  тоже  думаю  ,  что  букет  не  Марии   .  Мы  собрались  уже  идти  ,  ладно  говорю  я  бабе  Наде  пойдем  мы  ,  вы  опять  на  долго  сказала  баба  Надя  ,  </w:t>
      </w:r>
      <w:proofErr w:type="spellStart"/>
      <w:r w:rsidR="00FB4DFA">
        <w:t>незнаю</w:t>
      </w:r>
      <w:proofErr w:type="spellEnd"/>
      <w:r w:rsidR="00FB4DFA">
        <w:t xml:space="preserve">  говорим  мы  ,  как  получится  ,  и  вот  мы  с  Викой  вышли  на  дорогу</w:t>
      </w:r>
      <w:r w:rsidR="009335CF">
        <w:t xml:space="preserve">  ,  и  пошли  в  ту  сторону  куда  уже  за  ране</w:t>
      </w:r>
      <w:r w:rsidR="0086495D">
        <w:t xml:space="preserve">е  договорились  ,  и  направились  </w:t>
      </w:r>
      <w:r w:rsidR="009335CF">
        <w:t xml:space="preserve">  в  сторону  ,  где  живет  Мария  ,  </w:t>
      </w:r>
      <w:r w:rsidR="0086495D">
        <w:t xml:space="preserve">мы  прошли  улицу  ,  и  вышли  на  вторую  улицу  ,  и  повернули  на  ту  основную  улицу  ,  где  живет  Мария  ,  я  говорит  Вика  ,  </w:t>
      </w:r>
      <w:r w:rsidR="002214D0">
        <w:t xml:space="preserve">тоже  сегодня  хотела  поинтересоваться  у  организатора  ,  чей  это  был  букет  на  празднике  ,  но  думаю  ,  что  ,  ответа  мы  так  и  не  узнаем  ,  ну  баба  Надя  ,  продолжала  Вика  ,  рассказала  нам  про  сон  ,  который  приснился  организатору  ,  </w:t>
      </w:r>
      <w:proofErr w:type="spellStart"/>
      <w:r w:rsidR="002214D0">
        <w:t>незнаю</w:t>
      </w:r>
      <w:proofErr w:type="spellEnd"/>
      <w:r w:rsidR="002214D0">
        <w:t xml:space="preserve">  ,  </w:t>
      </w:r>
      <w:proofErr w:type="spellStart"/>
      <w:r w:rsidR="002214D0">
        <w:t>незнаю</w:t>
      </w:r>
      <w:proofErr w:type="spellEnd"/>
      <w:r w:rsidR="002214D0">
        <w:t xml:space="preserve">  ,  продолжала  Вика  ,  мне  кажется  ,  что  сон  этот  не  случайный  ,  я говорю  :  а  ты  думаешь  ,  что  это  букет  Марии  ,  </w:t>
      </w:r>
      <w:proofErr w:type="spellStart"/>
      <w:r w:rsidR="002214D0">
        <w:t>незнаю</w:t>
      </w:r>
      <w:proofErr w:type="spellEnd"/>
      <w:r w:rsidR="002214D0">
        <w:t xml:space="preserve">  ,   сказала  Вика  ,  это  просто  у  меня  такие  мысли  ,  мы  уже  подходили  к  дому  Марии  ,  подойдя  уже  ближе  к  дому  ,  а  точнее  к  самому  дому  ,  Вика  решила</w:t>
      </w:r>
      <w:r w:rsidR="00B4184B">
        <w:t xml:space="preserve">  зайти  первая  ,  а  я  решил</w:t>
      </w:r>
      <w:r w:rsidR="002214D0">
        <w:t xml:space="preserve">  пока  подождать  </w:t>
      </w:r>
      <w:r w:rsidR="00B4184B">
        <w:t>на  улице  ,  и  оставшись  один</w:t>
      </w:r>
      <w:r w:rsidR="002214D0">
        <w:t xml:space="preserve">  я  </w:t>
      </w:r>
      <w:r w:rsidR="00B4184B">
        <w:t>вдруг  что – то  услышал   ,  но  сначала  не  мог</w:t>
      </w:r>
      <w:r w:rsidR="00F257F7">
        <w:t xml:space="preserve">  понять  что  это  ,  но</w:t>
      </w:r>
      <w:r w:rsidR="00B4184B">
        <w:t xml:space="preserve">  потом  немного  прислушался   и  услышал</w:t>
      </w:r>
      <w:r w:rsidR="00F257F7">
        <w:t xml:space="preserve">  как  еле  слышно    шумит  </w:t>
      </w:r>
      <w:r w:rsidR="00B4184B">
        <w:t xml:space="preserve">  вода   ,  и  я  не  мог</w:t>
      </w:r>
      <w:r w:rsidR="002214D0">
        <w:t xml:space="preserve">  понять  где </w:t>
      </w:r>
      <w:r w:rsidR="00F257F7">
        <w:t xml:space="preserve"> </w:t>
      </w:r>
      <w:r w:rsidR="00B4184B">
        <w:t>это  шумит  ,  немного  походил</w:t>
      </w:r>
      <w:r w:rsidR="00F257F7">
        <w:t xml:space="preserve">  </w:t>
      </w:r>
      <w:r w:rsidR="002214D0">
        <w:t xml:space="preserve">  о</w:t>
      </w:r>
      <w:r w:rsidR="00F257F7">
        <w:t xml:space="preserve">коло  дома  , </w:t>
      </w:r>
      <w:r w:rsidR="00B4184B">
        <w:t xml:space="preserve"> но  так  нечего  и  не  увидел</w:t>
      </w:r>
      <w:r w:rsidR="00F257F7">
        <w:t xml:space="preserve">  ,  потому  что  это  </w:t>
      </w:r>
      <w:proofErr w:type="spellStart"/>
      <w:r w:rsidR="00F257F7">
        <w:t>шумение</w:t>
      </w:r>
      <w:proofErr w:type="spellEnd"/>
      <w:r w:rsidR="00F257F7">
        <w:t xml:space="preserve">  было  не  такое  ,  как  обычное   от  воды  бывает  ,  а  слышалось  оно  совсем  по – другому  ,  даже  </w:t>
      </w:r>
      <w:proofErr w:type="spellStart"/>
      <w:r w:rsidR="00F257F7">
        <w:t>незнаю</w:t>
      </w:r>
      <w:proofErr w:type="spellEnd"/>
      <w:r w:rsidR="00F257F7">
        <w:t xml:space="preserve">  как  и  описать  его  ,  но  это  было  что – то  приглушенное  ,  но  слышалось  как -  то  отчетливо   ,  и  из – за  того  ,  что  звучание  было  какое – то  другое  ,  то  меня  это очень  заинтересовало  ,  и  вот  </w:t>
      </w:r>
      <w:r w:rsidR="002214D0">
        <w:t xml:space="preserve"> </w:t>
      </w:r>
      <w:r w:rsidR="00B4188E">
        <w:t>я</w:t>
      </w:r>
      <w:r w:rsidR="000274D2">
        <w:t xml:space="preserve">  решил</w:t>
      </w:r>
      <w:r w:rsidR="00F257F7">
        <w:t xml:space="preserve">  зайт</w:t>
      </w:r>
      <w:r w:rsidR="000274D2">
        <w:t>и  немного  за  дом  , но  стал</w:t>
      </w:r>
      <w:r w:rsidR="00F257F7">
        <w:t xml:space="preserve">  заходить  очень  осторожно   ,  потому  что  было  как – то  не  по  себе  в  таком  месте  ходить  около  домов  ,  и  вот  я</w:t>
      </w:r>
      <w:r w:rsidR="000274D2">
        <w:t xml:space="preserve">  буквально  на  цыпочках  стал  пробираться  за  дом  ,  шел</w:t>
      </w:r>
      <w:r w:rsidR="00F257F7">
        <w:t xml:space="preserve">  я  очень  осторожно  ,  стараясь  даже  не  дышать  ,  и  вот  на  последних  моих  шагах  после  которых  нужно  было  сворачивать  за  дом</w:t>
      </w:r>
      <w:r w:rsidR="00DA2179">
        <w:t xml:space="preserve">  ,  я  немного  приостановился</w:t>
      </w:r>
      <w:r w:rsidR="00F257F7">
        <w:t xml:space="preserve">  и  по  -  </w:t>
      </w:r>
      <w:proofErr w:type="spellStart"/>
      <w:r w:rsidR="00F257F7">
        <w:t>тихоньк</w:t>
      </w:r>
      <w:r w:rsidR="00DA2179">
        <w:t>у</w:t>
      </w:r>
      <w:proofErr w:type="spellEnd"/>
      <w:r w:rsidR="00DA2179">
        <w:t xml:space="preserve">   задышал</w:t>
      </w:r>
      <w:r w:rsidR="00F257F7">
        <w:t xml:space="preserve"> </w:t>
      </w:r>
      <w:r w:rsidR="00B4188E">
        <w:t xml:space="preserve">  </w:t>
      </w:r>
      <w:r w:rsidR="00F257F7">
        <w:t>,  и  после  этого  у  меня  учащенн</w:t>
      </w:r>
      <w:r w:rsidR="00DA2179">
        <w:t>о  забилось  сердце   ,  я стал</w:t>
      </w:r>
      <w:r w:rsidR="00F257F7">
        <w:t xml:space="preserve">  делать  первый  шаг  ,  чтоб  повернуть  </w:t>
      </w:r>
      <w:r w:rsidR="005A57AB">
        <w:lastRenderedPageBreak/>
        <w:t>за  дом  ,  и  там  я  увидел</w:t>
      </w:r>
      <w:r w:rsidR="00F257F7">
        <w:t xml:space="preserve">  легкое  освещение  цвета  ,  дневного  света  ,  оно  издавалось  снизу  вверх</w:t>
      </w:r>
      <w:r w:rsidR="00545B83">
        <w:t xml:space="preserve">  ,  а  когда  смотришь  на  это  снизу  вверх  ,  то  это  освещение  кажется  слегка  прозрачным    </w:t>
      </w:r>
      <w:r w:rsidR="005A57AB">
        <w:t>,  когда  я  это  увидел  я  был</w:t>
      </w:r>
      <w:r w:rsidR="0097757E">
        <w:t xml:space="preserve">  в  легком  удивлении  ,  что  неужели  такое  может  вообще  быть  ,  и  меня  очень  заинтересовало  от  чего  же  это  издается  такое  освещение  ,  вообще  мысли  всякие  лезли  в  голову  ,  но  понять  ,  что  именно  это  такое  это  было  не  реально  </w:t>
      </w:r>
      <w:r w:rsidR="00A30F1F">
        <w:t>,  и  вот  все – таки  я  решил</w:t>
      </w:r>
      <w:r w:rsidR="0097757E">
        <w:t xml:space="preserve">  подойти  по  ближе  к  этому  месту  ,  но  находясь  в  легком  испуге  .  сделать  туда  первый шаг  было  как – то  страшновато  ,  и  вот  реши</w:t>
      </w:r>
      <w:r w:rsidR="00A30F1F">
        <w:t>вшись  ,  я  все – таки  сделал</w:t>
      </w:r>
      <w:r w:rsidR="0097757E">
        <w:t xml:space="preserve">  первый  шаг  за  дом  ,  идя  опять  также  на  ц</w:t>
      </w:r>
      <w:r w:rsidR="00A30F1F">
        <w:t xml:space="preserve">ыпочках  ,  и  вот  иду  я и не могу </w:t>
      </w:r>
      <w:r w:rsidR="0097757E">
        <w:t xml:space="preserve">  даже  вступить  на  эту  землю  ,  каждый  шаг  мне  давался  с  трудом   ,  тем  более  около  этого  дома  ,  подходя  уже  ближе    ,   я  </w:t>
      </w:r>
      <w:r w:rsidR="00A30F1F">
        <w:t>пока  до  сих  пор  не  понимал</w:t>
      </w:r>
      <w:r w:rsidR="0097757E">
        <w:t xml:space="preserve">  ,  что  это  ,  но  вот  ,  подойдя  уж</w:t>
      </w:r>
      <w:r w:rsidR="00013A80">
        <w:t>е  совсем  ближе   ,  я  увидел</w:t>
      </w:r>
      <w:r w:rsidR="0097757E">
        <w:t xml:space="preserve">  совсем  маленький  родник    ,  а  точнее  </w:t>
      </w:r>
      <w:r w:rsidR="00B4188E">
        <w:t xml:space="preserve"> живой  источник</w:t>
      </w:r>
      <w:r w:rsidR="009335CF">
        <w:t xml:space="preserve"> </w:t>
      </w:r>
      <w:r w:rsidR="00B4188E">
        <w:t xml:space="preserve"> ,  </w:t>
      </w:r>
      <w:r w:rsidR="0097757E">
        <w:t xml:space="preserve"> но  на  вид  это  был  совсем  не  такой  обычный  родник  ,  а  этот  гораздо  отличался  ,  от  все</w:t>
      </w:r>
      <w:r w:rsidR="001F7775">
        <w:t>х    ,  и  когда  я уже  подошел</w:t>
      </w:r>
      <w:r w:rsidR="0097757E">
        <w:t xml:space="preserve">  совсем  ближе   ,  то  мне  пок</w:t>
      </w:r>
      <w:r w:rsidR="00E1711C">
        <w:t>азалось  ,  что  я  тоже  попал</w:t>
      </w:r>
      <w:r w:rsidR="0097757E">
        <w:t xml:space="preserve">  в  это  освещение  ,  и  находясь  в  нем  было  какое – то  странное  во  мне  ощущение   ,  находиться  в  этом  освещении  было  приятно  ,  но  как – то  было  не  обычно  ,  как  -  будто  ,  что – то  мешало   ,  мне  удалось  вблизи  разглядеть  этот  родник   ,  там  на  нем  протекала  как  мне  показалось  совсем  не  такая  вода   , струйка  воды  была  средней  толщины  ,  но  вдруг  меня  как – будто  что –то  сверху  стало  обливать    кап</w:t>
      </w:r>
      <w:r w:rsidR="00E1711C">
        <w:t>лями  воды   ,  и  я  от  неожиданности   встал  и  посмотрел  вверх  ,  и  увидел</w:t>
      </w:r>
      <w:r w:rsidR="0097757E">
        <w:t xml:space="preserve">  ,  что  эта  вода  выходила  из  этого  родника  ,  в  высоту  эта  струя  издавалась  очень  высоко  ,  и  вот  эта   струя  постепенно  превращалась  в    развесистую   струю  ,  ну  она  стала  очень  широкой  </w:t>
      </w:r>
      <w:r w:rsidR="00E32046">
        <w:t xml:space="preserve">  ,  и  так  получалось  ,  </w:t>
      </w:r>
      <w:proofErr w:type="spellStart"/>
      <w:r w:rsidR="00E32046">
        <w:t>незнаю</w:t>
      </w:r>
      <w:proofErr w:type="spellEnd"/>
      <w:r w:rsidR="00E32046">
        <w:t xml:space="preserve">  может  всегда  так  ,  но  было  так  ,  что  эта  струя  попадала  в  это освещение  ,  и  смотреть  на  это  со  стороны  было  очень  завораживающе  ,  а  находиться  под  этим  всем  было  вообще   ,  просто  ,  </w:t>
      </w:r>
      <w:proofErr w:type="spellStart"/>
      <w:r w:rsidR="00E32046">
        <w:t>незнаю</w:t>
      </w:r>
      <w:proofErr w:type="spellEnd"/>
      <w:r w:rsidR="00E32046">
        <w:t xml:space="preserve">  даже  и  слов  таких  наверно  нет   ,  </w:t>
      </w:r>
      <w:proofErr w:type="spellStart"/>
      <w:r w:rsidR="00E32046">
        <w:t>вообщем</w:t>
      </w:r>
      <w:proofErr w:type="spellEnd"/>
      <w:r w:rsidR="00E32046">
        <w:t xml:space="preserve">  находясь  под  этим   всем   ,  то  ощущаешь  себя  так  , как -  будто  находишься  в  том  месте  ,  где  тебе  невообразимо  хорошо    и  спокойн</w:t>
      </w:r>
      <w:r w:rsidR="00667F9B">
        <w:t>о  ,  наверно  так  я  простоял</w:t>
      </w:r>
      <w:r w:rsidR="00E32046">
        <w:t xml:space="preserve">  минут  десять  ,  потому  что  сразу  от  туда  уйти  ,  было  просто  невозможно  ,  </w:t>
      </w:r>
      <w:r w:rsidR="00E16D7A">
        <w:t>и  вот  вс</w:t>
      </w:r>
      <w:r w:rsidR="00667F9B">
        <w:t>е  находясь  там  ,  я  услышал</w:t>
      </w:r>
      <w:r w:rsidR="00E16D7A">
        <w:t xml:space="preserve">  ,  как  сзади  кто – т</w:t>
      </w:r>
      <w:r w:rsidR="00667F9B">
        <w:t>о  идет    ,   сначала  подумал</w:t>
      </w:r>
      <w:r w:rsidR="00E16D7A">
        <w:t xml:space="preserve">  ,  что  мне  показалось</w:t>
      </w:r>
      <w:r w:rsidR="00667F9B">
        <w:t xml:space="preserve">  ,  но  оглянувшись  я  увидел</w:t>
      </w:r>
      <w:r w:rsidR="00E16D7A">
        <w:t xml:space="preserve">  ,  что  идут  Мария  и  Ви</w:t>
      </w:r>
      <w:r w:rsidR="00667F9B">
        <w:t>ка  ,  от  того  что  я  увидел</w:t>
      </w:r>
      <w:r w:rsidR="00E16D7A">
        <w:t xml:space="preserve">  ,  что  идет  именно  Мария  ,  мне  ст</w:t>
      </w:r>
      <w:r w:rsidR="00667F9B">
        <w:t xml:space="preserve">ало  еще  в  два  раза  неспокойно </w:t>
      </w:r>
      <w:r w:rsidR="00E16D7A">
        <w:t xml:space="preserve">  ,  и  я  р</w:t>
      </w:r>
      <w:r w:rsidR="00667F9B">
        <w:t>ешил</w:t>
      </w:r>
      <w:r w:rsidR="00E16D7A">
        <w:t xml:space="preserve">  дождаться  их  ,  н</w:t>
      </w:r>
      <w:r w:rsidR="00243158">
        <w:t>о  пока  они  шли я  все  думал</w:t>
      </w:r>
      <w:r w:rsidR="00E16D7A">
        <w:t xml:space="preserve">  ,  что  может  мне  сделать  Мария  ,  что  вдруг  я  что – то  не  то  сде</w:t>
      </w:r>
      <w:r w:rsidR="00243158">
        <w:t>лал</w:t>
      </w:r>
      <w:r w:rsidR="002A2890">
        <w:t xml:space="preserve">  ,  или  может  без  спроса</w:t>
      </w:r>
      <w:r w:rsidR="00243158">
        <w:t xml:space="preserve">  зашел</w:t>
      </w:r>
      <w:r w:rsidR="00E16D7A">
        <w:t xml:space="preserve">  на  ее  территорию  ,  когда  они  ко  мне  подошли   </w:t>
      </w:r>
      <w:r w:rsidR="00243158">
        <w:t xml:space="preserve">  ,  я  увидел</w:t>
      </w:r>
      <w:r w:rsidR="00282D57">
        <w:t xml:space="preserve">  ,  что  лицо  Марии  какое – то    не  веселое  ,  ее  глаза  смотрели  на меня  ,  как – то  очень   подозрительно    ,  было  такое  ощущение  ,  что  она  мне  хочет  сказать  что – то   ,  но  что  именно  понять  было  невозможно  ,  Мария  подошла  ко  мне    и  пристально  посмотрела  мне  в  глаза  ,  посмотрела    так  ,  что  по  мне  пробежали  мурашки  ,  и</w:t>
      </w:r>
      <w:r w:rsidR="000860AF">
        <w:t xml:space="preserve">  вс</w:t>
      </w:r>
      <w:r w:rsidR="00282D57">
        <w:t>матриваясь  в  мои  глаза  Мария  ,  пыталась  мне  что – то  сказать  ,  но  так  она  мне  нечего  и  не  сказала   ,  вот  когда  она  мне  смотрела  в  глаза  в  этот  момент  ,  то  это  был  не  такой  взгляд  ,  когда мы  с  ней  поняли  друг  друга  первы</w:t>
      </w:r>
      <w:r w:rsidR="00BD216D">
        <w:t>й  раз  ,  и  я  сразу  подумал  ,  что  я  сделал</w:t>
      </w:r>
      <w:r w:rsidR="00282D57">
        <w:t xml:space="preserve">  что – то  против  ее  правил  ,  она  резко  от  меня  отвернулась  и  ушла  от  нас  ,  оставив  нас  </w:t>
      </w:r>
      <w:r w:rsidR="00BD216D">
        <w:t>с  Викой  одних  ,  я  обычным взглядом   посмотрел</w:t>
      </w:r>
      <w:r w:rsidR="00282D57">
        <w:t xml:space="preserve">  на  Вику  ,  и  говорю  :  что  случилось   ,  понимаешь  </w:t>
      </w:r>
      <w:r w:rsidR="00BD216D">
        <w:t>говорит  мне  Вика  ,  ты  зашел</w:t>
      </w:r>
      <w:r w:rsidR="00282D57">
        <w:t xml:space="preserve">  на  ее  личное  пространство  ,  про  это  место  вообще  никто  </w:t>
      </w:r>
      <w:proofErr w:type="spellStart"/>
      <w:r w:rsidR="00282D57">
        <w:t>незнает</w:t>
      </w:r>
      <w:proofErr w:type="spellEnd"/>
      <w:r w:rsidR="00282D57">
        <w:t xml:space="preserve">   ,  и  </w:t>
      </w:r>
      <w:proofErr w:type="spellStart"/>
      <w:r w:rsidR="00282D57">
        <w:t>незнаю</w:t>
      </w:r>
      <w:proofErr w:type="spellEnd"/>
      <w:r w:rsidR="00282D57">
        <w:t xml:space="preserve">  как  продол</w:t>
      </w:r>
      <w:r w:rsidR="00BD216D">
        <w:t>жала  Вика  , ты  смог</w:t>
      </w:r>
      <w:r w:rsidR="00282D57">
        <w:t xml:space="preserve">  увидеть  этот  родник   ,  но  Марии  это  не  нравится  ,  я  говорю  :  ну  мне  просто  стало  интересно  ,  </w:t>
      </w:r>
      <w:r w:rsidR="00D413CA">
        <w:t>что там  шумело  ,  и  я  решил</w:t>
      </w:r>
      <w:r w:rsidR="00282D57">
        <w:t xml:space="preserve"> </w:t>
      </w:r>
      <w:r w:rsidR="00D413CA">
        <w:t xml:space="preserve"> сходить  посмотреть  продолжал  я  ,  ну  я  же  не  знал</w:t>
      </w:r>
      <w:r w:rsidR="00282D57">
        <w:t xml:space="preserve">  ,  что  сюда  нельзя  ходить  ,  ну  начала  говорить  Вика  :  она  знает  ,  что  ты  не  кому  про  это  не  расскажешь  ,  и  именно так  и  отреагировала ,  но  если бы  она  тебя  вообще  </w:t>
      </w:r>
      <w:proofErr w:type="spellStart"/>
      <w:r w:rsidR="00282D57">
        <w:t>незнала</w:t>
      </w:r>
      <w:proofErr w:type="spellEnd"/>
      <w:r w:rsidR="00282D57">
        <w:t xml:space="preserve">  продолжала  Вика  ,  то  она  бы  тогда  совсем  бы  по  -  другому   на  это  все  даже  не  от</w:t>
      </w:r>
      <w:r w:rsidR="005B2300">
        <w:t xml:space="preserve">реагировала  ,  а  реакция  бы  у  нее  была   бы  совсем  другая   ,  но  все  -  </w:t>
      </w:r>
      <w:r w:rsidR="005B2300">
        <w:lastRenderedPageBreak/>
        <w:t>равно  ей  это  не  понравилось  ,  скажу  тебе  честно  ска</w:t>
      </w:r>
      <w:r w:rsidR="00403668">
        <w:t>зала  Вика  ,  ну  я  не  хотел</w:t>
      </w:r>
      <w:r w:rsidR="005B2300">
        <w:t xml:space="preserve">  говор</w:t>
      </w:r>
      <w:r w:rsidR="00403668">
        <w:t>ю  я  ,  :  а  точнее  не  знал</w:t>
      </w:r>
      <w:r w:rsidR="005B2300">
        <w:t xml:space="preserve">   ,  что  нельзя  сюда  заходить   ,  </w:t>
      </w:r>
      <w:r w:rsidR="00D015CC">
        <w:t xml:space="preserve">а  этот  родник  говорю  я  :  он  что  ,  какой – то  не  обычный   ,  да  говорит  Вика  :  он  не  совсем  обычный   , в  этом  роднике  течет  святая  вода  ,  но  она  лечебная  ,  ну  говорю  я  :  лечебная  вода  во  всех  родниках  , нет  продолжала  Вика  ,  я  же  говорю  ,  что  это  не  обычный  родник  ,  вода  ,  которая  там  ,  она  лечебная  ,  и  даже  святая  ,  ну  не  просто  так  ,  а  самая  настоящая  исцеляющая  вода   ,  в  прямом  смысле  этого  слова  ,  от  нее  можно  излечиться  практически  от  всего  ,  и  не  только  исцелиться  ,  но  и  много  ,  что  другого  ,  практически  все  то  что  нужно  ,  эта  вода  продолжала  Вика  ,  могу  сказать  даже  большее  способна  на  многое  ,  немного  испуганным   голосом  и   шепотом  </w:t>
      </w:r>
      <w:r w:rsidR="0097757E">
        <w:t xml:space="preserve"> </w:t>
      </w:r>
      <w:r w:rsidR="004D02B3">
        <w:t xml:space="preserve">говорила  Вика  </w:t>
      </w:r>
      <w:r w:rsidR="00D015CC">
        <w:t xml:space="preserve"> ,  но    что -  то  еще  хотела  мне  сказать  Вика  ,  про  эту  воду   ,  но  так  и  не  сказала    ,  </w:t>
      </w:r>
      <w:r w:rsidR="004D02B3">
        <w:t xml:space="preserve"> </w:t>
      </w:r>
      <w:r w:rsidR="009618B9">
        <w:t>знаешь  говорю  я  Вике  ,  это  место  вообще  очень  красивое   ,  и  находиться  здесь  тоже  очень  прия</w:t>
      </w:r>
      <w:r w:rsidR="00956CD3">
        <w:t>тно  ,  теперь  продолжал</w:t>
      </w:r>
      <w:r w:rsidR="00812383">
        <w:t xml:space="preserve">  я  :  кажется  я  понял</w:t>
      </w:r>
      <w:r w:rsidR="009618B9">
        <w:t xml:space="preserve">  ,  почему  здесь  так  хорошо  ,  ведь  это  можно  сказать  святое  место   ,  и  очень  какое – то  б</w:t>
      </w:r>
      <w:r w:rsidR="00812383">
        <w:t>лагодатное  ,  я  все  не  мог</w:t>
      </w:r>
      <w:r w:rsidR="009618B9">
        <w:t xml:space="preserve">  понять  какое -   то  все  ощущение  меня  посещало  находясь  на  эт</w:t>
      </w:r>
      <w:r w:rsidR="00812383">
        <w:t>ом  месте  ,  теперь  продолжал  я  ,  кажется  понял</w:t>
      </w:r>
      <w:r w:rsidR="009618B9">
        <w:t xml:space="preserve">  что  за  ощущение   ,  это  чувство  что  ,  что – то  может  исполниться   ,  и  смотри  говорю  я  Вике  ,  а  вокруг  этого  места    ,  тоже  все  совсем  не такое  как  обычно  бывает    ,  а все  какое – то  необычное   ,  даже  на  деревьях  какие – то  переливающиеся   ,  как  изумрудные  сережки    ,  и  как  будто  смотри  показываю  я  Вике  ,  как  -  будто  с каждых    этих  изумрудных  сережек   ,  вниз  скатывается  какая – то  жемчужная  капелька    на  траву     , </w:t>
      </w:r>
      <w:r w:rsidR="00EE1B57">
        <w:t xml:space="preserve">и  от  этого  все  кругом  казалось  каким – то    сверкающим   ,  вся  природа  ,  которая  тебя  окружала  ,  да  ,  говорит  Вика  ,  здесь  всегда  так  ,  я  тоже  продолжала  Вика  ,  когда  увидела  это  в  первый  раз   ,  то  тоже  была  под  большим  впечатлением   ,  </w:t>
      </w:r>
      <w:r w:rsidR="002A7F11">
        <w:t xml:space="preserve">  и  вот  когда  я  зашел </w:t>
      </w:r>
      <w:r w:rsidR="009618B9">
        <w:t xml:space="preserve">  сюда   ,  </w:t>
      </w:r>
      <w:r w:rsidR="002A7F11">
        <w:t>продолжал</w:t>
      </w:r>
      <w:r w:rsidR="00EE1B57">
        <w:t xml:space="preserve">  я  ,  то  у  меня  было  такое</w:t>
      </w:r>
      <w:r w:rsidR="002A7F11">
        <w:t xml:space="preserve">  ощущение  ,  что  я  оказался</w:t>
      </w:r>
      <w:r w:rsidR="00EE1B57">
        <w:t xml:space="preserve">  ,  не  в  обычном  поле   ,  какое  оно  бывает   ,  а  совершенно  в  сказочном    ,   умиротворяющем  месте   ,  и   состояни</w:t>
      </w:r>
      <w:r w:rsidR="002A7F11">
        <w:t>е  мое  с  каким  я  сюда  зашел</w:t>
      </w:r>
      <w:r w:rsidR="00EE1B57">
        <w:t xml:space="preserve">  ,  сразу  же  пом</w:t>
      </w:r>
      <w:r w:rsidR="002A7F11">
        <w:t xml:space="preserve">енялось    ,  </w:t>
      </w:r>
      <w:proofErr w:type="spellStart"/>
      <w:r w:rsidR="002A7F11">
        <w:t>незнаю</w:t>
      </w:r>
      <w:proofErr w:type="spellEnd"/>
      <w:r w:rsidR="002A7F11">
        <w:t xml:space="preserve">  продолжал</w:t>
      </w:r>
      <w:r w:rsidR="00EE1B57">
        <w:t xml:space="preserve">  я  ,  такое</w:t>
      </w:r>
      <w:r w:rsidR="002A7F11">
        <w:t xml:space="preserve">  ощущение  ,  что  я  оказался </w:t>
      </w:r>
      <w:r w:rsidR="00EE1B57">
        <w:t xml:space="preserve">  в  сказке  ,  а  то  что  вода  здесь  лечебная   ,  то  это  вообще  ,  что – то  немыслимое   ,  </w:t>
      </w:r>
      <w:r w:rsidR="000579B3">
        <w:t>да  ,  говорит  Вика  :  во</w:t>
      </w:r>
      <w:r w:rsidR="00775516">
        <w:t xml:space="preserve">да здесь  и  вправду  </w:t>
      </w:r>
      <w:proofErr w:type="spellStart"/>
      <w:r w:rsidR="00775516">
        <w:t>лечебно</w:t>
      </w:r>
      <w:proofErr w:type="spellEnd"/>
      <w:r w:rsidR="00775516">
        <w:t xml:space="preserve"> – исцеляющая   ,  скажу  даже  больше  продолжала  Вика   ,  я  была  свидетельницей  этих  случаев   ,  за  то  время  ,  которое  я  общаюсь  с  Марией  продолжала  Вика  ,  мне  много  чего  удалось  повидать   ,  от  самых  простых  ,  до  самых  сложных  случаев  этих  исцелений    ,  вот  например  говорит  Вика  :  был  такой  случай   ,  </w:t>
      </w:r>
      <w:r w:rsidR="00EE0B81">
        <w:t xml:space="preserve">однажды  к  Марии  обратилась  за  помощью     одна  женщина  ,  у  которой </w:t>
      </w:r>
      <w:r w:rsidR="00A02563">
        <w:t xml:space="preserve"> была  такая  проблема   ,  с ней </w:t>
      </w:r>
      <w:r w:rsidR="00EE0B81">
        <w:t xml:space="preserve"> продолжала  Ви</w:t>
      </w:r>
      <w:r w:rsidR="00A02563">
        <w:t>ка  ,происходило    какое  то  непонятное  состояние</w:t>
      </w:r>
      <w:r w:rsidR="00EE0B81">
        <w:t xml:space="preserve"> , </w:t>
      </w:r>
      <w:r w:rsidR="00A02563">
        <w:t xml:space="preserve">она  даже  сама    эта  женщина  не  могла  понять  что  с  ней  происходит  , болезней  у  нее  вроде  никаких  не  было  ,  </w:t>
      </w:r>
      <w:r w:rsidR="00FE21BE">
        <w:t xml:space="preserve">но  глядя  на  эту  женщину  продолжала  Вика  ,  можно  было  сказать  что  она  выглядела  очень  разбитой  ,  усталой  ,  и  подавленной  ,  она была  совсем   молодая  , но  выглядела  ,  так  как – будто  она  состарилась  лет  на  десять  ,  понять  конечно  нельзя  было  что  с  ней  продолжала  Вика  ,но  я сказала  Вика  ,  видела  по  ней  что  что – то  с  ней  происходит  ,  такое  ощущение  как – будто  ее  что -  то  тревожило  ,  но  говорить  почему то   продолжала  Вика  ,  она  что  именно  ее  тревожило  никому  не  хотела  , </w:t>
      </w:r>
      <w:r w:rsidR="00A02563">
        <w:t xml:space="preserve"> </w:t>
      </w:r>
      <w:r w:rsidR="00EE0B81">
        <w:t xml:space="preserve"> она  даже  в  больницу  обращалась  ,  но  там  всеми  различными  способами  искали  вариант</w:t>
      </w:r>
      <w:r w:rsidR="00A02563">
        <w:t>ы</w:t>
      </w:r>
      <w:r w:rsidR="00EE0B81">
        <w:t xml:space="preserve">  ,  чтоб </w:t>
      </w:r>
      <w:r w:rsidR="00A02563">
        <w:t xml:space="preserve"> узнать  что  с  ней  происходит</w:t>
      </w:r>
      <w:r w:rsidR="00EE0B81">
        <w:t xml:space="preserve">,  но  найти  у  врачей  ничего  так  и  не  получилось  ,  потом  сама  эта  женщина  тоже  искала  разные  способы  ,  чтоб  как – то  решить  этот  вопрос  ,  и  тоже  нечего  у  нее  не  получалось  , и  тогда  решила  она  обратиться  к  Марии  ,  хотя  она  не  верила  в  возможности  помощи  от  Марии  ,  пришла  она  просто  от  </w:t>
      </w:r>
      <w:proofErr w:type="spellStart"/>
      <w:r w:rsidR="00EE0B81">
        <w:t>безисходности</w:t>
      </w:r>
      <w:proofErr w:type="spellEnd"/>
      <w:r w:rsidR="00EE0B81">
        <w:t xml:space="preserve">  ,  но  ведь  Мария  знает  ,  продолжала  Вика  ,   что  если  к  ней  идет  человек  за  помощью  и  верит  в  помощь  исцеления  ,  она  это  знала  ,  а  если  даже  человек  идет  просто  от  того  ,  что  </w:t>
      </w:r>
      <w:r w:rsidR="00EE1B57">
        <w:t xml:space="preserve"> </w:t>
      </w:r>
      <w:r w:rsidR="00EE0B81">
        <w:t xml:space="preserve">не  к  кому  больше  обратиться   ,  и  особо  не  верит  в  ее  </w:t>
      </w:r>
      <w:r w:rsidR="00EE0B81">
        <w:lastRenderedPageBreak/>
        <w:t xml:space="preserve">чудеса  ,  то  все  равно  Мария  помогала  всем  ,  и  вот  значит  продолжала  Вика  ,  когда  она  ,  эта  женщина  пришла  к  Марии  ,  то  она  Мария  ,  заранее  знала  уже  ,  что  именно  ,  и  с  какой  проблемой  пришла  к  ней  эта  женщина   ,  эта  женщина  уже  стала </w:t>
      </w:r>
      <w:r w:rsidR="00E805F1">
        <w:t xml:space="preserve"> совсем  </w:t>
      </w:r>
      <w:r w:rsidR="00EE0B81">
        <w:t xml:space="preserve"> п</w:t>
      </w:r>
      <w:r w:rsidR="00142F49">
        <w:t>лох</w:t>
      </w:r>
      <w:r w:rsidR="00EE0B81">
        <w:t>о  выглядеть  ,  потому  что  все  уже  думали  ,  что  ничего  уже  ей  не</w:t>
      </w:r>
      <w:r w:rsidR="00F67FF9">
        <w:t xml:space="preserve">  поможет  ,  вот это  было  на</w:t>
      </w:r>
      <w:r w:rsidR="00EE0B81">
        <w:t xml:space="preserve">  моих  глазах  продолжала  Вика  ,  она  эта  женщина  действительно  выглядела  очень  плохо   ,  я  лично  ее  видела  ,  она  зашла  к  Марии  ,  и  говорит  помогите  </w:t>
      </w:r>
      <w:r w:rsidR="00EE1B57">
        <w:t xml:space="preserve"> </w:t>
      </w:r>
      <w:r w:rsidR="00EE0B81">
        <w:t xml:space="preserve"> мне  ,    Мария  посмотрела  на  эту  женщину  ,  продолжала  Вика  ,  и  быстрым  шагом  ушла  </w:t>
      </w:r>
      <w:r w:rsidR="006904B9">
        <w:t xml:space="preserve"> ,  только  сначала  я  не  поняла  куда  она  вышла   ,  прошло  наверно  минут  десять   ,  этой  женщине  становилось  все  хуже  и  хуже  ,  и</w:t>
      </w:r>
      <w:r w:rsidR="00142F49">
        <w:t xml:space="preserve">  вот  значит  продолжала  Вика</w:t>
      </w:r>
      <w:r w:rsidR="006904B9">
        <w:t xml:space="preserve">  ,  возвращается  Мария  ,  и  вижу  я  у нее  в  руках  маленькую  баночку  ,  в  которой  была  какая – то  непонятная  жидкость  ,  Мария  подошла </w:t>
      </w:r>
      <w:r w:rsidR="004B5FE2">
        <w:t xml:space="preserve">  </w:t>
      </w:r>
      <w:r w:rsidR="006904B9">
        <w:t xml:space="preserve">к  этой  женщине  , </w:t>
      </w:r>
      <w:r w:rsidR="004B5FE2">
        <w:t xml:space="preserve"> и  посмотрела  на  нее  каким – то  непонятным  взглядом   ,  но  я  сказала  Вика  в этом  взгляде  Марии  ,  первый  раз  увидела  какую  то  глубину  ,  в  этой  глубине   взгляда  Марии  я  увидела  ,  продолжала  Вика  ,  в  этом  мутном  оттенке  ее  глаз  был  какой  то  легкий  отблеск   желтого  свечения  </w:t>
      </w:r>
      <w:r w:rsidR="00CB7B70">
        <w:t xml:space="preserve">,  которого  у  нее  никогда  </w:t>
      </w:r>
      <w:proofErr w:type="spellStart"/>
      <w:r w:rsidR="00CB7B70">
        <w:t>небыло</w:t>
      </w:r>
      <w:proofErr w:type="spellEnd"/>
      <w:r w:rsidR="00CB7B70">
        <w:t xml:space="preserve">   ,  ну  по  крайней  мере  за  то  время  сколько  я  с  ней  общаюсь  ,  и  я  даже   продолжала  Вика  ,  сначала  немного  испугалась  ,  но  потом  это  желтое  свечение  из  ее  взгляда вдруг  резко  как – будто  испарилось  ,  и  взгляд  ее  вновь  приобрел  прежний  вид  ,   </w:t>
      </w:r>
      <w:r w:rsidR="007077C5">
        <w:t xml:space="preserve">Мария  вновь  посмотрела на  эту  женщину   своим  прежним  взглядом   , и  наверно  всматривалась  две  минуты  продолжала  Вика  ,  потом  очень  осторожно  </w:t>
      </w:r>
      <w:r w:rsidR="006904B9">
        <w:t xml:space="preserve"> открыла  баночку  ,</w:t>
      </w:r>
      <w:r w:rsidR="004B5FE2">
        <w:t xml:space="preserve">  </w:t>
      </w:r>
      <w:r w:rsidR="006253DD">
        <w:t>и</w:t>
      </w:r>
      <w:r w:rsidR="004B5FE2">
        <w:t xml:space="preserve"> </w:t>
      </w:r>
      <w:r w:rsidR="006904B9">
        <w:t xml:space="preserve">  из  этой  баночки  полила  буквально  три  -  четыре  капли  </w:t>
      </w:r>
      <w:r w:rsidR="007077C5">
        <w:t xml:space="preserve">  себе  на  руку  </w:t>
      </w:r>
      <w:r w:rsidR="006904B9">
        <w:t>,  я  видела  эти  капли  продолжала  Вика  ,  они  были  какого – то  непонятного  цвета   ,  не  то  фиалкового  ,   не  то  черничного  ,  ну  было  как – то  не  понятно  ,  что  э</w:t>
      </w:r>
      <w:r w:rsidR="007077C5">
        <w:t xml:space="preserve">то  был  за  цвет   ,      эта    женщина   посмотрела  на  Марию  и  уже  от  того  что  у  нее  практически  не  было  сил  нечего  не  могла  сказать  </w:t>
      </w:r>
      <w:r w:rsidR="006904B9">
        <w:t xml:space="preserve">  ,</w:t>
      </w:r>
      <w:r w:rsidR="007077C5">
        <w:t xml:space="preserve">  но  по  взгляду  этой  женщины  я  увидела  ,  сказала  Вика  </w:t>
      </w:r>
      <w:r w:rsidR="00254ECF">
        <w:t xml:space="preserve">что она  не  испытывала  никаких  эмоций  </w:t>
      </w:r>
      <w:r w:rsidR="005A406F">
        <w:t xml:space="preserve">  ,  через  некоторое  время  </w:t>
      </w:r>
      <w:r w:rsidR="00CB0732">
        <w:t xml:space="preserve"> вдруг  </w:t>
      </w:r>
      <w:r w:rsidR="005A406F">
        <w:t xml:space="preserve">Мария  начала  своей  рукой  этими  каплями  умывать </w:t>
      </w:r>
      <w:r w:rsidR="00254ECF">
        <w:t xml:space="preserve"> лицо   этой   женщины</w:t>
      </w:r>
      <w:r w:rsidR="005A406F">
        <w:t xml:space="preserve">  , </w:t>
      </w:r>
      <w:r w:rsidR="00254ECF">
        <w:t xml:space="preserve">и  что  -  то  начала  протяжно  еле  слышно  я  бы  даже  сказала  про  себя  что  -  то  проговаривать  ,  что  именно  она  проговаривала  было  вообще  не  понятно  ,  но  при  этом  она  смотрела  в  пол  , но  вдруг  она  резко </w:t>
      </w:r>
      <w:r w:rsidR="00CB0732">
        <w:t xml:space="preserve">  </w:t>
      </w:r>
      <w:r w:rsidR="00254ECF">
        <w:t xml:space="preserve"> стала  смотреть  в  потолок  ,  и  что  -</w:t>
      </w:r>
      <w:r w:rsidR="00DF3A9F">
        <w:t xml:space="preserve">  то  как  -  будто  тоже  говорить  но  только  уже  без  голоса  ,  а  просто  губами   </w:t>
      </w:r>
      <w:r w:rsidR="0053766C">
        <w:t>,  затем она  еще  несколько  капель  накапала  себе  на  руку  ,  и  уже  с</w:t>
      </w:r>
      <w:r w:rsidR="000E1E73">
        <w:t>мотря  в    глаза  этой  женщине</w:t>
      </w:r>
      <w:r w:rsidR="0053766C">
        <w:t xml:space="preserve">  Мария  вновь  стала  умывать  ее  лицо  ,  но  только  при  этом  уже  нечего  не  говоря </w:t>
      </w:r>
      <w:r w:rsidR="00EA6E22">
        <w:t xml:space="preserve"> </w:t>
      </w:r>
      <w:r w:rsidR="006904B9">
        <w:t xml:space="preserve">  при  попадании  </w:t>
      </w:r>
      <w:r w:rsidR="00EA6E22">
        <w:t xml:space="preserve">этих </w:t>
      </w:r>
      <w:r w:rsidR="00C30BE9">
        <w:t xml:space="preserve"> каплей  на  лицо  этой  женщине</w:t>
      </w:r>
      <w:r w:rsidR="00EA6E22">
        <w:t xml:space="preserve">  сказала  Вика  ,</w:t>
      </w:r>
      <w:r w:rsidR="006904B9">
        <w:t xml:space="preserve"> из  этих  каплей  выходил  какой – то  голубоватый  пар   ,  даже  как  такое  небольшое </w:t>
      </w:r>
      <w:r w:rsidR="00EA6E22">
        <w:t xml:space="preserve"> голубоватое  </w:t>
      </w:r>
      <w:r w:rsidR="006904B9">
        <w:t xml:space="preserve"> ис</w:t>
      </w:r>
      <w:r w:rsidR="00EA6E22">
        <w:t xml:space="preserve">парение    ,  </w:t>
      </w:r>
      <w:r w:rsidR="006904B9">
        <w:t xml:space="preserve">  потом  продолжала  Вика  ,  Мария </w:t>
      </w:r>
      <w:r w:rsidR="00CB0732">
        <w:t xml:space="preserve"> еще  стала   что – то  </w:t>
      </w:r>
      <w:r w:rsidR="006904B9">
        <w:t xml:space="preserve">  про  себя  го</w:t>
      </w:r>
      <w:r w:rsidR="00CB0732">
        <w:t xml:space="preserve">ворить   ,   </w:t>
      </w:r>
      <w:r w:rsidR="006904B9">
        <w:t xml:space="preserve"> потом  прошло  наверно  еще  минут  десять  ,  и  Мария  опять  резко  выбежала  на  улицу  ,  я  осталась  одна  с  этой  женщиной   ,  и  вот  смотрю  я  на  нее  ,  и  </w:t>
      </w:r>
      <w:proofErr w:type="spellStart"/>
      <w:r w:rsidR="006904B9">
        <w:t>неверя</w:t>
      </w:r>
      <w:proofErr w:type="spellEnd"/>
      <w:r w:rsidR="006904B9">
        <w:t xml:space="preserve">  своим  глазам   </w:t>
      </w:r>
      <w:r w:rsidR="00EC3A7E">
        <w:t xml:space="preserve"> ,  вижу  , что  она  вдруг  резко  </w:t>
      </w:r>
      <w:r w:rsidR="00142F49">
        <w:t>поменял</w:t>
      </w:r>
      <w:r w:rsidR="00CB0732">
        <w:t>ась  на  вид  ,  буквально  с</w:t>
      </w:r>
      <w:r w:rsidR="00120E6C">
        <w:t>разу  на  моих  глазах  она  помен</w:t>
      </w:r>
      <w:r w:rsidR="007412C1">
        <w:t>я</w:t>
      </w:r>
      <w:r w:rsidR="00120E6C">
        <w:t xml:space="preserve">лась  совершенно  до  неузнаваемости  ,  я  бы  даже  сказала  продолжала  Вика  абсолютно  два  разных  человека  как  было  до  этого  и  стало  после   </w:t>
      </w:r>
      <w:r w:rsidR="00EC3A7E">
        <w:t xml:space="preserve">  ,  сама  </w:t>
      </w:r>
      <w:r w:rsidR="00120E6C">
        <w:t xml:space="preserve">я  даже  </w:t>
      </w:r>
      <w:r w:rsidR="00EC3A7E">
        <w:t>не  могла</w:t>
      </w:r>
      <w:r w:rsidR="00CB0732">
        <w:t xml:space="preserve">  понять  как </w:t>
      </w:r>
      <w:r w:rsidR="00120E6C">
        <w:t xml:space="preserve">  это  может  быть  такое  на  самом  деле  </w:t>
      </w:r>
      <w:r w:rsidR="00CB0732">
        <w:t xml:space="preserve"> </w:t>
      </w:r>
      <w:r w:rsidR="00EC3A7E">
        <w:t xml:space="preserve"> </w:t>
      </w:r>
      <w:r w:rsidR="00120E6C">
        <w:t xml:space="preserve">все  произошло  как -  будто  по  волшебству   продолжала  Вика   </w:t>
      </w:r>
      <w:r w:rsidR="00EC3A7E">
        <w:t xml:space="preserve">,  </w:t>
      </w:r>
      <w:r w:rsidR="00120E6C">
        <w:t xml:space="preserve">и  вот   оставшись  я  с  этой  женщиной  буквально   на   несколько  минут  пока  ушла  Мария  продолжала  Вика   я  опять   увидела  вокруг  ее  то  самое  голубоватое  испарение  и  оно  как  будто  сверху  вниз  оседало </w:t>
      </w:r>
      <w:r w:rsidR="007412C1">
        <w:t xml:space="preserve"> на  эту  женщину  и  постепенно  исчезало  на  ней  ,  </w:t>
      </w:r>
      <w:r w:rsidR="00120E6C">
        <w:t xml:space="preserve"> </w:t>
      </w:r>
      <w:r w:rsidR="00EC3A7E">
        <w:t>и  я  сравнивая  ее  какой  она  приш</w:t>
      </w:r>
      <w:r w:rsidR="00120E6C">
        <w:t xml:space="preserve">ла    к Марии  ,  и  </w:t>
      </w:r>
      <w:r w:rsidR="007412C1">
        <w:t xml:space="preserve">  это  было  совершенно  несравнимо    и  не  мыслимо  </w:t>
      </w:r>
      <w:r w:rsidR="00EC3A7E">
        <w:t xml:space="preserve"> ,  </w:t>
      </w:r>
      <w:r w:rsidR="00194BF2">
        <w:t xml:space="preserve">вот  если  бы  кто  </w:t>
      </w:r>
      <w:proofErr w:type="spellStart"/>
      <w:r w:rsidR="00194BF2">
        <w:t>нибудь</w:t>
      </w:r>
      <w:proofErr w:type="spellEnd"/>
      <w:r w:rsidR="00194BF2">
        <w:t xml:space="preserve">  со  стороны  посмотрел  на  эту  женщину  продолжала  Вика    то  наверно  точно  бы  сказали  что  это  абсолютно  два  разных  человека  ,  </w:t>
      </w:r>
      <w:r w:rsidR="00EC3A7E">
        <w:t xml:space="preserve">она  эта  женщина  посмотрела  на  меня  ,  продолжала  Вика  ,  и  сама  понять  нечего  не  может  ,  и  даже  слова  не  может </w:t>
      </w:r>
      <w:r w:rsidR="00194BF2">
        <w:t xml:space="preserve"> сказать  ,  даже  еще  не  смотрясь  в  зеркало  уже  эта  женщина  все  </w:t>
      </w:r>
      <w:r w:rsidR="00194BF2">
        <w:lastRenderedPageBreak/>
        <w:t xml:space="preserve">поняла   </w:t>
      </w:r>
      <w:r w:rsidR="00EC3A7E">
        <w:t xml:space="preserve"> , </w:t>
      </w:r>
      <w:r w:rsidR="00194BF2">
        <w:t xml:space="preserve"> что  она  стала  такой  как  раньше   ,  даже  еще  раз  повторю  говорит  Вика  не  смотрясь  еще  в  зеркало  ,  потому что  сразу  как – то  видишь  по  человеку  ,  и  сразу  это  человек  может  ощутить  по  себе  сам  по  своему  внутреннему  состоянию  ,  она  буквально  расцвела  на  глазах  продолжала  Вика , находясь  еще  в  таком  состоянии   шока  </w:t>
      </w:r>
      <w:r w:rsidR="00EC3A7E">
        <w:t xml:space="preserve">  она  через  некоторое  время  постепенно  отошла  ,  и  посмотрела  на меня  с  удивленным  взглядом  ,  и  что – то  хотела  мне  сказать  ,  как  вдруг  заходит  Мария  ,  она  эта  женщина  упала  на колени  ,  </w:t>
      </w:r>
      <w:r w:rsidR="002C36DA">
        <w:t xml:space="preserve">и  говорит  :  спасибо  вам  большое  ,  я  говорила  эта  женщина  все  что  угодно  вам  могу  отдать  ,  но  Мария  ,  посмотрела ей в  глаза  ,  и   взглядом  ей  сказала  ,  что  ничего  не  надо  ,  потому  что  за  все  ,  что  Мария  делает  людям  ,  она  за  это  никогда  ,  ничего  не  берет   ,  </w:t>
      </w:r>
      <w:r w:rsidR="0035260A">
        <w:t xml:space="preserve">лишь  только  одно  сказала  Мария   посмотрев  на  эту  женщину  своим  обычным  взглядом   что  теперь  у  тебя  не  будет  такой  сильной  мучающей  тебя  тоски  ,  которая  могла  бы  тебя  довести  до  самого  страшного  ,  если  бы  ты  ко  мне  не  обратилась   ,  и  тогда  было  бы  уже  поздно  тебя  бы  никто  не  смог  спасти  ,  потому  что  вдруг  начала  говорить  Мария  мне  знакомо  это  состояние  которое  было  у  тебя   ,  и  я  бы  не  советовала  тебе   в  такое  состояние   никогда  больше  входить  ,  это  очень  опасно ,  </w:t>
      </w:r>
      <w:r w:rsidR="00F25AB3">
        <w:t xml:space="preserve">как  ты  и  хочешь  продолжала  Мария  я  не  буду  говорить  вслух  твою  причину  твоей   тоски  , </w:t>
      </w:r>
      <w:r w:rsidR="0035260A">
        <w:t xml:space="preserve"> </w:t>
      </w:r>
      <w:r w:rsidR="002C36DA">
        <w:t>эта  женщина  поднялась  с  колен  ,  и  направилась  к  двери   ,  и  остановившись    сказала  ,  что  огромное  вам  спасибо  за помощь  ,  и  посмотрев  на  Марию  сказ</w:t>
      </w:r>
      <w:r w:rsidR="00DB6C75">
        <w:t>ала  :  и  извините  меня  пожа</w:t>
      </w:r>
      <w:r w:rsidR="002C36DA">
        <w:t>лу</w:t>
      </w:r>
      <w:r w:rsidR="00DB6C75">
        <w:t>й</w:t>
      </w:r>
      <w:r w:rsidR="002C36DA">
        <w:t xml:space="preserve">ста   если  ,  что  не  так  ,  я  продолжала  эта  женщина  ,  нечего  такого  плохого  не  хотела  про  вас  думать  ,  просто  как – то  в  такое  не  очень  верилось  ,  и  что  вообще  такое  возможно  ,  вы  знаете  смотрела  она  на  Марию  ,  и  продолжала  говорить  ,  ведь  я  думала  ,  что  я  уже  наверно  не  </w:t>
      </w:r>
      <w:proofErr w:type="spellStart"/>
      <w:r w:rsidR="002C36DA">
        <w:t>проболеюсь</w:t>
      </w:r>
      <w:proofErr w:type="spellEnd"/>
      <w:r w:rsidR="002C36DA">
        <w:t xml:space="preserve">  ,  и  не  смогу  найти  всему  этому  причину  ,  но  жаль  ,  что  я  раньше  в  вас  не  верила  ,  попрощавшись  с  </w:t>
      </w:r>
      <w:r w:rsidR="00DB6C75">
        <w:t xml:space="preserve">нами  эта  женщина  вышла  за  порог  ,  и  ушла  домой  </w:t>
      </w:r>
      <w:r w:rsidR="008F66CB">
        <w:t xml:space="preserve">  </w:t>
      </w:r>
      <w:r w:rsidR="00DB6C75">
        <w:t xml:space="preserve">, </w:t>
      </w:r>
      <w:r w:rsidR="008F66CB">
        <w:t>она  была  не  здешняя  ,  и  потому  она  ушла  в  неизвестном  направлении  .</w:t>
      </w:r>
      <w:r w:rsidR="00DB6C75">
        <w:t xml:space="preserve"> потом  я  спрос</w:t>
      </w:r>
      <w:r w:rsidR="008F66CB">
        <w:t>ила  у  Марии  ,  что  это  была</w:t>
      </w:r>
      <w:r w:rsidR="00DB6C75">
        <w:t xml:space="preserve">  за  жидкость  такая  ,  но  как – то  боялась  спрашивать  у  нее  про  такое  ,  но  все – таки  решилась  и  спросила  ,  и  </w:t>
      </w:r>
      <w:r w:rsidR="00142F49">
        <w:t xml:space="preserve">вот  только  я  </w:t>
      </w:r>
      <w:r w:rsidR="00DB6C75">
        <w:t xml:space="preserve">  хотела  уже  спрашивать  </w:t>
      </w:r>
      <w:r w:rsidR="002C36DA">
        <w:t xml:space="preserve"> </w:t>
      </w:r>
      <w:r w:rsidR="00DB6C75">
        <w:t>,  как  вдруг  Мария</w:t>
      </w:r>
      <w:r w:rsidR="004C320D">
        <w:t xml:space="preserve">  </w:t>
      </w:r>
      <w:r w:rsidR="00DB6C75">
        <w:t xml:space="preserve"> посмотрела  на меня  ,  и  говорит    взглядом  ,  там у  меня есть  родник  за  домом  ,  и  больше  нечего  не  стала  говорить   ,  и  я  после  ее  таких  слов  потом  все  и  поняла   ,  что  она  имела  ввиду  ,  и  что  именно  это  за  родник  такой   , </w:t>
      </w:r>
      <w:r w:rsidR="004C320D">
        <w:t xml:space="preserve">и  эти  капли  что  она  себе  капала  непонятного  цвета  были  те   самые  </w:t>
      </w:r>
      <w:r w:rsidR="00DB6C75">
        <w:t xml:space="preserve"> </w:t>
      </w:r>
      <w:r w:rsidR="004C320D">
        <w:t>настоящие  исцеляющие из  этого  родника  который  находиться  только  около  дома  Марии   .</w:t>
      </w:r>
      <w:r w:rsidR="004C2D9A">
        <w:t xml:space="preserve">Знаешь  говорит  Вика  про  этот  родник  тоже  никто  </w:t>
      </w:r>
      <w:proofErr w:type="spellStart"/>
      <w:r w:rsidR="004C2D9A">
        <w:t>незнает</w:t>
      </w:r>
      <w:proofErr w:type="spellEnd"/>
      <w:r w:rsidR="004C2D9A">
        <w:t xml:space="preserve">  и  никто  его  никогда  не  видел   кроме  тебя  , на  самом  деле  этот  родник  здесь  сущ</w:t>
      </w:r>
      <w:r w:rsidR="007E5B09">
        <w:t>ествует  еще  с  времен  ее  пра</w:t>
      </w:r>
      <w:r w:rsidR="004C2D9A">
        <w:t>бабки  , которая  была  сильной  кол</w:t>
      </w:r>
      <w:r w:rsidR="00A0697B">
        <w:t>дуньей  ,  и  после  смерти  пра</w:t>
      </w:r>
      <w:r w:rsidR="004C2D9A">
        <w:t>бабки  этот  родник  тоже  никто  никогда  не  замечал  и</w:t>
      </w:r>
      <w:r w:rsidR="00A0697B">
        <w:t xml:space="preserve">  не  видел  ,  потому  что  пра</w:t>
      </w:r>
      <w:r w:rsidR="004C2D9A">
        <w:t>бабка  была  настолько  сильной  колдуньей  что  она  даже  этот  родник  умела  как – то  скрывать  ,  потому что  вообще</w:t>
      </w:r>
      <w:r w:rsidR="00A0697B">
        <w:t xml:space="preserve"> -</w:t>
      </w:r>
      <w:r w:rsidR="004C2D9A">
        <w:t>то  этот  родник</w:t>
      </w:r>
      <w:r w:rsidR="00A0697B">
        <w:t xml:space="preserve">  принадлежал    именно  ее  пра</w:t>
      </w:r>
      <w:r w:rsidR="004C2D9A">
        <w:t xml:space="preserve">бабке  </w:t>
      </w:r>
      <w:r w:rsidR="004C320D">
        <w:t xml:space="preserve"> </w:t>
      </w:r>
      <w:r w:rsidR="004C2D9A">
        <w:t xml:space="preserve"> </w:t>
      </w:r>
      <w:r w:rsidR="00586812">
        <w:t>, а  Мария  продолжала</w:t>
      </w:r>
      <w:r w:rsidR="00A0697B">
        <w:t xml:space="preserve">  Вика  получила  от  своей  пра</w:t>
      </w:r>
      <w:r w:rsidR="00586812">
        <w:t>бабки  дар  колдуньи  ,  и  она  только  лишь  она  может   найти  этот  родник   ,  ну  вот  собственно  говоря  она  и  нашла  его  по  своей  силе  своего  д</w:t>
      </w:r>
      <w:r w:rsidR="00A0697B">
        <w:t>ара   который  ей  передала  пра</w:t>
      </w:r>
      <w:r w:rsidR="00586812">
        <w:t>бабка   ,  даже  бы  и  если  этот  родник  нашел  кто  -нибудь  другой   то  ничего  бы  не  было  ,  никаких  чудес  ,  потому  что  Мария  и  тол</w:t>
      </w:r>
      <w:r w:rsidR="004E3113">
        <w:t xml:space="preserve">ько  Мария  имеет  такой  дар  , Да  уж    говорю  я  Вике  у  вас  тут  настоящие  чудеса   ,    </w:t>
      </w:r>
      <w:r w:rsidR="00DB6C75">
        <w:t xml:space="preserve">ну  конечно  продолжала  Вика  было  еще  очень  много  разных  случаев   </w:t>
      </w:r>
      <w:r w:rsidR="004E3113">
        <w:t xml:space="preserve">исцеления  ,  да  говорю  я  Вике  </w:t>
      </w:r>
      <w:r w:rsidR="00BC31E2">
        <w:t xml:space="preserve"> ,  я  ,  продолжал</w:t>
      </w:r>
      <w:r w:rsidR="00DB6C75">
        <w:t xml:space="preserve">  я  говорить  ,  еще  никогда</w:t>
      </w:r>
      <w:r w:rsidR="00BC31E2">
        <w:t xml:space="preserve">  куда  бы  я  ни  ездил</w:t>
      </w:r>
      <w:r w:rsidR="004E3113">
        <w:t xml:space="preserve">  но  такого </w:t>
      </w:r>
      <w:r w:rsidR="00BC31E2">
        <w:t xml:space="preserve"> даже  и  представить  не  мог</w:t>
      </w:r>
      <w:r w:rsidR="004E3113">
        <w:t xml:space="preserve">  что  такое  вообще  может  быть  </w:t>
      </w:r>
      <w:r w:rsidR="00DB6C75">
        <w:t xml:space="preserve"> </w:t>
      </w:r>
      <w:r w:rsidR="004E3113">
        <w:t xml:space="preserve">на  самом  деле  </w:t>
      </w:r>
      <w:r w:rsidR="00DB6C75">
        <w:t xml:space="preserve">, </w:t>
      </w:r>
      <w:r w:rsidR="004E3113">
        <w:t xml:space="preserve">и </w:t>
      </w:r>
      <w:r w:rsidR="00DB6C75">
        <w:t xml:space="preserve"> что  меня  так  это  заинтересует  ,   все  здесь  происходящее   ,  ну  в  та</w:t>
      </w:r>
      <w:r w:rsidR="00BC31E2">
        <w:t>кое  на  самом  деле  продолжал</w:t>
      </w:r>
      <w:r w:rsidR="00DB6C75">
        <w:t xml:space="preserve">  я  ,  очень  трудно  поверить  </w:t>
      </w:r>
      <w:r w:rsidR="004E3113">
        <w:t xml:space="preserve">,  да  говорит  Вика  это  точно  </w:t>
      </w:r>
      <w:r w:rsidR="00DB6C75">
        <w:t xml:space="preserve"> , </w:t>
      </w:r>
      <w:r w:rsidR="004E3113">
        <w:t xml:space="preserve">знаешь  говорю  я  Вике   </w:t>
      </w:r>
      <w:r w:rsidR="00DB6C75">
        <w:t xml:space="preserve">   ,  не  в  одной </w:t>
      </w:r>
      <w:r w:rsidR="00BC31E2">
        <w:t xml:space="preserve"> из  своих  поездок  куда бы я не ездил  я  не  видел никогда такого   </w:t>
      </w:r>
      <w:r w:rsidR="004E3113">
        <w:t xml:space="preserve">  ,</w:t>
      </w:r>
      <w:r w:rsidR="00DB6C75">
        <w:t xml:space="preserve">  как  в </w:t>
      </w:r>
      <w:r w:rsidR="00BC31E2">
        <w:t xml:space="preserve"> этой  </w:t>
      </w:r>
      <w:r w:rsidR="00DB6C75">
        <w:t xml:space="preserve">  ,</w:t>
      </w:r>
      <w:r w:rsidR="00BC31E2">
        <w:t xml:space="preserve">  </w:t>
      </w:r>
      <w:r w:rsidR="00B120FD">
        <w:t>и тем более</w:t>
      </w:r>
      <w:r w:rsidR="008D7AF6">
        <w:t xml:space="preserve">  поверить  </w:t>
      </w:r>
      <w:r w:rsidR="00B120FD">
        <w:t xml:space="preserve"> в  свое исцеление  что мне смогут помочь и именно   таким   </w:t>
      </w:r>
      <w:r w:rsidR="00B120FD">
        <w:lastRenderedPageBreak/>
        <w:t>способом    мне  д</w:t>
      </w:r>
      <w:r w:rsidR="008D7AF6">
        <w:t xml:space="preserve">аже  если честно говорит Виктор </w:t>
      </w:r>
      <w:r w:rsidR="00647F6D">
        <w:t xml:space="preserve">не верится  что Мария мне помогла   может я во сне сказал Виктор нет говорит Вика   как видишь это правда  и посмотрела на Виктора  понимающим взглядом    мне </w:t>
      </w:r>
      <w:r w:rsidR="00DB6C75">
        <w:t xml:space="preserve">  </w:t>
      </w:r>
      <w:r w:rsidR="001C7718">
        <w:t xml:space="preserve">  даже  уезжать  от  сюда  не  хочется  , </w:t>
      </w:r>
      <w:r w:rsidR="00647F6D">
        <w:t xml:space="preserve">сказал Виктор </w:t>
      </w:r>
      <w:r w:rsidR="001C7718">
        <w:t xml:space="preserve"> потому  что  с  каждым  разом  узнаешь  все  новые  невероятные  истории     ,   да  ,  говорит   Вика  , </w:t>
      </w:r>
      <w:r w:rsidR="0066109F">
        <w:t xml:space="preserve">это точно  , улыбнувшись посмотрела на Виктора  ,  и в это время между Виктором и Викой прошла нотка какого то чувства   и  они смотрели друг на друга   и было такое ощущение что кроме них никого больше нет ,  длились минуты понимающего молчания  ,  и </w:t>
      </w:r>
      <w:r w:rsidR="001C7718">
        <w:t xml:space="preserve"> не</w:t>
      </w:r>
      <w:r w:rsidR="0066109F">
        <w:t xml:space="preserve"> </w:t>
      </w:r>
      <w:r w:rsidR="001C7718">
        <w:t xml:space="preserve">заметив  ,  как  мы  с  Викой  заговорились  ,  все  находясь  на  этом  месте  около  родника   ,  </w:t>
      </w:r>
      <w:r w:rsidR="00EE1B57">
        <w:t>еще  немного  мы  постояли  с  Викой  здесь  ,  чтоб  на</w:t>
      </w:r>
      <w:r w:rsidR="00337B63">
        <w:t xml:space="preserve"> </w:t>
      </w:r>
      <w:r w:rsidR="00EE1B57">
        <w:t xml:space="preserve">дольше  запомнить  это  ощущение    ,  в  котором  </w:t>
      </w:r>
      <w:r w:rsidR="001C7718">
        <w:t xml:space="preserve">  я  так  внезапно  </w:t>
      </w:r>
      <w:r w:rsidR="00B93E74">
        <w:t xml:space="preserve">  оказался </w:t>
      </w:r>
      <w:r w:rsidR="00B9631D">
        <w:t xml:space="preserve">    ,</w:t>
      </w:r>
      <w:r w:rsidR="001C7718">
        <w:t xml:space="preserve">  когда  мы  пошли  ,  и  стали  оглядываться  назад  ,  то  так – же  оставалось  это  освещение  ,  и</w:t>
      </w:r>
      <w:r w:rsidR="00337B63">
        <w:t xml:space="preserve">  фо</w:t>
      </w:r>
      <w:r w:rsidR="001C7718">
        <w:t>нтан  воды  который  вытекал  вверх  из  этого  родника   ,  из  далека  было  еще  красивее  за  этим  наблюдать</w:t>
      </w:r>
      <w:r w:rsidR="00BF0EC3">
        <w:t xml:space="preserve">   ,  </w:t>
      </w:r>
      <w:r w:rsidR="00B02476">
        <w:t xml:space="preserve">а  почему  спрашиваю  я  у  Вики  ,  у  Марии  из   этой  баночки  капали  капли  разных  цветов  ,  ведь  в  роднике  вода  одного  цвета   ,  это  потому   говорит  Вика  :  </w:t>
      </w:r>
      <w:r w:rsidR="00B9631D">
        <w:t xml:space="preserve"> </w:t>
      </w:r>
      <w:r w:rsidR="00B02476">
        <w:t>что  эти  цвета  каплей  завися</w:t>
      </w:r>
      <w:r w:rsidR="00337B63">
        <w:t>т</w:t>
      </w:r>
      <w:r w:rsidR="00B02476">
        <w:t xml:space="preserve">  от  степени  сложности  проблемы  с  которыми  обращаются  к  Марии  люди  за  помощью  ,  если  вот  как  в  этом  случае  продолжала  Вика  ,  про  который  я  тебе  рассказывала   ,  то  здесь  это  уже  средней  степени  сложность  ,  да  и  не  только  вода  ,  но  и Мария  ,  еще  после  этого  что – то  там  с ней  делает  ,  </w:t>
      </w:r>
      <w:r w:rsidR="00B9631D">
        <w:t xml:space="preserve"> </w:t>
      </w:r>
      <w:r w:rsidR="00B02476">
        <w:t xml:space="preserve">чтоб  от  нее  была  польза  ,    вот  ,  только  </w:t>
      </w:r>
      <w:proofErr w:type="spellStart"/>
      <w:r w:rsidR="00B02476">
        <w:t>незнаю</w:t>
      </w:r>
      <w:proofErr w:type="spellEnd"/>
      <w:r w:rsidR="00B02476">
        <w:t xml:space="preserve">  ,  что  потом  Мария  делает  с  этой  водой  ,  но  цвет  воды  потом   после  ее  действий  сразу  же  меняется    ,  ведь  Мария  ,  мне  много  чего  не  рассказывает  ,  н</w:t>
      </w:r>
      <w:r w:rsidR="00337B63">
        <w:t>у  и  я  тоже  продолжала  Вика</w:t>
      </w:r>
      <w:r w:rsidR="00B02476">
        <w:t xml:space="preserve">  ,  не  спрашиваю  ее  про  то  ,  что  она  не  хочет  рассказывать   ,  </w:t>
      </w:r>
      <w:r w:rsidR="008D236D">
        <w:t>а  вода  в  роднике  действительно  однородного цвета  сказала  Вика   ,  я  даже  сама  иногда  думаю   продолжала  Вика  ,  как  так  можно  взять  и  поменять  цвет  воды   ,  для меня  тоже  это  большая  загадк</w:t>
      </w:r>
      <w:r w:rsidR="00156C52">
        <w:t>а  ,  я  уж  думал</w:t>
      </w:r>
      <w:r w:rsidR="008D236D">
        <w:t xml:space="preserve">  ,  говорю  я  Вике  ,  что  сейчас  вообще  нет таких  людей </w:t>
      </w:r>
      <w:r w:rsidR="002B5C0F">
        <w:t xml:space="preserve"> как  Мария  </w:t>
      </w:r>
      <w:r w:rsidR="008D236D">
        <w:t xml:space="preserve"> ,  </w:t>
      </w:r>
      <w:r w:rsidR="00B9631D">
        <w:t xml:space="preserve">ну  говорю  я  пойдем  к  Марии  ,  </w:t>
      </w:r>
      <w:r w:rsidR="008D236D">
        <w:t xml:space="preserve">пойдем  ,  сказала  Вика  ,  </w:t>
      </w:r>
      <w:r w:rsidR="00B9631D">
        <w:t xml:space="preserve">  мы  пришли  к  самому  дому   Марии  ,  и  решили  просто  постоять  ,  </w:t>
      </w:r>
      <w:r w:rsidR="00156C52">
        <w:t xml:space="preserve"> и  я  заметил</w:t>
      </w:r>
      <w:r w:rsidR="008D236D">
        <w:t xml:space="preserve">  ,  чт</w:t>
      </w:r>
      <w:r w:rsidR="00022784">
        <w:t xml:space="preserve">о  как  только  я  оттуда  вышел </w:t>
      </w:r>
      <w:r w:rsidR="008D236D">
        <w:t xml:space="preserve">   с  места  где  находиться  родник   ,  то  ощущения  у  меня  опять  изменились  ,  нежели  чем  был</w:t>
      </w:r>
      <w:r w:rsidR="00022784">
        <w:t>и  там  ,  когда  я  там  стоял</w:t>
      </w:r>
      <w:r w:rsidR="008D236D">
        <w:t xml:space="preserve">  ,  и  вот  немного  уйдя  из  того  с</w:t>
      </w:r>
      <w:r w:rsidR="00022784">
        <w:t>остояния   ,  я  немного  пришел</w:t>
      </w:r>
      <w:r w:rsidR="008D236D">
        <w:t xml:space="preserve">  в  себя  </w:t>
      </w:r>
      <w:r w:rsidR="009618B9">
        <w:t xml:space="preserve"> </w:t>
      </w:r>
      <w:r w:rsidR="008D236D">
        <w:t xml:space="preserve">,  вот  про  то  ,  начала  говорить  Вика  ,  что  я  тебе  сейчас  рассказывала  ,  Мария  уже  знает  ,  </w:t>
      </w:r>
      <w:r w:rsidR="009B0046">
        <w:t xml:space="preserve">и  мы  не  заметили  как  Мария  очень  неожиданно  уже  стояла  за  нами   ,  </w:t>
      </w:r>
      <w:proofErr w:type="spellStart"/>
      <w:r w:rsidR="009B0046">
        <w:t>незнаю</w:t>
      </w:r>
      <w:proofErr w:type="spellEnd"/>
      <w:r w:rsidR="009B0046">
        <w:t xml:space="preserve">  может  уже  не  одну  минуту  она  за  нами  стояла  ,  но  как  ни  странно  мы  почему – то  не  заметили   ,  даже  появилось  такое  ощущение  ,  что  она  не  ходит  ,  а  летает  ,  но  спрашивать  у  нее  про  это  мы  не  стали    ,  но  вот  только  от  неожиданности  с  Викой  мы  ее  появления  неожиданного  очень  сильно  испугались    ,  и  вот  мы  продолжаем  все  стоять  на  одном  месте   ,  все  вместе    ,  Мария  посмотрела  на  меня  и  взглядом  мне  стала  говорить  ,  хотя  об  этом  я</w:t>
      </w:r>
      <w:r w:rsidR="005B62C2">
        <w:t xml:space="preserve">  у  нее  нечего  не  спрашивал</w:t>
      </w:r>
      <w:r w:rsidR="009B0046">
        <w:t xml:space="preserve">   ,   она  мне  стала  говорить   ,  что  букет  ,  который  был  на  празднике  ,  про  который  все  думают  кто  его  принес  ,  я  продолжала  говорить  глазами  Мария  ,  его  не  приносила  </w:t>
      </w:r>
      <w:r w:rsidR="005D0AC0">
        <w:t xml:space="preserve"> ,  я  это  вам  сказала  с  Викой  ,  продолжала  глазами  говорить  Мария  ,  для  того  ,  чтоб  вы  не  думали  ,  что  я  как – то  к  этому  буке</w:t>
      </w:r>
      <w:r w:rsidR="00106F24">
        <w:t>ту  причастна   ,  я  посмотрел</w:t>
      </w:r>
      <w:r w:rsidR="005D0AC0">
        <w:t xml:space="preserve">  на  Вику  ,  а  кто  же  тогда  его  принес  спросила  Вика  ,  посмотрев  на  Марию  ,  погрузившись  в  долгое  молчание   Мария  подняла  глаза  вверх   ,  и  наверно  минут  пять  смотрела  в  небо  ,  не  отвлекаясь  ни  на  что   ,  взгляд  ее  часто  менялся  ,  то  был  притупленный  ,  то  задумчивый  ,  то  испуганный  ,  то  даже  какой – то  туманный   ,  было  такое  ощущение  ,  что  она  в   тумане    ,  и  никого  при  этом  не  замечая  ,  как -  будто  вообще  стоит  одна  ,  и  около  нее  вообще  никого  нет   ,  продолжая  все  смотреть  в  небо  Мария  вдруг  что – то  еле  слышно  ,  заговорила  ,  но  конечно  же  понять  что  она  говорила  было  не  возможно   ,   потому  что  было  такое  ощущение  ,  что  она  говорит  на  каком – то  другом  языке   ,  который  никто  вообще  наверно  </w:t>
      </w:r>
      <w:proofErr w:type="spellStart"/>
      <w:r w:rsidR="005D0AC0">
        <w:t>незнает</w:t>
      </w:r>
      <w:proofErr w:type="spellEnd"/>
      <w:r w:rsidR="005D0AC0">
        <w:t xml:space="preserve">  ,  потому  что  звучание  этого  языка   плохо   проговаривалось   ,  </w:t>
      </w:r>
      <w:r w:rsidR="005D0AC0">
        <w:lastRenderedPageBreak/>
        <w:t xml:space="preserve">даже  в  этом  звучании   иногда  присутствовала  легкая  техника  пения   ,  и  все   ни  как  она  не  могла  остановиться  ,  и  мы  с  Викой  испугались  ,  но  </w:t>
      </w:r>
      <w:proofErr w:type="spellStart"/>
      <w:r w:rsidR="005D0AC0">
        <w:t>остонавливать</w:t>
      </w:r>
      <w:proofErr w:type="spellEnd"/>
      <w:r w:rsidR="005D0AC0">
        <w:t xml:space="preserve">  ее  не  стали  </w:t>
      </w:r>
      <w:r w:rsidR="00BE61A1">
        <w:t xml:space="preserve"> ,  и  вдруг  я  не  заметил</w:t>
      </w:r>
      <w:r w:rsidR="0020032D">
        <w:t xml:space="preserve">  ,  как  Мария  смотрит  прямо </w:t>
      </w:r>
      <w:r w:rsidR="009D163B">
        <w:t xml:space="preserve"> мне  в  глаза   ,  я от  неожиданности   сказать  нечего  не  смог  ,  только  стоял</w:t>
      </w:r>
      <w:r w:rsidR="0020032D">
        <w:t xml:space="preserve">  на  земле  ровно  стараясь  не  шевелиться   ,  а  Вика  конечно  же  стояла  рядом   ,  Мария  все  продолжала  мне  смотреть  в  глаза   ,  взгляд  ее  был  какой – то  пр</w:t>
      </w:r>
      <w:r w:rsidR="00071B9D">
        <w:t>иглушенно  черный   ,  ее  зрачо</w:t>
      </w:r>
      <w:r w:rsidR="0020032D">
        <w:t>к  смотрел  прямо  в  мой  не   отрываясь  ни  на  минуту   ,  у  меня  даже  мысли  в  голове  исчезли   ,  от  ее  пристального  взгляда    ,  Вика  уже  немного  стала  шагом  переступать     ,  но  сказать  она  нечего  не смогла   ,  кажется  взгляд  Марии  немного  притухал   ,  и  становился  более  прозрачным  ,   но  в  итоге   Мария  так  мне  нечего  и  не  сказала   ,   так  мы  с  Викой  поняли  ,  что  история  с  букетом  еще  не  до   конца  раскрыта  ,  и  мы  больше  не  спрашивали  нечего  у  Марии  про  этот  букет   ,  и  решили  с  Викой  вообще  забыть  про  эту  историю   с  букетом  ,  потому  что  скорее  всего  это   и  в  правду  букет  не  от  Марии  ,  но  мы  с  Викой  поняли  одно  ,  что  все –равно  Мария  хоть  какое – то  ,  но  имеет  отношение</w:t>
      </w:r>
      <w:r w:rsidR="009618B9">
        <w:t xml:space="preserve"> </w:t>
      </w:r>
      <w:r w:rsidR="0020032D">
        <w:t xml:space="preserve"> к  этому  букету   ,  так  в  итоге  для  нас  это  осталось  загадкой   ,  Мария  отошла  от  нас  и  присела  в  какой – то  усталости  на  лавочку    ,  и  закрыла  вдруг  глаза  ,  и  по  </w:t>
      </w:r>
      <w:r w:rsidR="002B2889">
        <w:t xml:space="preserve">- </w:t>
      </w:r>
      <w:r w:rsidR="0020032D">
        <w:t xml:space="preserve">видимому  о  чем – то задумалась   ,  </w:t>
      </w:r>
      <w:r w:rsidR="009618B9">
        <w:t xml:space="preserve"> </w:t>
      </w:r>
      <w:r w:rsidR="009A5EDB">
        <w:t xml:space="preserve">и  мы  не  стали  с  Викой  ее  тревожить    ,   Вика   случайно   посмотрела  на   часы  ,  и  говорит  ну  если   сейчас  почти  девять  часов  вечера  ,  то  думаю  ,  что  у  нас  еще  получиться  узнать  у  Марии   ,  продолжала  Вика   ,  про  ту   историю   с  лесником   ,  да  ,  говорю  я  ,  только  вот  надо  еще  ,  только  </w:t>
      </w:r>
      <w:proofErr w:type="spellStart"/>
      <w:r w:rsidR="009A5EDB">
        <w:t>незнаю</w:t>
      </w:r>
      <w:proofErr w:type="spellEnd"/>
      <w:r w:rsidR="009A5EDB">
        <w:t xml:space="preserve">  сколько  ,  подождать  пока  Мария   придет  в  свое   обычное   состояние   ,   да  ,  говорит  Вика  ,  придется  подождать   , </w:t>
      </w:r>
      <w:r w:rsidR="002B2889">
        <w:t xml:space="preserve">  </w:t>
      </w:r>
      <w:proofErr w:type="spellStart"/>
      <w:r w:rsidR="002B2889">
        <w:t>незнаю</w:t>
      </w:r>
      <w:proofErr w:type="spellEnd"/>
      <w:r w:rsidR="002B2889">
        <w:t xml:space="preserve">  ,  но  мы  еще  наверно  минут  двадцать  ждали   ,   но  потом  нам  показалось  ,  что  Мария  немного  устала   ,  но   Мария   пришла  в   свое  обычное  состояние   ,  и  было  такое  ощущение   ,   что  она  никуда  не  в  какой  другой  мир   на  время    не  отлучалась    ,   мы  не</w:t>
      </w:r>
      <w:r w:rsidR="00FB71E7">
        <w:t xml:space="preserve">  </w:t>
      </w:r>
      <w:r w:rsidR="002B2889">
        <w:t xml:space="preserve">спрашивая  нечего   у  Марии   ,   она  сама  подошла  к  нам  и  как  всегда  взглядом  говорит   :   смотря   то  на  меня  ,  то  на  Вику  ,   что   действительно   один   лесник    зашел  на  ее  территорию     ,  и  мне  продолжала   говорить  глазами  Мария  :   это  крайне  не  понравилось   ,  но  как  я   поняла  он  этого  не  хотел  ,  у  него  это  получилось  случайно  </w:t>
      </w:r>
      <w:r w:rsidR="009A5EDB">
        <w:t xml:space="preserve"> </w:t>
      </w:r>
      <w:r w:rsidR="00FB71E7">
        <w:t xml:space="preserve"> ,</w:t>
      </w:r>
      <w:r w:rsidR="004372DD">
        <w:t xml:space="preserve">   он  </w:t>
      </w:r>
      <w:r w:rsidR="00B514D1">
        <w:t xml:space="preserve">  даже </w:t>
      </w:r>
      <w:r w:rsidR="004372DD">
        <w:t xml:space="preserve"> сам  и  </w:t>
      </w:r>
      <w:r w:rsidR="00B514D1">
        <w:t xml:space="preserve"> представить  себе </w:t>
      </w:r>
      <w:r w:rsidR="004372DD">
        <w:t xml:space="preserve"> такого  не  мог  ,  того  что  он  увидел   ,  даже  </w:t>
      </w:r>
      <w:r w:rsidR="00B514D1">
        <w:t xml:space="preserve"> в самом  страшном  сне    ,  но   ему  наверняка  не  случайно  выпал  такой  шанс   продолжала  говорить   глазами  Мария  :  что  он   совершенно   случайно   оказался  у  меня   ,  я  думаю  ,  что   ему  в  скором  времени  может  понадобиться  моя  помощь    ,  ну  конечно  еще  не  скоро  ,  но  все  равно   понадобиться   ,  самое  плохое  продолжала  глазами</w:t>
      </w:r>
      <w:r w:rsidR="004372DD">
        <w:t xml:space="preserve">  говорить  Мария  :   что  он </w:t>
      </w:r>
      <w:r w:rsidR="00B514D1">
        <w:t xml:space="preserve"> увидел  мое   подполье  ,  и  все  то  ,   что  там  находиться   ,   кроме  его    ,  мое  подполье  еще  никто  никогда  не  видел  ,  а  точнее  все  то  ,  что  там  находиться    ,  ну  </w:t>
      </w:r>
      <w:r w:rsidR="009B72A8">
        <w:t xml:space="preserve"> хоть  только  одно  меня  успокаивает  ,  продолжала  глазами  говорить  Мария  ,  что  он   не  видел  ,  а  точнее   не  успел  увидеть  ,  всего  того  ,  что   там  у  меня  находиться  в  </w:t>
      </w:r>
      <w:r w:rsidR="004372DD">
        <w:t xml:space="preserve">самом  </w:t>
      </w:r>
      <w:r w:rsidR="009B72A8">
        <w:t xml:space="preserve">этом  котле  ,  но  если  бы  он  хоть  что – </w:t>
      </w:r>
      <w:proofErr w:type="spellStart"/>
      <w:r w:rsidR="009B72A8">
        <w:t>нибудь</w:t>
      </w:r>
      <w:proofErr w:type="spellEnd"/>
      <w:r w:rsidR="009B72A8">
        <w:t xml:space="preserve">  из  этого </w:t>
      </w:r>
      <w:r w:rsidR="004372DD">
        <w:t xml:space="preserve"> моего  </w:t>
      </w:r>
      <w:r w:rsidR="009B72A8">
        <w:t xml:space="preserve"> котла  увидел   ,  то  я   бы  наверно  тогда  его  бы  никуда  больше  не  отпустила  ,  так  и  оставила  бы  его  у   себя  ,  да  говорит  Вика  ,   мы  его  видели  где – то  на  утре   ,  как  раз  шли  с  дня  деревни   и  гуляли  по  дороге   ,  когда  мы  его   увидели  продолжала  Вика  ,  то очень  сильно  испугались   ,  и  по  нему  было  очень  заметно  ,  что  он  сам  был  в   большом  испуге   ,  ну  он  сказал  нам  ,  что  не  хотел  нам  нечего  рассказывать   ,  но  очень  сильно  волновался  ,  и  что  ему  надо  было  хоть  как – то  успокоиться    ,  но   он  сказал  нам  ,  что  никому  про   это  кроме  нас  больше  не  расскажет   ,   Мария  по</w:t>
      </w:r>
      <w:r w:rsidR="00FB1BFD">
        <w:t xml:space="preserve">смотрела  на  нас  ,  и  опять   нам  начала  глазами  говорить  ,    я   знала  ,  что  когда  он  пойдет  от  меня  ,   то  встретит  вас   ,   я  это   знала    ,  и  то  ,  что  он  вам  про  это  все  расскажет  ,  я  тоже  знала  про  это     ,  и  по  этому  поводу  была  спокойна    ,  потому  что  вам  я могу  доверить   ,  и  вы  думаете  продолжала   глазами  говорить  Мария  ,  что  вы  там  гуляли  случайно   ,  и  то  ,  что  как  раз   проходили  именно  там  ,  и  что    так  задержались   на  празднике   деревни   ,  вы  </w:t>
      </w:r>
      <w:r w:rsidR="00FB1BFD">
        <w:lastRenderedPageBreak/>
        <w:t xml:space="preserve">думаете  это  случайно  так  у  вас  получилось  </w:t>
      </w:r>
      <w:r w:rsidR="00B82336">
        <w:t xml:space="preserve"> ,  ведь  если  бы   продолжала  глазами   говорить  Мария  ,   он  вас  не  встретил   ,  а  встретил   бы  кого  - </w:t>
      </w:r>
      <w:proofErr w:type="spellStart"/>
      <w:r w:rsidR="00B82336">
        <w:t>нибудь</w:t>
      </w:r>
      <w:proofErr w:type="spellEnd"/>
      <w:r w:rsidR="00B82336">
        <w:t xml:space="preserve">  другого   ,  думаете  он  бы ,</w:t>
      </w:r>
      <w:r w:rsidR="00A211EC">
        <w:t xml:space="preserve">  </w:t>
      </w:r>
      <w:r w:rsidR="00B82336">
        <w:t xml:space="preserve"> стал  бы  про  это  рассказывать    ,  кому – </w:t>
      </w:r>
      <w:proofErr w:type="spellStart"/>
      <w:r w:rsidR="00B82336">
        <w:t>нибудь</w:t>
      </w:r>
      <w:proofErr w:type="spellEnd"/>
      <w:r w:rsidR="00B82336">
        <w:t xml:space="preserve">  другому   </w:t>
      </w:r>
      <w:r w:rsidR="00F7523D">
        <w:t>,  я от  удивления    посмотрел</w:t>
      </w:r>
      <w:r w:rsidR="00B82336">
        <w:t xml:space="preserve">  на  Вику   ,  </w:t>
      </w:r>
      <w:r w:rsidR="00FB1BFD">
        <w:t xml:space="preserve"> </w:t>
      </w:r>
      <w:r w:rsidR="00B82336">
        <w:t>и  некото</w:t>
      </w:r>
      <w:r w:rsidR="00F7523D">
        <w:t>рое  время  смотрел</w:t>
      </w:r>
      <w:r w:rsidR="00B82336">
        <w:t xml:space="preserve">  на  нее    ,   так  вот  продолжала  глазами говорить  Мария  </w:t>
      </w:r>
      <w:r w:rsidR="00FB1BFD">
        <w:t xml:space="preserve"> </w:t>
      </w:r>
      <w:r w:rsidR="006B5954">
        <w:t xml:space="preserve"> </w:t>
      </w:r>
      <w:r w:rsidR="00B82336">
        <w:t xml:space="preserve">,  и  я  думаю  ,  что  нет    ,   так  что  хочу  вам  сказать  случайностей  в  нашем  мире  не  бывает  ,  Вика  посмотрела  удивленно  на  меня </w:t>
      </w:r>
      <w:r w:rsidR="00181612">
        <w:t xml:space="preserve">   ,   а  Мария  ушла  домой   </w:t>
      </w:r>
      <w:r w:rsidR="00B82336">
        <w:t xml:space="preserve">,   так  </w:t>
      </w:r>
      <w:r w:rsidR="00F95B8D">
        <w:t>на  этом  у  нас  закончился  ра</w:t>
      </w:r>
      <w:r w:rsidR="00B82336">
        <w:t xml:space="preserve">зговор   ,  связанный  с  этой  темой  ,  которая  тоже   очень </w:t>
      </w:r>
      <w:r w:rsidR="00E50658">
        <w:t xml:space="preserve"> сильно  нас  интересовала    ,  но  так  ,  и   не  услышали  мы  конкретного  ответа   ,  который  бы  мы  хотели  услышать   на  интересующие  нас  вопросы  ,  так  для  нас  и  осталось  до  сих  пор  загадкой   ,  про   то  что  связанно  с  Марией   ,  но  как – то  нам  Мария  дала  понять  ,   что  все  сразу  про  нее  узнать  все  равно  не  получится    ,  а  Вика   мне  и  говорит   ,  вот  приедешь  к  нам  на  следующий  год   ,  и  тогда   может  еще  что – </w:t>
      </w:r>
      <w:proofErr w:type="spellStart"/>
      <w:r w:rsidR="00E50658">
        <w:t>нибудь</w:t>
      </w:r>
      <w:proofErr w:type="spellEnd"/>
      <w:r w:rsidR="00E50658">
        <w:t xml:space="preserve">  интере</w:t>
      </w:r>
      <w:r w:rsidR="009C0992">
        <w:t xml:space="preserve">сное  узнаем    ,  я  посмотрел  на  Вику   ,  и  сказал    ,  что   скорее  всего  да приеду </w:t>
      </w:r>
      <w:r w:rsidR="00E50658">
        <w:t xml:space="preserve">  , </w:t>
      </w:r>
      <w:r w:rsidR="009C0992">
        <w:t xml:space="preserve">и опять  мы посмотрели  друг на  друга  понимающим взглядом , приезжай   </w:t>
      </w:r>
      <w:r w:rsidR="00E50658">
        <w:t xml:space="preserve">говорит  мне  Вика   ,  так  я  по  Марии  поняла   ,   что </w:t>
      </w:r>
      <w:r w:rsidR="000460CA">
        <w:t>,</w:t>
      </w:r>
      <w:r w:rsidR="00E50658">
        <w:t xml:space="preserve">  продолжала  Вика   ,  </w:t>
      </w:r>
      <w:r w:rsidR="00C45BD2">
        <w:t>Мария  хочет  чтоб  ты  приехал</w:t>
      </w:r>
      <w:r w:rsidR="00E50658">
        <w:t xml:space="preserve">  к  нам  на  след</w:t>
      </w:r>
      <w:r w:rsidR="00C45BD2">
        <w:t xml:space="preserve">ующий  год    ,  я  </w:t>
      </w:r>
      <w:r w:rsidR="000460CA">
        <w:t xml:space="preserve">  </w:t>
      </w:r>
      <w:r w:rsidR="00C45BD2">
        <w:t>пообещал</w:t>
      </w:r>
      <w:r w:rsidR="000460CA">
        <w:t xml:space="preserve">  Вике   </w:t>
      </w:r>
      <w:r w:rsidR="00C45BD2">
        <w:t xml:space="preserve"> что приеду </w:t>
      </w:r>
      <w:r w:rsidR="000460CA">
        <w:t xml:space="preserve">,   наверно   говорю  я  ,  завтра  уже   поеду  домой   </w:t>
      </w:r>
      <w:r w:rsidR="00E50658">
        <w:t xml:space="preserve"> </w:t>
      </w:r>
      <w:r w:rsidR="00C66198">
        <w:t>,  сам  я   даже  не  понял</w:t>
      </w:r>
      <w:r w:rsidR="002C4D7F">
        <w:t xml:space="preserve">   ,   почему  сказ</w:t>
      </w:r>
      <w:r w:rsidR="00C66198">
        <w:t>ал</w:t>
      </w:r>
      <w:r w:rsidR="002C4D7F">
        <w:t xml:space="preserve">  именно   т</w:t>
      </w:r>
      <w:r w:rsidR="00914250">
        <w:t>ак   ,</w:t>
      </w:r>
      <w:r w:rsidR="00BB1337">
        <w:t xml:space="preserve"> ты   же   говорит  Вика  хотел</w:t>
      </w:r>
      <w:r w:rsidR="002C4D7F">
        <w:t xml:space="preserve">   через   неделю   ехать  , </w:t>
      </w:r>
      <w:r w:rsidR="00BB1337">
        <w:t>да  ,  говорю  я   ,  но  решил</w:t>
      </w:r>
      <w:r w:rsidR="00914250">
        <w:t xml:space="preserve">  ,  что  завтра  уже  надо  ехать  </w:t>
      </w:r>
      <w:r w:rsidR="002C4D7F">
        <w:t xml:space="preserve"> </w:t>
      </w:r>
      <w:r w:rsidR="00914250">
        <w:t>,  и  мне  пришла  мысль  в  голову  ,   что  надо  уже  сегодня  попрощаться  с   Марией   ,   прошло  буквально  несколько  секунд  после  то</w:t>
      </w:r>
      <w:r w:rsidR="002B0B7A">
        <w:t>го   как  я   про  это  подумал</w:t>
      </w:r>
      <w:r w:rsidR="00914250">
        <w:t xml:space="preserve">    ,  как   вижу   выходит    Мария  ,  </w:t>
      </w:r>
      <w:r w:rsidR="008B1C2B">
        <w:t xml:space="preserve">и  смотрит  мне   прямо  в  глаза   ,  и  говорит  мне  взглядом  ,  что  ж  ,   до  следующего  раза  ,  буду  тебя  ждать   ,  попрощавшись  со  мной  Мария   несколько  поторопилась  и  ушла    ,   но  вдруг  резко  обернулась  и  говорит    мне   ,   что  случайностей   в   мире   не  бывает   ,  и  после  этих   слов   Мария  ушла  окончательно  </w:t>
      </w:r>
      <w:r w:rsidR="00476F07">
        <w:t xml:space="preserve"> ,  я   немного  еще  посмотрел</w:t>
      </w:r>
      <w:r w:rsidR="008B1C2B">
        <w:t xml:space="preserve">  на  дом  Марии  ,  чтоб  запомнить   ,  постояв  минут   пять  ,  и  мы  с  Викой  пошли  обратно   ,   на  улице  уже   было  слегка  темновато   ,  а  это  означало   ,  что  время  уже  около  одиннадцати , </w:t>
      </w:r>
      <w:r w:rsidR="00476F07">
        <w:t>я  оглядывался  на  дом   Марии    ,  думал</w:t>
      </w:r>
      <w:r w:rsidR="009226D9">
        <w:t xml:space="preserve">  про  себя   неужели  в  нашем  мире  есть  еще  такие  люди   ,  которые  могут  практически  все   ,  и  даже   что   именно  от  них   много   что  зависит   ,  и  именно  они  могут   изменить   в   корне  нашу   судьбу     ,  любое  наше  желание  им   подвластно    ,  и  после  всех  этих   историй  с  Марией    ,   я  даже  не  удивляюсь   почему  она  так  странно  выглядит   ,   и  то  ,   что  многие   ее  бояться  ,   и  даже   недолюбливают   ,    </w:t>
      </w:r>
      <w:r w:rsidR="0046141A">
        <w:t xml:space="preserve"> и </w:t>
      </w:r>
      <w:r w:rsidR="009226D9">
        <w:t xml:space="preserve">  ,  несмот</w:t>
      </w:r>
      <w:r w:rsidR="0046141A">
        <w:t xml:space="preserve">ря  на  это   живут  они  </w:t>
      </w:r>
      <w:r w:rsidR="009226D9">
        <w:t xml:space="preserve">  в  таких  странных   домах   ,  как   живет   Мария   ,   </w:t>
      </w:r>
      <w:r w:rsidR="0046141A">
        <w:t>и  в  таких  условиях   практически   в  глуши    ,  вообще   познакомившись  с  Марией   ,  у  меня   много   что   даже  в  жизни  изменилось   , за  это  короткое   время   , на  многие   вещи  у  меня  появилось  как</w:t>
      </w:r>
      <w:r w:rsidR="00732134">
        <w:t xml:space="preserve">ое – то  совсем   другое  </w:t>
      </w:r>
      <w:proofErr w:type="spellStart"/>
      <w:r w:rsidR="00732134">
        <w:t>мировозрение</w:t>
      </w:r>
      <w:proofErr w:type="spellEnd"/>
      <w:r w:rsidR="0046141A">
        <w:t xml:space="preserve">   ,  и  вообще  как  сказала  Мария   случайностей   не  бывает </w:t>
      </w:r>
      <w:r w:rsidR="006A4D17">
        <w:t xml:space="preserve">   , и   я  полностью   согласен</w:t>
      </w:r>
      <w:r w:rsidR="0046141A">
        <w:t xml:space="preserve">   с  </w:t>
      </w:r>
      <w:r w:rsidR="008B1C2B">
        <w:t xml:space="preserve"> </w:t>
      </w:r>
      <w:r w:rsidR="0046141A">
        <w:t xml:space="preserve">Марией  по  этому  поводу   ,  </w:t>
      </w:r>
      <w:r w:rsidR="00703AC6">
        <w:t>потому</w:t>
      </w:r>
      <w:r w:rsidR="0013317B">
        <w:t xml:space="preserve">  что  если  бы  я  не  приехал</w:t>
      </w:r>
      <w:r w:rsidR="00703AC6">
        <w:t xml:space="preserve">  в  эту  деревню   ,  то  </w:t>
      </w:r>
      <w:r w:rsidR="0013317B">
        <w:t xml:space="preserve"> тогда  бы  я  не  познакомился </w:t>
      </w:r>
      <w:r w:rsidR="00703AC6">
        <w:t xml:space="preserve">  с  Марией    ,  и  со  всеми  теми  людьми  ,  которые  по  </w:t>
      </w:r>
      <w:r w:rsidR="00BB5900">
        <w:t xml:space="preserve"> - </w:t>
      </w:r>
      <w:r w:rsidR="00703AC6">
        <w:t xml:space="preserve">разному  относятся  к  ней  ,  </w:t>
      </w:r>
      <w:r w:rsidR="00BB5900">
        <w:t>но  ничего  в  этом  такого  нет   ,   потому  что  ,  каждый  человек  имеет   право  иметь  свое   мнение    ,  подходя  уже   почти  к  деревне ,  завтра  говорю  я  Вике   ,  поеду  вечером  ,  я  завтра  приду  говорит  Вика  ,  к  тебе   попрощаться   ,  но  лучше  бы   ,  продолжала</w:t>
      </w:r>
      <w:r w:rsidR="009A26FD">
        <w:t xml:space="preserve">  Вика  ,  если бы  ты  остался  еще   на  несколько дней </w:t>
      </w:r>
      <w:r w:rsidR="00BB5900">
        <w:t xml:space="preserve">   ,  да   я  то  не  против   говорю  я   ,  только  мне  уже </w:t>
      </w:r>
      <w:r w:rsidR="00FA30B5">
        <w:t xml:space="preserve">  пора  возвращаться  </w:t>
      </w:r>
      <w:r w:rsidR="00BB5900">
        <w:t xml:space="preserve"> </w:t>
      </w:r>
      <w:r w:rsidR="00FA30B5">
        <w:t xml:space="preserve">чтоб узнать  про восстановление меня на учебу    потому что я и так уже целый год пропустил </w:t>
      </w:r>
      <w:r w:rsidR="00BB5900">
        <w:t xml:space="preserve"> </w:t>
      </w:r>
      <w:r w:rsidR="009749C8">
        <w:t>,</w:t>
      </w:r>
      <w:r w:rsidR="00BB5900">
        <w:t xml:space="preserve">  но  думаю   что   уже   пора </w:t>
      </w:r>
      <w:r w:rsidR="009221E7">
        <w:t xml:space="preserve">мне ехать </w:t>
      </w:r>
      <w:r w:rsidR="00BB5900">
        <w:t xml:space="preserve">  ,  мы  уже  подходили  почти  к   нашим  домам  </w:t>
      </w:r>
      <w:r w:rsidR="009749C8">
        <w:t xml:space="preserve">,  Вика   свернула  в  свою  сторону  ,  и   сказала  мне   что  </w:t>
      </w:r>
      <w:r w:rsidR="00086D01">
        <w:t xml:space="preserve"> до  завтра   ,   и  я  пошел</w:t>
      </w:r>
      <w:r w:rsidR="009749C8">
        <w:t xml:space="preserve">   до  до</w:t>
      </w:r>
      <w:r w:rsidR="0026483C">
        <w:t>ма  бабы  Нади  ,  и  вот  стал</w:t>
      </w:r>
      <w:r w:rsidR="009749C8">
        <w:t xml:space="preserve">  я   сворачивать  уже   на  мостик    ,  как  вдруг  вижу   на  небе   ,  образ   ,   а  именно  тот   о</w:t>
      </w:r>
      <w:r w:rsidR="00023CE6">
        <w:t xml:space="preserve">браз   ,  который   мне  снился </w:t>
      </w:r>
      <w:r w:rsidR="009749C8">
        <w:t xml:space="preserve">  во  сне   уже   два  раза ,   но  до  конца  я </w:t>
      </w:r>
      <w:r w:rsidR="00023CE6">
        <w:t xml:space="preserve"> этот  сон   </w:t>
      </w:r>
      <w:r w:rsidR="0026483C">
        <w:t xml:space="preserve"> так  и   не  смог</w:t>
      </w:r>
      <w:r w:rsidR="009749C8">
        <w:t xml:space="preserve">  увидеть  ,</w:t>
      </w:r>
      <w:r w:rsidR="00023CE6">
        <w:t xml:space="preserve">  всегда  на  каком – </w:t>
      </w:r>
      <w:proofErr w:type="spellStart"/>
      <w:r w:rsidR="00023CE6">
        <w:t>нибудь</w:t>
      </w:r>
      <w:proofErr w:type="spellEnd"/>
      <w:r w:rsidR="00023CE6">
        <w:t xml:space="preserve">  интересном  месте  просыпаюсь   ,  </w:t>
      </w:r>
      <w:r w:rsidR="009749C8">
        <w:t xml:space="preserve">  и  вот  вижу  я  этот  образ   не  во  сне   ,  а  на  </w:t>
      </w:r>
      <w:proofErr w:type="spellStart"/>
      <w:r w:rsidR="009749C8">
        <w:lastRenderedPageBreak/>
        <w:t>яву</w:t>
      </w:r>
      <w:proofErr w:type="spellEnd"/>
      <w:r w:rsidR="009749C8">
        <w:t xml:space="preserve">  на   небе  </w:t>
      </w:r>
      <w:r w:rsidR="00023CE6">
        <w:t xml:space="preserve"> ,  и  сразу  как – то  стало  мне  не  по  себе   от  увиденного  ,  вдруг  появилось  такое  состояние   ,  что  вдруг    это  я  опять  вижу  во  сне    ,  но  немного  постояв   ,  и  чуть – чуть</w:t>
      </w:r>
      <w:r w:rsidR="00137010">
        <w:t xml:space="preserve">  потерев  глаза   ,   я  понял</w:t>
      </w:r>
      <w:r w:rsidR="00023CE6">
        <w:t xml:space="preserve">  ,  что  я  не  во  сне   ,  и  взглянув  на  небо   ,  этот  образ  так –же  находился  там   ,  у  этого  образа  не  было  какого – то  четкого  очертания  ,   а  было  похоже  на  слегка  размытый  портрет  ,  но  все  черты  лица   ,  глаза  ,  губы  ,  нос  ,  было  видно  без  размытости  ,  а  само  это  очертание  лица   было   размыто   ,  и  мне  даже  этот  образ   слегка  кого – то  напоминал   ,  только  кого   именно  ,  понять  было</w:t>
      </w:r>
      <w:r w:rsidR="00137010">
        <w:t xml:space="preserve">  не  понятно  ,   я  попытался</w:t>
      </w:r>
      <w:r w:rsidR="00023CE6">
        <w:t xml:space="preserve">  посмотреть  этому  образу  прямо  в  глаза   ,  и  у  меня   не  получалось   ,    но   чуть   более  пристальнее   присмот</w:t>
      </w:r>
      <w:r w:rsidR="00137010">
        <w:t>ревшись   ,  я  сумел</w:t>
      </w:r>
      <w:r w:rsidR="00023CE6">
        <w:t xml:space="preserve">   посмотреть  ему  именно  в  глаза    ,  но  по  глазам  этого  образа   понять  ,  что  он  хочет  было  не  возможно   , </w:t>
      </w:r>
      <w:r w:rsidR="00137010">
        <w:t xml:space="preserve"> и  поэтому  я  просто  смотрел</w:t>
      </w:r>
      <w:r w:rsidR="00023CE6">
        <w:t xml:space="preserve">   на  его   лицо   , </w:t>
      </w:r>
      <w:r w:rsidR="006B6ADD">
        <w:t xml:space="preserve"> что  вдруг  может  покажет  мне  какой -  </w:t>
      </w:r>
      <w:proofErr w:type="spellStart"/>
      <w:r w:rsidR="006B6ADD">
        <w:t>нибудь</w:t>
      </w:r>
      <w:proofErr w:type="spellEnd"/>
      <w:r w:rsidR="006B6ADD">
        <w:t xml:space="preserve">  знак  ,  но  никаких  знаков </w:t>
      </w:r>
      <w:r w:rsidR="00137010">
        <w:t xml:space="preserve"> я  увидеть   так  и  не  смог</w:t>
      </w:r>
      <w:r w:rsidR="006B6ADD">
        <w:t xml:space="preserve">    ,  </w:t>
      </w:r>
      <w:r w:rsidR="00023CE6">
        <w:t xml:space="preserve">  звуков   каких – то  тоже  не  было  слышно  от</w:t>
      </w:r>
      <w:r w:rsidR="00A62B09">
        <w:t xml:space="preserve">  этого  образа   ,  ка</w:t>
      </w:r>
      <w:r w:rsidR="00137010">
        <w:t>к  во  сне   ,  я  слегка  стал</w:t>
      </w:r>
      <w:r w:rsidR="00A62B09">
        <w:t xml:space="preserve">  прислушиваться   вдруг  что – </w:t>
      </w:r>
      <w:proofErr w:type="spellStart"/>
      <w:r w:rsidR="00A62B09">
        <w:t>нибудь</w:t>
      </w:r>
      <w:proofErr w:type="spellEnd"/>
      <w:r w:rsidR="00A62B09">
        <w:t xml:space="preserve">  удастся  услышать  ,  но  как – бы  я  ни  присл</w:t>
      </w:r>
      <w:r w:rsidR="00CE39EE">
        <w:t>ушивался</w:t>
      </w:r>
      <w:r w:rsidR="00A62B09">
        <w:t xml:space="preserve">   ,  услышат</w:t>
      </w:r>
      <w:r w:rsidR="0059715D">
        <w:t>ь  я  так  ничего  и  не  смог</w:t>
      </w:r>
      <w:r w:rsidR="00A62B09">
        <w:t xml:space="preserve">   ,  постояв  еще  наве</w:t>
      </w:r>
      <w:r w:rsidR="0059715D">
        <w:t>рно  минут  пять  ,  я  подумал</w:t>
      </w:r>
      <w:r w:rsidR="00A62B09">
        <w:t xml:space="preserve">   ,   что  это  просто  было   оконч</w:t>
      </w:r>
      <w:r w:rsidR="0059715D">
        <w:t>ание  сна  который  я  не  мог</w:t>
      </w:r>
      <w:r w:rsidR="00A62B09">
        <w:t xml:space="preserve">  до  конца  досмотреть   ,  и  судя  по  всему  сон  это  мой  ничего  такого  не  означал   ,  а  просто  этот  сон  ,  мне  почему то  так  подумалось   ,  как – то  был   связан  с  Марией  ,  а  значит  мне  ничего  плохого  этот  сон  не  предвещает   ,  и  через  некоторое  </w:t>
      </w:r>
      <w:r w:rsidR="00AB3318">
        <w:t>время  как я  про  это  подумал</w:t>
      </w:r>
      <w:r w:rsidR="00A62B09">
        <w:t xml:space="preserve">   ,  что  сон  мой  связан  с   Марией   ,  через  несколько  секунд   этот  образ  с  неба  постепенно  начал   исчезать   ,  сначала  исчезли  глаза   ,  рот  ,  нос  ,  а  затем  уже  и  все  само  это  очертание  убралось   ,  и  на  небе  сразу  стало  чисто  ,  в  это  темное  время  суток   ,  и  после  этого</w:t>
      </w:r>
      <w:r w:rsidR="006D000D">
        <w:t xml:space="preserve">  я  сразу  окончательно  понял</w:t>
      </w:r>
      <w:r w:rsidR="00A62B09">
        <w:t xml:space="preserve">   ,  что  и  вправду  сон  мой   напрямую  связан  с   Марией   ,  небо  действительно  стало   очень  чистым   ,  и  даже  слегка  прозрачным  ,  я  на  улице  находясь  совсем  о</w:t>
      </w:r>
      <w:r w:rsidR="006D000D">
        <w:t>дин</w:t>
      </w:r>
      <w:r w:rsidR="00A62B09">
        <w:t xml:space="preserve">  ,  и  смотря  на  такое  необычное  небо   ,  я  в  это  время</w:t>
      </w:r>
      <w:r w:rsidR="006D000D">
        <w:t xml:space="preserve">  не  о  чем  другом  не  думал</w:t>
      </w:r>
      <w:r w:rsidR="00A62B09">
        <w:t xml:space="preserve">  ,  как  о  Марии  ,  потому  что  было  такое  ощущение  что  она  находится  со  мной  рядом   ,  после  исчезновения  этого  образа  на  небе  </w:t>
      </w:r>
      <w:r w:rsidR="005D40F7">
        <w:t xml:space="preserve"> ,  даже  как – то  чувствовалось  ее  присутствие     ,  которого  даже  моментами  как то  не  хватало</w:t>
      </w:r>
      <w:r w:rsidR="0086712A">
        <w:t xml:space="preserve">   ,  я  чувствовал</w:t>
      </w:r>
      <w:r w:rsidR="00DE0083">
        <w:t xml:space="preserve">  что  Мария  в  этот  момент  около  </w:t>
      </w:r>
      <w:r w:rsidR="002F425C">
        <w:t>меня  ,  потому  что  я  слышал</w:t>
      </w:r>
      <w:r w:rsidR="00DE0083">
        <w:t xml:space="preserve">  около  себя  чье – то  легкое</w:t>
      </w:r>
      <w:r w:rsidR="002F425C">
        <w:t xml:space="preserve">  дыхание   ,  я  даже  пытался</w:t>
      </w:r>
      <w:r w:rsidR="00DE0083">
        <w:t xml:space="preserve">  разглядеть  около  себя   ее  каких – то  не  понятных  цветом  глаз</w:t>
      </w:r>
      <w:r w:rsidR="002F425C">
        <w:t>а</w:t>
      </w:r>
      <w:r w:rsidR="00DE0083">
        <w:t xml:space="preserve">   ,  но</w:t>
      </w:r>
      <w:r w:rsidR="00686430">
        <w:t xml:space="preserve">  разглядеть  нечего  не  смог</w:t>
      </w:r>
      <w:r w:rsidR="00DE0083">
        <w:t xml:space="preserve">  </w:t>
      </w:r>
      <w:r w:rsidR="002C4D7F">
        <w:t xml:space="preserve"> </w:t>
      </w:r>
      <w:r w:rsidR="00DE0083">
        <w:t>,   только  до  сих  пор  чувствовалось  легкое  дыхание    ,   но  хотя  ее  было  не  видно  около  меня  ,  но  все  равно  ощущалось  что  она  стоит  со  мной</w:t>
      </w:r>
      <w:r w:rsidR="00345B43">
        <w:t xml:space="preserve"> </w:t>
      </w:r>
      <w:r w:rsidR="001F0595">
        <w:t xml:space="preserve">  ,  и  что  хочет  мне  что – то  сказать  </w:t>
      </w:r>
      <w:r w:rsidR="006B6ADD">
        <w:t xml:space="preserve"> ,  но  если  бы  это  было  что – то  важное  ,  что  она  хочет  сказать  мне  ,  то  наверняка  бы  уже  сказала  каким  - бы то ни было  способом   ,  </w:t>
      </w:r>
      <w:r w:rsidR="00817231">
        <w:t xml:space="preserve"> на  улице  вдруг  стало  еще  как – то  спокойнее    ,  и  дыхания  я  этого  </w:t>
      </w:r>
      <w:r w:rsidR="00E84949">
        <w:t>больше  около  себя  не  ощущал</w:t>
      </w:r>
      <w:r w:rsidR="00817231">
        <w:t xml:space="preserve">   ,  и  посмотрев  еще  на  небо  пытаясь  еще  что – </w:t>
      </w:r>
      <w:proofErr w:type="spellStart"/>
      <w:r w:rsidR="00817231">
        <w:t>нибу</w:t>
      </w:r>
      <w:r w:rsidR="00E84949">
        <w:t>дь</w:t>
      </w:r>
      <w:proofErr w:type="spellEnd"/>
      <w:r w:rsidR="00E84949">
        <w:t xml:space="preserve">  разглядеть    ,  я  постоял</w:t>
      </w:r>
      <w:r w:rsidR="00817231">
        <w:t xml:space="preserve">  еще</w:t>
      </w:r>
      <w:r w:rsidR="00E84949">
        <w:t xml:space="preserve">  несколько  минут   ,  и  пошел</w:t>
      </w:r>
      <w:r w:rsidR="00817231">
        <w:t xml:space="preserve">  в  дом    ,   дверь  была  как  всегда  открыта   ,  потому  что  баба  Надя  ,  знала  ,  что  я  приду  ,   я </w:t>
      </w:r>
      <w:r w:rsidR="00E84949">
        <w:t xml:space="preserve"> буквально  на  цыпочках   зашел</w:t>
      </w:r>
      <w:r w:rsidR="00817231">
        <w:t xml:space="preserve">   в  дом   ,   пол  очень  сильно  как – то  непонятно  скрипел   ,  было  не  понятно  звук  этого  скрипа   ,  не  то  он  протяжный  ,  не  то  с  каким – то  свистом  ,  не  то  вообще  с  каким – то  гулом   ,  даже  было  ощущение  ,  что  этот  скрип  как – то  шуршит   ,  и  боясь  вступить  ,  чтоб  как – то  было  по тише  это  скрипение</w:t>
      </w:r>
      <w:r w:rsidR="00BB19E8">
        <w:t xml:space="preserve">  ,  я  наконец  не  дыша  зашел</w:t>
      </w:r>
      <w:r w:rsidR="00817231">
        <w:t xml:space="preserve">  в  дом   ,  баба  Надя  конечно  спала  уже  ,  а  я  также  осторожно   ,  чтоб  не  скрипнул  пол  ,  </w:t>
      </w:r>
      <w:r w:rsidR="00BB19E8">
        <w:t>и  стараясь  не  дышать   прошел</w:t>
      </w:r>
      <w:r w:rsidR="00817231">
        <w:t xml:space="preserve">  на  кухню  ,   потому  что  ,  что – то  очень  сильно  у  меня  п</w:t>
      </w:r>
      <w:r w:rsidR="00BB19E8">
        <w:t>ересохло  в  горле   ,  я  нашел</w:t>
      </w:r>
      <w:r w:rsidR="00817231">
        <w:t xml:space="preserve">  ковш  из  которого  о</w:t>
      </w:r>
      <w:r w:rsidR="00BB19E8">
        <w:t>бычно  пьют  воду   ,  и  выпил</w:t>
      </w:r>
      <w:r w:rsidR="00817231">
        <w:t xml:space="preserve">  почти  пол  ковша  холодной  воды   , которая  на  вкус  была  похожа  на   свежую  утреннюю   росу  </w:t>
      </w:r>
      <w:r w:rsidR="00345B43">
        <w:t xml:space="preserve"> </w:t>
      </w:r>
      <w:r w:rsidR="00BB19E8">
        <w:t>,  я  дошел</w:t>
      </w:r>
      <w:r w:rsidR="00817231">
        <w:t xml:space="preserve">  до  своей  комнаты    а  в  это  время  уже  на  улице  было  светло    ,  и  даже  спать  уже  ложиться  как – то</w:t>
      </w:r>
      <w:r w:rsidR="00BB19E8">
        <w:t xml:space="preserve">  не  хотелось   ,  и  я  решил</w:t>
      </w:r>
      <w:r w:rsidR="00817231">
        <w:t xml:space="preserve">  перебрать  свои  кое – какие </w:t>
      </w:r>
      <w:r w:rsidR="00BB19E8">
        <w:t xml:space="preserve"> вещи  ,  а  точнее  уже  хотел  их  собирать  ,  я  достал</w:t>
      </w:r>
      <w:r w:rsidR="00817231">
        <w:t xml:space="preserve">  свою  большую  черную  сумку    ,  в  которую  могло  поместит</w:t>
      </w:r>
      <w:r w:rsidR="003244AB">
        <w:t>ь</w:t>
      </w:r>
      <w:r w:rsidR="00817231">
        <w:t xml:space="preserve">ся  вещей  неимоверное  количество    ,   </w:t>
      </w:r>
      <w:r w:rsidR="00330E26">
        <w:lastRenderedPageBreak/>
        <w:t>этим  моя  эта</w:t>
      </w:r>
      <w:r w:rsidR="00817231">
        <w:t xml:space="preserve">  черная  сумка  ,  отличалась  от  всех  ост</w:t>
      </w:r>
      <w:r w:rsidR="00330E26">
        <w:t xml:space="preserve">альных  других  </w:t>
      </w:r>
      <w:r w:rsidR="00817231">
        <w:t xml:space="preserve">  </w:t>
      </w:r>
      <w:r w:rsidR="00330E26">
        <w:t xml:space="preserve"> ,  открыв  ее  я  увидел</w:t>
      </w:r>
      <w:r w:rsidR="003244AB">
        <w:t xml:space="preserve">  на  дне  моей  сумки  ручку   ,  как  всегда  </w:t>
      </w:r>
      <w:r w:rsidR="00330E26">
        <w:t>с  черной  пастой   ,  я  убрал</w:t>
      </w:r>
      <w:r w:rsidR="003244AB">
        <w:t xml:space="preserve">  ее  ко  всем  остальным  моим  другим  ручка</w:t>
      </w:r>
      <w:r w:rsidR="00330E26">
        <w:t xml:space="preserve">м  ,  и  я  по – </w:t>
      </w:r>
      <w:proofErr w:type="spellStart"/>
      <w:r w:rsidR="00330E26">
        <w:t>тихоньку</w:t>
      </w:r>
      <w:proofErr w:type="spellEnd"/>
      <w:r w:rsidR="00330E26">
        <w:t xml:space="preserve">  стал</w:t>
      </w:r>
      <w:r w:rsidR="003244AB">
        <w:t xml:space="preserve">  складывать  все  свои  вещи  ,  которые  </w:t>
      </w:r>
      <w:r w:rsidR="00330E26">
        <w:t>взял</w:t>
      </w:r>
      <w:r w:rsidR="003244AB">
        <w:t xml:space="preserve">  с  со</w:t>
      </w:r>
      <w:r w:rsidR="00330E26">
        <w:t>бой  ,  вещей  было  не  много  ,   в основном это тетрадки , учебники , и ноутбук    затем  я  проверил</w:t>
      </w:r>
      <w:r w:rsidR="003244AB">
        <w:t xml:space="preserve">  свои   тетрадки  ,  все  самое  осн</w:t>
      </w:r>
      <w:r w:rsidR="00330E26">
        <w:t>овное  из  двух   я   переписал</w:t>
      </w:r>
      <w:r w:rsidR="003244AB">
        <w:t xml:space="preserve">  в  свою  главную  тетрадь   ,  естественно  черной  пастой  ,  </w:t>
      </w:r>
      <w:r w:rsidR="00330E26">
        <w:t>а  оставшиеся  листы  я  вырвал</w:t>
      </w:r>
      <w:r w:rsidR="003244AB">
        <w:t xml:space="preserve">  ,  </w:t>
      </w:r>
      <w:r w:rsidR="00330E26">
        <w:t>и  все  черновики    я  тоже  вырвал   ,  и  разорвал</w:t>
      </w:r>
      <w:r w:rsidR="003244AB">
        <w:t xml:space="preserve">  на  мелкие  частички  все  эти  не  нужны</w:t>
      </w:r>
      <w:r w:rsidR="00330E26">
        <w:t xml:space="preserve">е  мне  листы  ,   и  в  итоге все равно осталось у меня очень много  тетрадей </w:t>
      </w:r>
      <w:r w:rsidR="003244AB">
        <w:t xml:space="preserve">  </w:t>
      </w:r>
      <w:r w:rsidR="00330E26">
        <w:t xml:space="preserve"> ,  а  одну </w:t>
      </w:r>
      <w:r w:rsidR="003244AB">
        <w:t xml:space="preserve">  так  полу</w:t>
      </w:r>
      <w:r w:rsidR="00330E26">
        <w:t xml:space="preserve">чилось  ,  что  всю  я  изорвал  , </w:t>
      </w:r>
      <w:r w:rsidR="003244AB">
        <w:t xml:space="preserve">  </w:t>
      </w:r>
      <w:r w:rsidR="00EA0C3D">
        <w:t>,  так же  было  у  меня  еще  па</w:t>
      </w:r>
      <w:r w:rsidR="00330E26">
        <w:t>ру  газет   ,  но  их  я  решил</w:t>
      </w:r>
      <w:r w:rsidR="00EA0C3D">
        <w:t xml:space="preserve">  оставить  бабе  Наде  ,  вроде  все  было  сложено   , </w:t>
      </w:r>
      <w:r w:rsidR="00330E26">
        <w:t xml:space="preserve"> я  посмотрел</w:t>
      </w:r>
      <w:r w:rsidR="00EA0C3D">
        <w:t xml:space="preserve">  на  форточку  ,  которая  как  всегда  была  открыта   ,  и  из  нее  доносился  прохладный  ветерок  ,  форточка  слегка  качалась  ,  и  тоже  издавался  какой – то  непонятный  скрип  от  форт</w:t>
      </w:r>
      <w:r w:rsidR="00330E26">
        <w:t>очки    ,  и  вдруг  я  подумал</w:t>
      </w:r>
      <w:r w:rsidR="00EA0C3D">
        <w:t xml:space="preserve">  ,  что  ,  что – то  еще  не  хватает   в  моей  сумке   ,  случайно  посмотрев  </w:t>
      </w:r>
      <w:r w:rsidR="00330E26">
        <w:t>в  угол  ,  на  полу  я  увидел</w:t>
      </w:r>
      <w:r w:rsidR="00EA0C3D">
        <w:t xml:space="preserve">  портрет  нарисованный   Владимиром   </w:t>
      </w:r>
      <w:r w:rsidR="00330E26">
        <w:t>,  и  сразу  увидев  его  понял</w:t>
      </w:r>
      <w:r w:rsidR="00EA0C3D">
        <w:t xml:space="preserve">    ,  что  же  мне  еще  не  хватает  ,  положить  в  сумку  </w:t>
      </w:r>
      <w:r w:rsidR="003244AB">
        <w:t xml:space="preserve"> </w:t>
      </w:r>
      <w:r w:rsidR="00EA0C3D">
        <w:t xml:space="preserve">,  я  еще  немного  </w:t>
      </w:r>
      <w:r w:rsidR="003720F4">
        <w:t>посмотрел</w:t>
      </w:r>
      <w:r w:rsidR="00EA0C3D">
        <w:t xml:space="preserve">  на  портр</w:t>
      </w:r>
      <w:r w:rsidR="003720F4">
        <w:t>ет   ,  немного  еще  разглядел</w:t>
      </w:r>
      <w:r w:rsidR="00EA0C3D">
        <w:t xml:space="preserve">  его   ,  и  сначала  прежде  чем  так  просто  положить</w:t>
      </w:r>
      <w:r w:rsidR="003720F4">
        <w:t xml:space="preserve">  в  сумку  ,  я  его  обвернул</w:t>
      </w:r>
      <w:r w:rsidR="00EA0C3D">
        <w:t xml:space="preserve">  сначала   в  газету    ,  а  потом  в  чистую ,  сухую  тряпку   ,   з</w:t>
      </w:r>
      <w:r w:rsidR="003720F4">
        <w:t>атем  очень  аккуратно  положил</w:t>
      </w:r>
      <w:r w:rsidR="00EA0C3D">
        <w:t xml:space="preserve">  его  в  </w:t>
      </w:r>
      <w:r w:rsidR="003720F4">
        <w:t>сумку   ,  и  закрыл</w:t>
      </w:r>
      <w:r w:rsidR="00EA0C3D">
        <w:t xml:space="preserve">  ее  на  молнию   ,  ну  вот  и  все  мои  вещи   ,  можно  сказать </w:t>
      </w:r>
      <w:r w:rsidR="003720F4">
        <w:t xml:space="preserve"> ,  что  сумка  моя  уже  готов</w:t>
      </w:r>
      <w:r w:rsidR="00C23EA0">
        <w:t>а</w:t>
      </w:r>
      <w:r w:rsidR="00EA0C3D">
        <w:t xml:space="preserve">  для   м</w:t>
      </w:r>
      <w:r w:rsidR="003720F4">
        <w:t xml:space="preserve">оего  </w:t>
      </w:r>
      <w:proofErr w:type="spellStart"/>
      <w:r w:rsidR="003720F4">
        <w:t>отьезда</w:t>
      </w:r>
      <w:proofErr w:type="spellEnd"/>
      <w:r w:rsidR="003720F4">
        <w:t xml:space="preserve">   ,  и  я  отвез</w:t>
      </w:r>
      <w:r w:rsidR="00EA0C3D">
        <w:t xml:space="preserve">  ее  собранную  в  угол  комнаты   ,   она  у  меня  на  колесиках  ,  и  после  этого  посм</w:t>
      </w:r>
      <w:r w:rsidR="003720F4">
        <w:t>отрел</w:t>
      </w:r>
      <w:r w:rsidR="00EA0C3D">
        <w:t xml:space="preserve">  на часы  время  уже  было  поч</w:t>
      </w:r>
      <w:r w:rsidR="003720F4">
        <w:t>ти  пять  утра   ,  и  я  решил</w:t>
      </w:r>
      <w:r w:rsidR="00EA0C3D">
        <w:t xml:space="preserve">  немного  поспать   до  звонка  моег</w:t>
      </w:r>
      <w:r w:rsidR="003720F4">
        <w:t>о  будильника   ,  и  вот   сам  не заметил  как    я  уснул</w:t>
      </w:r>
      <w:r w:rsidR="00EA0C3D">
        <w:t xml:space="preserve">   ,  </w:t>
      </w:r>
      <w:r w:rsidR="003244AB">
        <w:t xml:space="preserve"> </w:t>
      </w:r>
      <w:r w:rsidR="003720F4">
        <w:t>я  еще  конечно  думал</w:t>
      </w:r>
      <w:r w:rsidR="00B330F2">
        <w:t xml:space="preserve">  перед   тем  ,  как  лечь   ,  что  вдруг  мне  приснится  продолжение  моего  сна   ,  но  этого  не  случилось  ,   в</w:t>
      </w:r>
      <w:r w:rsidR="003720F4">
        <w:t>едь  продолжение  я  уже  успел</w:t>
      </w:r>
      <w:r w:rsidR="00B330F2">
        <w:t xml:space="preserve">  увидеть  н</w:t>
      </w:r>
      <w:r w:rsidR="003720F4">
        <w:t xml:space="preserve">е  во  сне  а  на  </w:t>
      </w:r>
      <w:proofErr w:type="spellStart"/>
      <w:r w:rsidR="003720F4">
        <w:t>яву</w:t>
      </w:r>
      <w:proofErr w:type="spellEnd"/>
      <w:r w:rsidR="003720F4">
        <w:t xml:space="preserve">  ,  спал</w:t>
      </w:r>
      <w:r w:rsidR="00B330F2">
        <w:t xml:space="preserve">  я  эти  часы  не  очень  кр</w:t>
      </w:r>
      <w:r w:rsidR="003720F4">
        <w:t>епко   ,  и  от  этого  услышал</w:t>
      </w:r>
      <w:r w:rsidR="00B330F2">
        <w:t xml:space="preserve">  ,  как  прозвенел  мой  будильник   ,  проснувшись  </w:t>
      </w:r>
      <w:r w:rsidR="00AF4C94">
        <w:t xml:space="preserve"> я  услышал</w:t>
      </w:r>
      <w:r w:rsidR="00B330F2">
        <w:t xml:space="preserve">  ,  что  как  всегда  баба  Надя  что – то </w:t>
      </w:r>
      <w:r w:rsidR="00651294">
        <w:t xml:space="preserve"> делала  на  кухне  ,  я  пришел</w:t>
      </w:r>
      <w:r w:rsidR="00B330F2">
        <w:t xml:space="preserve">  на  кухню   ,  и  говорю  баба  Над</w:t>
      </w:r>
      <w:r w:rsidR="00651294">
        <w:t>я  ,  я  вам нечего  не  сказал</w:t>
      </w:r>
      <w:r w:rsidR="00DE3173">
        <w:t xml:space="preserve">   ,  что  не  сказал</w:t>
      </w:r>
      <w:r w:rsidR="00403592">
        <w:t xml:space="preserve"> , </w:t>
      </w:r>
      <w:r w:rsidR="00B330F2">
        <w:t xml:space="preserve">  испуганно  сказала  баба  Надя  ,  я  сегодня  уже  уезжаю  </w:t>
      </w:r>
      <w:r w:rsidR="003244AB">
        <w:t xml:space="preserve"> </w:t>
      </w:r>
      <w:r w:rsidR="00403592">
        <w:t>тихо  сказа</w:t>
      </w:r>
      <w:r w:rsidR="00DE3173">
        <w:t>л</w:t>
      </w:r>
      <w:r w:rsidR="00403592">
        <w:t xml:space="preserve">  я   ,  ну  почему  </w:t>
      </w:r>
      <w:r w:rsidR="00DE3173">
        <w:t>же  ты  мне  раньше  не  сказал</w:t>
      </w:r>
      <w:r w:rsidR="00403592">
        <w:t xml:space="preserve">   ,</w:t>
      </w:r>
      <w:r w:rsidR="00A32697">
        <w:t xml:space="preserve">  да  и  ты  еще  же  не  хотел</w:t>
      </w:r>
      <w:r w:rsidR="00403592">
        <w:t xml:space="preserve">  пока  уезжать  говорит  баба  Надя  ,  прос</w:t>
      </w:r>
      <w:r w:rsidR="00A32697">
        <w:t>то   ,  говорю  я  ,  я  и  сам  не  думал</w:t>
      </w:r>
      <w:r w:rsidR="00403592">
        <w:t xml:space="preserve">  что  сегодня  поеду  ,  так  просто  вдруг   неожиданно  для  себя  </w:t>
      </w:r>
      <w:r w:rsidR="00345B43">
        <w:t xml:space="preserve"> </w:t>
      </w:r>
      <w:r w:rsidR="00403592">
        <w:t>,  все  как – то  решилось  с</w:t>
      </w:r>
      <w:r w:rsidR="00A32697">
        <w:t>амо  по  себе   ,  я  даже  сам  не  понял  почему  вдруг  так  решил</w:t>
      </w:r>
      <w:r w:rsidR="00403592">
        <w:t xml:space="preserve">  ,  говорю  я  бабе  Наде   ,   но  в  мыслях  у  меня  почему  то  думалось   ,  что  это  как – то  связанно  с  Марией   ,   сумки  говорю  я  ,  уже  собра</w:t>
      </w:r>
      <w:r w:rsidR="00A32697">
        <w:t>л</w:t>
      </w:r>
      <w:r w:rsidR="00403592">
        <w:t xml:space="preserve">   ,  вот  сегодня  на  автобусе  уже  уеду  от  вас   ,  так  не  хочется  тебя  отпускать   ,  и  мне  будет  очень  не  привычно  без  тебя  ,  грустным  голосом  сказала  баба  Надя    ,  </w:t>
      </w:r>
      <w:r w:rsidR="00B267DB">
        <w:t>обняв  меня   баба  Надя  говорит  ,  мне  не  хочется  тебя   отп</w:t>
      </w:r>
      <w:r w:rsidR="007B2880">
        <w:t>ускать   ,   и  я  почувствовал</w:t>
      </w:r>
      <w:r w:rsidR="00B267DB">
        <w:t xml:space="preserve">    в  ней  нотку  грусти   ,  и  мне  даже  показалось  ,  что  у  нее  слегка  намокли  глаза   ,  ну  говорю  я  ,  может  если  получиться  на  следующее  лето  приеду  к  вам   ,   приезжай   обязательно   буду  тебя  ждать  ,  сказала  баба  Надя  ,  вдруг  слышу   кто – то   вхо</w:t>
      </w:r>
      <w:r w:rsidR="007B2880">
        <w:t>дит  в  дверь   ,  я  посмотрел  на  дверь  и  увидел</w:t>
      </w:r>
      <w:r w:rsidR="00B267DB">
        <w:t xml:space="preserve">  Вику   , </w:t>
      </w:r>
      <w:r w:rsidR="007B2880">
        <w:t xml:space="preserve">в  ее  глазах  я увидел   след </w:t>
      </w:r>
      <w:r w:rsidR="008B6B77">
        <w:t xml:space="preserve">  глубокой  пустоты</w:t>
      </w:r>
      <w:r w:rsidR="007B2880">
        <w:t xml:space="preserve"> </w:t>
      </w:r>
      <w:r w:rsidR="008B6B77">
        <w:t xml:space="preserve">   , </w:t>
      </w:r>
      <w:r w:rsidR="00B267DB">
        <w:t xml:space="preserve"> пришла  </w:t>
      </w:r>
      <w:r w:rsidR="008B6B77">
        <w:t>,</w:t>
      </w:r>
      <w:r w:rsidR="00B267DB">
        <w:t xml:space="preserve"> говорит  Вика   ,  попрощаться  с  тобой   ,  но  надеюс</w:t>
      </w:r>
      <w:r w:rsidR="00106CCF">
        <w:t xml:space="preserve">ь  ,  что  скоро увидимся </w:t>
      </w:r>
      <w:r w:rsidR="00B267DB">
        <w:t xml:space="preserve">   ,  вот  и  я говорю   ,  сказала  баба  Надя   ,   что  на  сле</w:t>
      </w:r>
      <w:r w:rsidR="007B2880">
        <w:t>дующее  лето   ,  чтоб  приехал</w:t>
      </w:r>
      <w:r w:rsidR="00B267DB">
        <w:t xml:space="preserve">   , </w:t>
      </w:r>
      <w:r w:rsidR="008B6B77">
        <w:t xml:space="preserve"> и  мы  решили  выйти  на  улицу   ,  когда  мы  вы</w:t>
      </w:r>
      <w:r w:rsidR="007B2880">
        <w:t>шли  то  от  увиденного  я  был</w:t>
      </w:r>
      <w:r w:rsidR="008B6B77">
        <w:t xml:space="preserve">   в  ,  даже  не  могу  описать  это  состояние   ,  наверно   в  шоке   ,  если  так  это  можно  назвать    ,  около  дома  бабы  Нади  было  много  народу   ,  как – будто   они  все  куда  то  поехали   ,</w:t>
      </w:r>
      <w:r w:rsidR="004573FC">
        <w:t xml:space="preserve">  но  когда  я  всех  разглядел   ,  то  кажется  узнал</w:t>
      </w:r>
      <w:r w:rsidR="008B6B77">
        <w:t xml:space="preserve">  кто  это  в</w:t>
      </w:r>
      <w:r w:rsidR="008F2E4E">
        <w:t>се  собравшиеся</w:t>
      </w:r>
      <w:r w:rsidR="007B2880">
        <w:t xml:space="preserve">    и   понял</w:t>
      </w:r>
      <w:r w:rsidR="008F2E4E">
        <w:t xml:space="preserve">   почему  </w:t>
      </w:r>
      <w:r w:rsidR="008B6B77">
        <w:t xml:space="preserve">  он</w:t>
      </w:r>
      <w:r w:rsidR="007B2880">
        <w:t>и  собрались    ,  я  посмотрел</w:t>
      </w:r>
      <w:r w:rsidR="008B6B77">
        <w:t xml:space="preserve">  на  Вику  ,  она  мне  говорит  это  не </w:t>
      </w:r>
      <w:r w:rsidR="007B2880">
        <w:t>я  ,  и  в  лице  ее  я  увидел</w:t>
      </w:r>
      <w:r w:rsidR="008B6B77">
        <w:t xml:space="preserve">  легкую  улыбку    , </w:t>
      </w:r>
      <w:r w:rsidR="004573FC">
        <w:t>потому  что  как  я  догадался</w:t>
      </w:r>
      <w:r w:rsidR="008F2E4E">
        <w:t xml:space="preserve">  что это  именно  Вика  всех  собрала  и всем  сказала  что  сегодня  я  уже  уезжаю  ,  </w:t>
      </w:r>
      <w:r w:rsidR="0081022A">
        <w:t xml:space="preserve">мне  конечно  же было  очень приятно   что  люди  так  меня  приняли  ,  и  как – то  радостно  мне  было </w:t>
      </w:r>
      <w:r w:rsidR="007B2880">
        <w:t xml:space="preserve"> от  того  что  я  познакомился</w:t>
      </w:r>
      <w:r w:rsidR="0081022A">
        <w:t xml:space="preserve">  с  </w:t>
      </w:r>
      <w:r w:rsidR="0081022A">
        <w:lastRenderedPageBreak/>
        <w:t>такими  хорошими  людьми   ,</w:t>
      </w:r>
      <w:r w:rsidR="008B6B77">
        <w:t xml:space="preserve">  все  собравшиеся  это  были   Егорка   ,  почтальонка  ,  Василиса  Вениаминовна   ,  Светлана  , </w:t>
      </w:r>
      <w:r w:rsidR="0081022A">
        <w:t xml:space="preserve"> они  мне  говорят  </w:t>
      </w:r>
      <w:r w:rsidR="008B6B77">
        <w:t xml:space="preserve"> мы  тоже  пришли  тебя  проводи</w:t>
      </w:r>
      <w:r w:rsidR="00F926D0">
        <w:t>ть    ,  я  конечно  не  ожидал  такого   ,  и  не знал</w:t>
      </w:r>
      <w:r w:rsidR="008B6B77">
        <w:t xml:space="preserve">  что  на  это  ответить   ,  спасибо  ,  говорю  я  ,  вам  всем  за  такой  прием   ,</w:t>
      </w:r>
      <w:r w:rsidR="00CA4CB1">
        <w:t xml:space="preserve">и  если  говорю  я  у  меня  будет  такая  возможность  то  я  обязательно  еще   </w:t>
      </w:r>
      <w:r w:rsidR="00F926D0">
        <w:t>к  вам  приеду  ,  я  посмотрел</w:t>
      </w:r>
      <w:r w:rsidR="00CA4CB1">
        <w:t xml:space="preserve">  на  часы  и</w:t>
      </w:r>
      <w:r w:rsidR="008B6B77">
        <w:t xml:space="preserve">  время  уже  подходило   к  обеду   , </w:t>
      </w:r>
      <w:r w:rsidR="00CA4CB1">
        <w:t xml:space="preserve">и  нужно  уже  было  идти  на  автобус   </w:t>
      </w:r>
      <w:r w:rsidR="008B6B77">
        <w:t xml:space="preserve">  </w:t>
      </w:r>
      <w:r w:rsidR="00CA4CB1">
        <w:t xml:space="preserve">все  кто  пришли  меня  проводить  </w:t>
      </w:r>
      <w:r w:rsidR="008B6B77">
        <w:t>никто  пока  никуда  не  расходился</w:t>
      </w:r>
      <w:r w:rsidR="00F926D0">
        <w:t xml:space="preserve">    ,  я  еще  заметил</w:t>
      </w:r>
      <w:r w:rsidR="008B6B77">
        <w:t xml:space="preserve">  ,  что  все  пришли  даже  со  своими  стульями   ,  и  все  решили  посидеть  около  бабы  Нади   ,  как – бы  провожая  меня   ,   </w:t>
      </w:r>
      <w:r w:rsidR="00DA2E00">
        <w:t>Светлана  принесла  мне  с  собой  домашних   молочн</w:t>
      </w:r>
      <w:r w:rsidR="00F926D0">
        <w:t>ых  продуктов  ,   и  я  сходил</w:t>
      </w:r>
      <w:r w:rsidR="00DA2E00">
        <w:t xml:space="preserve">  в  дом  за  пакетом   ,  чтоб  это  все  положить  туда   ,  спасибо  говорю  я  Светлане   ,  почтальонка  гов</w:t>
      </w:r>
      <w:r w:rsidR="00F926D0">
        <w:t>орит   ,  ты  так  и  не  пришел  в  нашу  деревню   ,  а  сам  хотел</w:t>
      </w:r>
      <w:r w:rsidR="00DA2E00">
        <w:t xml:space="preserve">   ,   я  говорю  ,  просто  не  как  не  получалось  у  меня   ,  ну  может  на  следующий  год  ,  говорю  я  ,  если  получиться  ,   народу  нас  тут  собралось  у  дома  бабы  Нади   много   ,  можно  подумать  ,  что  праздник   ,  или  что – то  в  этом  роде  ,  и  было  приятно  мне  ,  что  так  все  решили  меня  проводить   ,  ко  мне  тоже  говорит</w:t>
      </w:r>
      <w:r w:rsidR="00F926D0">
        <w:t xml:space="preserve">  Василиса  Вениаминовна  хотел</w:t>
      </w:r>
      <w:r w:rsidR="00DA2E00">
        <w:t xml:space="preserve">   прийти  ,  но  говорю  я  не  как  все  не  получалось   ,  я </w:t>
      </w:r>
      <w:r w:rsidR="00F926D0">
        <w:t xml:space="preserve"> опять   посмотрел</w:t>
      </w:r>
      <w:r w:rsidR="001637E0">
        <w:t xml:space="preserve">  на  часы  и  </w:t>
      </w:r>
      <w:r w:rsidR="00DA2E00">
        <w:t xml:space="preserve"> уже </w:t>
      </w:r>
      <w:r w:rsidR="001637E0">
        <w:t xml:space="preserve"> точно  время  </w:t>
      </w:r>
      <w:r w:rsidR="00DA2E00">
        <w:t xml:space="preserve"> подходило  к  тому  ,  что  надо  уже  и</w:t>
      </w:r>
      <w:r w:rsidR="00F926D0">
        <w:t>дти  на  автобус   ,  я  сходил</w:t>
      </w:r>
      <w:r w:rsidR="00DA2E00">
        <w:t xml:space="preserve">  в  дом  в</w:t>
      </w:r>
      <w:r w:rsidR="00F926D0">
        <w:t>зял</w:t>
      </w:r>
      <w:r w:rsidR="00DA2E00">
        <w:t xml:space="preserve">  все  свои  сумки   ,  </w:t>
      </w:r>
      <w:r w:rsidR="00BF19DE">
        <w:t xml:space="preserve">и  мы  все  ,  кто  пришел  меня  провожать  все  </w:t>
      </w:r>
      <w:r w:rsidR="00F926D0">
        <w:t>пошли  до  остановки   ,  я  шел  и  смотрел</w:t>
      </w:r>
      <w:r w:rsidR="00BF19DE">
        <w:t xml:space="preserve"> </w:t>
      </w:r>
      <w:r w:rsidR="00F926D0">
        <w:t xml:space="preserve">  на  деревню   ,  и  вспоминал</w:t>
      </w:r>
      <w:r w:rsidR="00BF19DE">
        <w:t xml:space="preserve">  разные  моменты   ,  которые  за  это  время  со  мной  произошли    ,  и  как – то  не  хотелось  даже  уезжать   ,  погода  была  очень  теплая  ,  солнечная   , </w:t>
      </w:r>
      <w:r w:rsidR="001637E0">
        <w:t xml:space="preserve">и  немножко  доносился  прохладный  ветерок  ,  </w:t>
      </w:r>
      <w:r w:rsidR="00BF19DE">
        <w:t xml:space="preserve"> мы  дошли  до  остановки   ,  в  следующий  раз  ,  говорит  мне  Егорка   , </w:t>
      </w:r>
      <w:r w:rsidR="00F926D0">
        <w:t xml:space="preserve"> еще  куда – </w:t>
      </w:r>
      <w:proofErr w:type="spellStart"/>
      <w:r w:rsidR="00F926D0">
        <w:t>нибудь</w:t>
      </w:r>
      <w:proofErr w:type="spellEnd"/>
      <w:r w:rsidR="00F926D0">
        <w:t xml:space="preserve">  сходим </w:t>
      </w:r>
      <w:r w:rsidR="00BF19DE">
        <w:t xml:space="preserve">  ,  в  какое – </w:t>
      </w:r>
      <w:proofErr w:type="spellStart"/>
      <w:r w:rsidR="00BF19DE">
        <w:t>нибудь</w:t>
      </w:r>
      <w:proofErr w:type="spellEnd"/>
      <w:r w:rsidR="00BF19DE">
        <w:t xml:space="preserve">  интересное  место  ,  да  ,  говорю  я  ,  и  опять  ты  будешь  экскурсоводом  моим  ,  Егорка  засмеялся   ,   где – т</w:t>
      </w:r>
      <w:r w:rsidR="00F926D0">
        <w:t xml:space="preserve">о  там  на  </w:t>
      </w:r>
      <w:proofErr w:type="spellStart"/>
      <w:r w:rsidR="00F926D0">
        <w:t>угорчике</w:t>
      </w:r>
      <w:proofErr w:type="spellEnd"/>
      <w:r w:rsidR="00F926D0">
        <w:t xml:space="preserve">  я  увидел</w:t>
      </w:r>
      <w:r w:rsidR="00BF19DE">
        <w:t xml:space="preserve"> </w:t>
      </w:r>
      <w:r w:rsidR="001637E0">
        <w:t xml:space="preserve"> </w:t>
      </w:r>
      <w:r w:rsidR="00BF19DE">
        <w:t xml:space="preserve"> автобус </w:t>
      </w:r>
      <w:r w:rsidR="001637E0">
        <w:t xml:space="preserve">  </w:t>
      </w:r>
      <w:r w:rsidR="00DB0F62">
        <w:t xml:space="preserve">  ,  и  понял</w:t>
      </w:r>
      <w:r w:rsidR="00BF19DE">
        <w:t xml:space="preserve">  ,  что  сейчас  уже  он  </w:t>
      </w:r>
      <w:proofErr w:type="spellStart"/>
      <w:r w:rsidR="00BF19DE">
        <w:t>под</w:t>
      </w:r>
      <w:r w:rsidR="00906FC4">
        <w:t>ьедет</w:t>
      </w:r>
      <w:proofErr w:type="spellEnd"/>
      <w:r w:rsidR="00906FC4">
        <w:t xml:space="preserve">   ,   со  всеми  я  начал</w:t>
      </w:r>
      <w:r w:rsidR="00BF19DE">
        <w:t xml:space="preserve">  прощаться  ,  мы  обнялись  ,  и  все  мне  сказали   ,  что  ждем  тебя  на  следующий  год  ,</w:t>
      </w:r>
      <w:r w:rsidR="00906FC4">
        <w:t xml:space="preserve"> да  сказал</w:t>
      </w:r>
      <w:r w:rsidR="001637E0">
        <w:t xml:space="preserve">  я  если  получиться  ,</w:t>
      </w:r>
      <w:r w:rsidR="00906FC4">
        <w:t xml:space="preserve"> с Викой мы тоже попрощались на время по своему , </w:t>
      </w:r>
      <w:r w:rsidR="001637E0">
        <w:t xml:space="preserve">  и  когда  п</w:t>
      </w:r>
      <w:r w:rsidR="00DE0A2D">
        <w:t>рощавшись  я  вдруг   посмотрел</w:t>
      </w:r>
      <w:r w:rsidR="00042AF9">
        <w:t xml:space="preserve"> в сторону </w:t>
      </w:r>
      <w:r w:rsidR="001637E0">
        <w:t xml:space="preserve"> ,  потому</w:t>
      </w:r>
      <w:r w:rsidR="00DE0A2D">
        <w:t xml:space="preserve"> </w:t>
      </w:r>
      <w:r w:rsidR="001637E0">
        <w:t xml:space="preserve">что  </w:t>
      </w:r>
      <w:proofErr w:type="spellStart"/>
      <w:r w:rsidR="001637E0">
        <w:t>незнаю</w:t>
      </w:r>
      <w:proofErr w:type="spellEnd"/>
      <w:r w:rsidR="001637E0">
        <w:t xml:space="preserve">  почему  но  мне  п</w:t>
      </w:r>
      <w:r w:rsidR="0009009A">
        <w:t>оказалось  что  где то  там  в</w:t>
      </w:r>
      <w:r w:rsidR="001637E0">
        <w:t>далеке  стояла  Мария  , но  присмотревшись  по  внимательнее</w:t>
      </w:r>
      <w:r w:rsidR="00DE0A2D">
        <w:t xml:space="preserve">  то  Марии  я  там  не  увидел</w:t>
      </w:r>
      <w:r w:rsidR="00F57474">
        <w:t xml:space="preserve">  ,  может  этот</w:t>
      </w:r>
      <w:r w:rsidR="001637E0">
        <w:t xml:space="preserve">  прохладный  вете</w:t>
      </w:r>
      <w:r w:rsidR="00DE0A2D">
        <w:t xml:space="preserve">рок  что  доносился  ,  подумал </w:t>
      </w:r>
      <w:r w:rsidR="001637E0">
        <w:t xml:space="preserve">  </w:t>
      </w:r>
      <w:r w:rsidR="00BF19DE">
        <w:t xml:space="preserve"> </w:t>
      </w:r>
      <w:r w:rsidR="00D54EC1">
        <w:t xml:space="preserve">я  , и  был  каким то  легким   присутствием  Марии  ,  хотя  </w:t>
      </w:r>
      <w:proofErr w:type="spellStart"/>
      <w:r w:rsidR="00D54EC1">
        <w:t>незнаю</w:t>
      </w:r>
      <w:proofErr w:type="spellEnd"/>
      <w:r w:rsidR="00D54EC1">
        <w:t xml:space="preserve">  может  и  нет  ……   но  вот  ненадолго  за</w:t>
      </w:r>
      <w:r w:rsidR="00586D8E">
        <w:t>думавшись  как  я   не  заметил</w:t>
      </w:r>
      <w:r w:rsidR="00D54EC1">
        <w:t xml:space="preserve">   что  </w:t>
      </w:r>
      <w:r w:rsidR="00BF19DE">
        <w:t>автоб</w:t>
      </w:r>
      <w:r w:rsidR="001718DF">
        <w:t xml:space="preserve">ус  уже  </w:t>
      </w:r>
      <w:proofErr w:type="spellStart"/>
      <w:r w:rsidR="001718DF">
        <w:t>подьезжал</w:t>
      </w:r>
      <w:proofErr w:type="spellEnd"/>
      <w:r w:rsidR="001718DF">
        <w:t xml:space="preserve">   и  я  стал</w:t>
      </w:r>
      <w:r w:rsidR="00BF19DE">
        <w:t xml:space="preserve">  заходить  в  автобус  ,  и  посмотрев  на  всех  кто  меня  провожал  ,  мне  тоже  как – то  стало   грустно    ,  и  хотелось  выйти  из  автоб</w:t>
      </w:r>
      <w:r w:rsidR="00F13320">
        <w:t xml:space="preserve">уса   ,  и  еще  раз  обнять  </w:t>
      </w:r>
      <w:r w:rsidR="00BF19DE">
        <w:t xml:space="preserve">  всех  ,  людей  ,  которые  мне  стали  очень  близкими   ,  </w:t>
      </w:r>
      <w:r w:rsidR="00896E4C">
        <w:t>но  дверь  у  автобус</w:t>
      </w:r>
      <w:r w:rsidR="001718DF">
        <w:t>а  закрылась   ,  и  я  помахал</w:t>
      </w:r>
      <w:r w:rsidR="00896E4C">
        <w:t xml:space="preserve">  всем  рукой  ,  и  автобус  сдвинулся  с  места  и  поехал </w:t>
      </w:r>
      <w:r w:rsidR="001718DF">
        <w:t xml:space="preserve">   ,  купив  билет  ,  я  занял  свободное  место  и  сел</w:t>
      </w:r>
      <w:r w:rsidR="00896E4C">
        <w:t xml:space="preserve">   ,  </w:t>
      </w:r>
      <w:r w:rsidR="001718DF">
        <w:t>я  посмотрел</w:t>
      </w:r>
      <w:r w:rsidR="000315B4">
        <w:t xml:space="preserve">  в  окно  в  с</w:t>
      </w:r>
      <w:r w:rsidR="001718DF">
        <w:t>торону  остановки   ,  и  хотел</w:t>
      </w:r>
      <w:r w:rsidR="000315B4">
        <w:t xml:space="preserve">  еще  раз  на  вс</w:t>
      </w:r>
      <w:r w:rsidR="001718DF">
        <w:t>ех  посмотреть   ,  но  не успел</w:t>
      </w:r>
      <w:r w:rsidR="000315B4">
        <w:t xml:space="preserve">  я  и  моргнуть  глазом  как  автобус  уже   быстро   поехал  в  </w:t>
      </w:r>
      <w:r w:rsidR="00B93991">
        <w:t xml:space="preserve">перед  , автобус  как то   </w:t>
      </w:r>
      <w:r w:rsidR="000315B4">
        <w:t xml:space="preserve">  ехал</w:t>
      </w:r>
      <w:r w:rsidR="00B93991">
        <w:t xml:space="preserve">   очень  </w:t>
      </w:r>
      <w:r w:rsidR="000315B4">
        <w:t xml:space="preserve">  быстро  и  я  даже  не  успев</w:t>
      </w:r>
      <w:r w:rsidR="001718DF">
        <w:t>ал</w:t>
      </w:r>
      <w:r w:rsidR="000315B4">
        <w:t xml:space="preserve">  разглядывать  все  что  находиться  за  окном  а  именно  красивая  природа   на  которую  хотелось  любоваться   ,  но  к  сожалению  у  меня  не  получалось   , </w:t>
      </w:r>
      <w:r w:rsidR="00ED3142">
        <w:t xml:space="preserve">за  всем  этим  понаблюдать  , </w:t>
      </w:r>
      <w:r w:rsidR="00B93991">
        <w:t>и  даже  небо  которое  мне  показалось  очень  не  обычным  когда</w:t>
      </w:r>
      <w:r w:rsidR="001718DF">
        <w:t xml:space="preserve">  я  еще  только  сюда  приехал</w:t>
      </w:r>
      <w:r w:rsidR="00B93991">
        <w:t xml:space="preserve">  , тоже  не  удавалось  посмотреть  , </w:t>
      </w:r>
      <w:r w:rsidR="000315B4">
        <w:t xml:space="preserve"> и  я  вдруг  </w:t>
      </w:r>
      <w:r w:rsidR="001718DF">
        <w:t xml:space="preserve"> стал</w:t>
      </w:r>
      <w:r w:rsidR="000315B4">
        <w:t xml:space="preserve">  вспоминать  разные  моменты  что  произошли  со  мной  в  </w:t>
      </w:r>
      <w:r w:rsidR="001718DF">
        <w:t xml:space="preserve">этой  моей  поездке  которая  поменяла </w:t>
      </w:r>
      <w:r w:rsidR="005317FA">
        <w:t xml:space="preserve">всю </w:t>
      </w:r>
      <w:r w:rsidR="001718DF">
        <w:t xml:space="preserve"> мою жизнь  </w:t>
      </w:r>
      <w:r w:rsidR="000315B4">
        <w:t xml:space="preserve"> ,</w:t>
      </w:r>
      <w:r w:rsidR="00BA4457">
        <w:t xml:space="preserve">  и  познакомила меня с Викой  , и мне казалось что наша с ней  дружба переросла во что то большее</w:t>
      </w:r>
      <w:bookmarkStart w:id="0" w:name="_GoBack"/>
      <w:bookmarkEnd w:id="0"/>
      <w:r w:rsidR="00BA4457">
        <w:t xml:space="preserve"> …….</w:t>
      </w:r>
      <w:r w:rsidR="000315B4">
        <w:t xml:space="preserve">  да  скажу  я  вам</w:t>
      </w:r>
      <w:r w:rsidR="00B93991">
        <w:t xml:space="preserve">  моменты  </w:t>
      </w:r>
      <w:proofErr w:type="spellStart"/>
      <w:r w:rsidR="00B93991">
        <w:t>дак</w:t>
      </w:r>
      <w:proofErr w:type="spellEnd"/>
      <w:r w:rsidR="00B93991">
        <w:t xml:space="preserve">  моменты ….. всем  моментам  моменты   ……,    а  точнее  </w:t>
      </w:r>
      <w:r w:rsidR="000315B4">
        <w:t xml:space="preserve">  </w:t>
      </w:r>
      <w:r w:rsidR="00C529EF">
        <w:t xml:space="preserve"> эпизоды  которые  со  мной  случились   и  очень  сильно  вошли  в  мою  жизнь  оставив   глубокий  отпечаток   мистики   , эпизоды  </w:t>
      </w:r>
      <w:r w:rsidR="000315B4">
        <w:t>которые  помог</w:t>
      </w:r>
      <w:r w:rsidR="005F33BC">
        <w:t xml:space="preserve">ли  мне   не  только  в жизни </w:t>
      </w:r>
      <w:r w:rsidR="000315B4">
        <w:t xml:space="preserve">  но  и  даже  чему</w:t>
      </w:r>
      <w:r w:rsidR="00F13320">
        <w:t xml:space="preserve">  то  меня  научили  и  даже  как то  изменили  мое  отношение  ко  всему  происходящему  </w:t>
      </w:r>
      <w:r w:rsidR="000315B4">
        <w:t xml:space="preserve"> , потому  что  в  наше  время  </w:t>
      </w:r>
      <w:r w:rsidR="00DE50E6">
        <w:t xml:space="preserve">очень  </w:t>
      </w:r>
      <w:r w:rsidR="000315B4">
        <w:t>мало  можно</w:t>
      </w:r>
      <w:r w:rsidR="009B71D2">
        <w:t xml:space="preserve">  увидеть  случаев   и  </w:t>
      </w:r>
      <w:r w:rsidR="000315B4">
        <w:t xml:space="preserve">  поверить  в  </w:t>
      </w:r>
      <w:r w:rsidR="00F13320">
        <w:t xml:space="preserve">какие то </w:t>
      </w:r>
      <w:r w:rsidR="005F33BC">
        <w:t xml:space="preserve"> чудеса  ,  я  бы  даже  сказал</w:t>
      </w:r>
      <w:r w:rsidR="00F13320">
        <w:t xml:space="preserve">  в  мистические  </w:t>
      </w:r>
      <w:r w:rsidR="00F13320">
        <w:lastRenderedPageBreak/>
        <w:t xml:space="preserve">чудеса   , </w:t>
      </w:r>
      <w:r w:rsidR="00DE50E6">
        <w:t xml:space="preserve">тем  более  в  такие  настоящие  чудодейственные  и  исцеляющие  </w:t>
      </w:r>
      <w:r w:rsidR="00F13320">
        <w:t xml:space="preserve"> </w:t>
      </w:r>
      <w:r w:rsidR="00DE50E6">
        <w:t>практически  от  всего  …….</w:t>
      </w:r>
      <w:r w:rsidR="00125EFD">
        <w:t xml:space="preserve">   </w:t>
      </w:r>
      <w:r w:rsidR="009B71D2">
        <w:t>А  этого  так  иногда  не  хватает  ,…..</w:t>
      </w:r>
      <w:r w:rsidR="00265B2D">
        <w:t xml:space="preserve">    Знаете  я  </w:t>
      </w:r>
      <w:r w:rsidR="00F13320">
        <w:t xml:space="preserve">  никогда  н</w:t>
      </w:r>
      <w:r w:rsidR="00BA4457">
        <w:t>е  думал</w:t>
      </w:r>
      <w:r w:rsidR="00265B2D">
        <w:t xml:space="preserve">  что   поверю  в мистику  </w:t>
      </w:r>
      <w:r w:rsidR="00F13320">
        <w:t xml:space="preserve"> окончательно </w:t>
      </w:r>
      <w:r w:rsidR="009B71D2">
        <w:t xml:space="preserve"> и </w:t>
      </w:r>
      <w:r w:rsidR="00F13320">
        <w:t xml:space="preserve">  без  малейшего  сомнения  </w:t>
      </w:r>
      <w:r w:rsidR="008B6B77">
        <w:t xml:space="preserve">  </w:t>
      </w:r>
      <w:r w:rsidR="00ED3142">
        <w:t>.</w:t>
      </w:r>
      <w:r w:rsidR="00265B2D">
        <w:t xml:space="preserve"> После  этой  поездки  через  некоторое  время   у  меня  тоже  стали  случаться  мистические  истории  , </w:t>
      </w:r>
      <w:r w:rsidR="009B71D2">
        <w:t xml:space="preserve"> которые  предвещали  мне  </w:t>
      </w:r>
      <w:r w:rsidR="00265B2D">
        <w:t xml:space="preserve">  некоторые  события </w:t>
      </w:r>
      <w:r w:rsidR="009B71D2">
        <w:t xml:space="preserve"> из  жизни других  людей  </w:t>
      </w:r>
      <w:r w:rsidR="002B2ECD">
        <w:t xml:space="preserve"> и </w:t>
      </w:r>
      <w:r w:rsidR="00265B2D">
        <w:t xml:space="preserve"> которые  потом  через  некоторое  время   происходили </w:t>
      </w:r>
      <w:r w:rsidR="002B2ECD">
        <w:t xml:space="preserve"> на самом  деле  </w:t>
      </w:r>
      <w:r w:rsidR="00265B2D">
        <w:t xml:space="preserve"> ,</w:t>
      </w:r>
      <w:r w:rsidR="009B71D2">
        <w:t xml:space="preserve"> но  это  уже  </w:t>
      </w:r>
      <w:r w:rsidR="002B2ECD">
        <w:t xml:space="preserve">  совсем  </w:t>
      </w:r>
      <w:r w:rsidR="009B71D2">
        <w:t>другая  история……..</w:t>
      </w:r>
      <w:r w:rsidR="00265B2D">
        <w:t xml:space="preserve">  </w:t>
      </w:r>
      <w:r w:rsidR="00ED3142">
        <w:t>Вот  такая  вот  история  случилась  с</w:t>
      </w:r>
      <w:r w:rsidR="00BA4457">
        <w:t>о  мной  которую  я  вам  хотел</w:t>
      </w:r>
      <w:r w:rsidR="00ED3142">
        <w:t xml:space="preserve">  </w:t>
      </w:r>
      <w:r w:rsidR="00B267DB">
        <w:t xml:space="preserve">  </w:t>
      </w:r>
      <w:r w:rsidR="00ED3142">
        <w:t xml:space="preserve">рассказать </w:t>
      </w:r>
      <w:r w:rsidR="00BA4457">
        <w:t xml:space="preserve"> ,  </w:t>
      </w:r>
      <w:r w:rsidR="00ED3142">
        <w:t xml:space="preserve">  </w:t>
      </w:r>
      <w:r w:rsidR="009B71D2">
        <w:t>которую</w:t>
      </w:r>
      <w:r w:rsidR="00B93991">
        <w:t xml:space="preserve">  я  буду  помнить  всегда  </w:t>
      </w:r>
      <w:r w:rsidR="009B71D2">
        <w:t>.</w:t>
      </w:r>
      <w:r w:rsidR="00403592">
        <w:t xml:space="preserve"> </w:t>
      </w:r>
    </w:p>
    <w:p w:rsidR="00EF77C6" w:rsidRDefault="00EF77C6" w:rsidP="00EF77C6"/>
    <w:p w:rsidR="00B51D7D" w:rsidRPr="00EF77C6" w:rsidRDefault="00B51D7D" w:rsidP="00EF77C6"/>
    <w:sectPr w:rsidR="00B51D7D" w:rsidRPr="00EF77C6" w:rsidSect="00B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33"/>
    <w:rsid w:val="00001E07"/>
    <w:rsid w:val="000030DD"/>
    <w:rsid w:val="00004859"/>
    <w:rsid w:val="00004DA2"/>
    <w:rsid w:val="000100E7"/>
    <w:rsid w:val="00011FE9"/>
    <w:rsid w:val="00013A80"/>
    <w:rsid w:val="0002167B"/>
    <w:rsid w:val="00022784"/>
    <w:rsid w:val="00022DF4"/>
    <w:rsid w:val="00023CE6"/>
    <w:rsid w:val="00025626"/>
    <w:rsid w:val="000262A1"/>
    <w:rsid w:val="00026508"/>
    <w:rsid w:val="000274D2"/>
    <w:rsid w:val="000301C4"/>
    <w:rsid w:val="000315B4"/>
    <w:rsid w:val="00031BB5"/>
    <w:rsid w:val="00031DB2"/>
    <w:rsid w:val="00035780"/>
    <w:rsid w:val="0003589E"/>
    <w:rsid w:val="00040ECA"/>
    <w:rsid w:val="00042AF9"/>
    <w:rsid w:val="000433F5"/>
    <w:rsid w:val="000456CA"/>
    <w:rsid w:val="00045A4F"/>
    <w:rsid w:val="000460CA"/>
    <w:rsid w:val="00046D53"/>
    <w:rsid w:val="0005497C"/>
    <w:rsid w:val="000579B3"/>
    <w:rsid w:val="00060C4B"/>
    <w:rsid w:val="00061DA5"/>
    <w:rsid w:val="0006247B"/>
    <w:rsid w:val="00062487"/>
    <w:rsid w:val="00063D90"/>
    <w:rsid w:val="00063FF6"/>
    <w:rsid w:val="00064A84"/>
    <w:rsid w:val="00066D34"/>
    <w:rsid w:val="0007033A"/>
    <w:rsid w:val="000705EB"/>
    <w:rsid w:val="00071B9D"/>
    <w:rsid w:val="00075F9F"/>
    <w:rsid w:val="00077B05"/>
    <w:rsid w:val="00081DC8"/>
    <w:rsid w:val="00083CA8"/>
    <w:rsid w:val="0008449D"/>
    <w:rsid w:val="000860AF"/>
    <w:rsid w:val="00086D01"/>
    <w:rsid w:val="0009009A"/>
    <w:rsid w:val="000907E2"/>
    <w:rsid w:val="00090DE4"/>
    <w:rsid w:val="00093FE9"/>
    <w:rsid w:val="00096FCB"/>
    <w:rsid w:val="000A021D"/>
    <w:rsid w:val="000A17F0"/>
    <w:rsid w:val="000A1BEA"/>
    <w:rsid w:val="000A3E6D"/>
    <w:rsid w:val="000A471A"/>
    <w:rsid w:val="000A50C8"/>
    <w:rsid w:val="000A51AE"/>
    <w:rsid w:val="000A57D7"/>
    <w:rsid w:val="000A70A5"/>
    <w:rsid w:val="000B0319"/>
    <w:rsid w:val="000C4FDA"/>
    <w:rsid w:val="000C5988"/>
    <w:rsid w:val="000C66DC"/>
    <w:rsid w:val="000C7720"/>
    <w:rsid w:val="000C7C41"/>
    <w:rsid w:val="000C7D9A"/>
    <w:rsid w:val="000D00E1"/>
    <w:rsid w:val="000D2450"/>
    <w:rsid w:val="000D5C04"/>
    <w:rsid w:val="000D7702"/>
    <w:rsid w:val="000D7737"/>
    <w:rsid w:val="000E1E73"/>
    <w:rsid w:val="000E23EC"/>
    <w:rsid w:val="000E5EE6"/>
    <w:rsid w:val="000E6C9C"/>
    <w:rsid w:val="000E734F"/>
    <w:rsid w:val="000E7CC0"/>
    <w:rsid w:val="000F1F20"/>
    <w:rsid w:val="000F320F"/>
    <w:rsid w:val="000F6FDB"/>
    <w:rsid w:val="000F7425"/>
    <w:rsid w:val="000F7FB7"/>
    <w:rsid w:val="00100348"/>
    <w:rsid w:val="00100929"/>
    <w:rsid w:val="0010099A"/>
    <w:rsid w:val="00101FF7"/>
    <w:rsid w:val="001042D3"/>
    <w:rsid w:val="0010444B"/>
    <w:rsid w:val="0010505D"/>
    <w:rsid w:val="00106CCF"/>
    <w:rsid w:val="00106F24"/>
    <w:rsid w:val="001074F0"/>
    <w:rsid w:val="00112262"/>
    <w:rsid w:val="00115360"/>
    <w:rsid w:val="00116073"/>
    <w:rsid w:val="00120E6C"/>
    <w:rsid w:val="001212DD"/>
    <w:rsid w:val="00123670"/>
    <w:rsid w:val="0012448D"/>
    <w:rsid w:val="00125EFD"/>
    <w:rsid w:val="00126F3D"/>
    <w:rsid w:val="00127B63"/>
    <w:rsid w:val="001301D9"/>
    <w:rsid w:val="00131B5A"/>
    <w:rsid w:val="001324CB"/>
    <w:rsid w:val="0013317B"/>
    <w:rsid w:val="001336D4"/>
    <w:rsid w:val="001358F8"/>
    <w:rsid w:val="00135DD5"/>
    <w:rsid w:val="00137010"/>
    <w:rsid w:val="0014060C"/>
    <w:rsid w:val="00141FE3"/>
    <w:rsid w:val="001424B8"/>
    <w:rsid w:val="00142F49"/>
    <w:rsid w:val="00147A81"/>
    <w:rsid w:val="00150D00"/>
    <w:rsid w:val="00152527"/>
    <w:rsid w:val="00156C52"/>
    <w:rsid w:val="00161001"/>
    <w:rsid w:val="00162F31"/>
    <w:rsid w:val="0016315A"/>
    <w:rsid w:val="0016344A"/>
    <w:rsid w:val="001637E0"/>
    <w:rsid w:val="001644DA"/>
    <w:rsid w:val="00166227"/>
    <w:rsid w:val="00166943"/>
    <w:rsid w:val="0016709F"/>
    <w:rsid w:val="001718DF"/>
    <w:rsid w:val="00171A2B"/>
    <w:rsid w:val="0017329B"/>
    <w:rsid w:val="00173689"/>
    <w:rsid w:val="00174CB6"/>
    <w:rsid w:val="0017651F"/>
    <w:rsid w:val="00181612"/>
    <w:rsid w:val="0018191F"/>
    <w:rsid w:val="001821E1"/>
    <w:rsid w:val="00182298"/>
    <w:rsid w:val="00182351"/>
    <w:rsid w:val="00184145"/>
    <w:rsid w:val="001841E7"/>
    <w:rsid w:val="00185FF5"/>
    <w:rsid w:val="00193553"/>
    <w:rsid w:val="00194894"/>
    <w:rsid w:val="00194BF2"/>
    <w:rsid w:val="001957C3"/>
    <w:rsid w:val="001978E0"/>
    <w:rsid w:val="001A069B"/>
    <w:rsid w:val="001A17FF"/>
    <w:rsid w:val="001A1976"/>
    <w:rsid w:val="001A1990"/>
    <w:rsid w:val="001A1FD4"/>
    <w:rsid w:val="001B0610"/>
    <w:rsid w:val="001B3B29"/>
    <w:rsid w:val="001B42E1"/>
    <w:rsid w:val="001B6001"/>
    <w:rsid w:val="001C0C77"/>
    <w:rsid w:val="001C51B9"/>
    <w:rsid w:val="001C7718"/>
    <w:rsid w:val="001C7A45"/>
    <w:rsid w:val="001D03CC"/>
    <w:rsid w:val="001D291B"/>
    <w:rsid w:val="001D34DE"/>
    <w:rsid w:val="001D45D4"/>
    <w:rsid w:val="001D5AAD"/>
    <w:rsid w:val="001D66DA"/>
    <w:rsid w:val="001D71B1"/>
    <w:rsid w:val="001E054C"/>
    <w:rsid w:val="001E280A"/>
    <w:rsid w:val="001E5592"/>
    <w:rsid w:val="001E71F5"/>
    <w:rsid w:val="001F052A"/>
    <w:rsid w:val="001F0595"/>
    <w:rsid w:val="001F1732"/>
    <w:rsid w:val="001F17EA"/>
    <w:rsid w:val="001F5CC7"/>
    <w:rsid w:val="001F7775"/>
    <w:rsid w:val="0020032D"/>
    <w:rsid w:val="00200F45"/>
    <w:rsid w:val="00201539"/>
    <w:rsid w:val="00201568"/>
    <w:rsid w:val="002029EE"/>
    <w:rsid w:val="00202B75"/>
    <w:rsid w:val="00203D13"/>
    <w:rsid w:val="0020402B"/>
    <w:rsid w:val="002056BE"/>
    <w:rsid w:val="00206363"/>
    <w:rsid w:val="00211294"/>
    <w:rsid w:val="00212966"/>
    <w:rsid w:val="002132B9"/>
    <w:rsid w:val="00217292"/>
    <w:rsid w:val="00220599"/>
    <w:rsid w:val="002214D0"/>
    <w:rsid w:val="00221523"/>
    <w:rsid w:val="002244D5"/>
    <w:rsid w:val="00224B25"/>
    <w:rsid w:val="0023089B"/>
    <w:rsid w:val="00233564"/>
    <w:rsid w:val="0023465E"/>
    <w:rsid w:val="0023478E"/>
    <w:rsid w:val="00236B41"/>
    <w:rsid w:val="002422E6"/>
    <w:rsid w:val="00243158"/>
    <w:rsid w:val="00245698"/>
    <w:rsid w:val="00245A44"/>
    <w:rsid w:val="00245CC7"/>
    <w:rsid w:val="00246142"/>
    <w:rsid w:val="0024709C"/>
    <w:rsid w:val="00247B32"/>
    <w:rsid w:val="0025360C"/>
    <w:rsid w:val="00254ECF"/>
    <w:rsid w:val="002570BF"/>
    <w:rsid w:val="0026483C"/>
    <w:rsid w:val="00265B2D"/>
    <w:rsid w:val="00266CF0"/>
    <w:rsid w:val="00266F25"/>
    <w:rsid w:val="00267CE4"/>
    <w:rsid w:val="00272265"/>
    <w:rsid w:val="00272859"/>
    <w:rsid w:val="00274952"/>
    <w:rsid w:val="00276B71"/>
    <w:rsid w:val="002806E1"/>
    <w:rsid w:val="00280EAE"/>
    <w:rsid w:val="002812F5"/>
    <w:rsid w:val="00282D57"/>
    <w:rsid w:val="00282EE1"/>
    <w:rsid w:val="00283721"/>
    <w:rsid w:val="00283CE5"/>
    <w:rsid w:val="002900BD"/>
    <w:rsid w:val="002904CC"/>
    <w:rsid w:val="0029400C"/>
    <w:rsid w:val="00294CF4"/>
    <w:rsid w:val="00297955"/>
    <w:rsid w:val="002A2466"/>
    <w:rsid w:val="002A2887"/>
    <w:rsid w:val="002A2890"/>
    <w:rsid w:val="002A2939"/>
    <w:rsid w:val="002A2EEB"/>
    <w:rsid w:val="002A6384"/>
    <w:rsid w:val="002A7656"/>
    <w:rsid w:val="002A7F11"/>
    <w:rsid w:val="002B03A9"/>
    <w:rsid w:val="002B0B7A"/>
    <w:rsid w:val="002B2889"/>
    <w:rsid w:val="002B2ECD"/>
    <w:rsid w:val="002B2FB4"/>
    <w:rsid w:val="002B3310"/>
    <w:rsid w:val="002B4CD3"/>
    <w:rsid w:val="002B5C0F"/>
    <w:rsid w:val="002B63DC"/>
    <w:rsid w:val="002B6F8A"/>
    <w:rsid w:val="002C0D2F"/>
    <w:rsid w:val="002C14CC"/>
    <w:rsid w:val="002C2BA0"/>
    <w:rsid w:val="002C36DA"/>
    <w:rsid w:val="002C3930"/>
    <w:rsid w:val="002C44FA"/>
    <w:rsid w:val="002C4D7F"/>
    <w:rsid w:val="002C62EB"/>
    <w:rsid w:val="002C62FD"/>
    <w:rsid w:val="002C71E0"/>
    <w:rsid w:val="002C7EF3"/>
    <w:rsid w:val="002D0787"/>
    <w:rsid w:val="002D30F7"/>
    <w:rsid w:val="002D520C"/>
    <w:rsid w:val="002D5E16"/>
    <w:rsid w:val="002D749D"/>
    <w:rsid w:val="002D78E3"/>
    <w:rsid w:val="002E04C3"/>
    <w:rsid w:val="002E1528"/>
    <w:rsid w:val="002E1DBB"/>
    <w:rsid w:val="002E30A5"/>
    <w:rsid w:val="002E42D6"/>
    <w:rsid w:val="002F003A"/>
    <w:rsid w:val="002F14D8"/>
    <w:rsid w:val="002F1CD7"/>
    <w:rsid w:val="002F425C"/>
    <w:rsid w:val="002F62BE"/>
    <w:rsid w:val="002F68AF"/>
    <w:rsid w:val="002F68B8"/>
    <w:rsid w:val="002F702D"/>
    <w:rsid w:val="002F7FD1"/>
    <w:rsid w:val="003007E2"/>
    <w:rsid w:val="00300C29"/>
    <w:rsid w:val="00302A6D"/>
    <w:rsid w:val="003045BD"/>
    <w:rsid w:val="00307351"/>
    <w:rsid w:val="003114F7"/>
    <w:rsid w:val="00315450"/>
    <w:rsid w:val="00321502"/>
    <w:rsid w:val="00321778"/>
    <w:rsid w:val="00321F38"/>
    <w:rsid w:val="0032337E"/>
    <w:rsid w:val="003238F1"/>
    <w:rsid w:val="00323ABC"/>
    <w:rsid w:val="003244AB"/>
    <w:rsid w:val="00327173"/>
    <w:rsid w:val="00330906"/>
    <w:rsid w:val="00330E26"/>
    <w:rsid w:val="0033136C"/>
    <w:rsid w:val="00333AAF"/>
    <w:rsid w:val="00334707"/>
    <w:rsid w:val="00336679"/>
    <w:rsid w:val="003373AE"/>
    <w:rsid w:val="00337B63"/>
    <w:rsid w:val="00340056"/>
    <w:rsid w:val="003425F4"/>
    <w:rsid w:val="00345432"/>
    <w:rsid w:val="00345B43"/>
    <w:rsid w:val="00347F76"/>
    <w:rsid w:val="0035260A"/>
    <w:rsid w:val="00353259"/>
    <w:rsid w:val="003547D3"/>
    <w:rsid w:val="003550A4"/>
    <w:rsid w:val="00356FC3"/>
    <w:rsid w:val="0035787E"/>
    <w:rsid w:val="0036138C"/>
    <w:rsid w:val="0036267B"/>
    <w:rsid w:val="00367AA6"/>
    <w:rsid w:val="0037085A"/>
    <w:rsid w:val="003720F4"/>
    <w:rsid w:val="003755AE"/>
    <w:rsid w:val="00377294"/>
    <w:rsid w:val="0038792A"/>
    <w:rsid w:val="00390BBE"/>
    <w:rsid w:val="00392CEF"/>
    <w:rsid w:val="00392E00"/>
    <w:rsid w:val="0039443A"/>
    <w:rsid w:val="00394B7A"/>
    <w:rsid w:val="00394BBC"/>
    <w:rsid w:val="00394E37"/>
    <w:rsid w:val="00395683"/>
    <w:rsid w:val="003962FD"/>
    <w:rsid w:val="00397573"/>
    <w:rsid w:val="003A110F"/>
    <w:rsid w:val="003A4DEE"/>
    <w:rsid w:val="003A5B18"/>
    <w:rsid w:val="003B1FCA"/>
    <w:rsid w:val="003B29BC"/>
    <w:rsid w:val="003B29DE"/>
    <w:rsid w:val="003B47AF"/>
    <w:rsid w:val="003B591C"/>
    <w:rsid w:val="003C0C05"/>
    <w:rsid w:val="003C2B80"/>
    <w:rsid w:val="003C2E4D"/>
    <w:rsid w:val="003C3C8D"/>
    <w:rsid w:val="003C4557"/>
    <w:rsid w:val="003C5E19"/>
    <w:rsid w:val="003C6779"/>
    <w:rsid w:val="003C7F9B"/>
    <w:rsid w:val="003D0300"/>
    <w:rsid w:val="003D1945"/>
    <w:rsid w:val="003D1EB0"/>
    <w:rsid w:val="003D411D"/>
    <w:rsid w:val="003D6424"/>
    <w:rsid w:val="003D7C36"/>
    <w:rsid w:val="003E074C"/>
    <w:rsid w:val="003E1DFF"/>
    <w:rsid w:val="003E2017"/>
    <w:rsid w:val="003E387D"/>
    <w:rsid w:val="003F016B"/>
    <w:rsid w:val="003F52EA"/>
    <w:rsid w:val="003F5DA5"/>
    <w:rsid w:val="00400E7B"/>
    <w:rsid w:val="00401E64"/>
    <w:rsid w:val="00402789"/>
    <w:rsid w:val="0040350E"/>
    <w:rsid w:val="00403592"/>
    <w:rsid w:val="00403668"/>
    <w:rsid w:val="00403BCB"/>
    <w:rsid w:val="004102CA"/>
    <w:rsid w:val="00413EF5"/>
    <w:rsid w:val="0041591D"/>
    <w:rsid w:val="00420031"/>
    <w:rsid w:val="0042180C"/>
    <w:rsid w:val="00426D8F"/>
    <w:rsid w:val="0043065F"/>
    <w:rsid w:val="00432ED9"/>
    <w:rsid w:val="004334DD"/>
    <w:rsid w:val="004355BD"/>
    <w:rsid w:val="00436A9B"/>
    <w:rsid w:val="004372DD"/>
    <w:rsid w:val="00437E28"/>
    <w:rsid w:val="004406EE"/>
    <w:rsid w:val="00440C59"/>
    <w:rsid w:val="00441C61"/>
    <w:rsid w:val="00442C2D"/>
    <w:rsid w:val="004472F7"/>
    <w:rsid w:val="004509D9"/>
    <w:rsid w:val="00452B39"/>
    <w:rsid w:val="0045505F"/>
    <w:rsid w:val="0045507C"/>
    <w:rsid w:val="0045541C"/>
    <w:rsid w:val="00455B91"/>
    <w:rsid w:val="0045672A"/>
    <w:rsid w:val="004573FC"/>
    <w:rsid w:val="00457879"/>
    <w:rsid w:val="0046141A"/>
    <w:rsid w:val="00461B36"/>
    <w:rsid w:val="004635DB"/>
    <w:rsid w:val="00463868"/>
    <w:rsid w:val="00464FAE"/>
    <w:rsid w:val="004659E8"/>
    <w:rsid w:val="00465A2E"/>
    <w:rsid w:val="004673B9"/>
    <w:rsid w:val="0047063D"/>
    <w:rsid w:val="00470831"/>
    <w:rsid w:val="0047096A"/>
    <w:rsid w:val="00474366"/>
    <w:rsid w:val="00475D64"/>
    <w:rsid w:val="00476F07"/>
    <w:rsid w:val="00480165"/>
    <w:rsid w:val="00481063"/>
    <w:rsid w:val="00483BB9"/>
    <w:rsid w:val="004859B1"/>
    <w:rsid w:val="004869FD"/>
    <w:rsid w:val="00487077"/>
    <w:rsid w:val="00487431"/>
    <w:rsid w:val="004905DA"/>
    <w:rsid w:val="004907A4"/>
    <w:rsid w:val="004907A8"/>
    <w:rsid w:val="00490ACD"/>
    <w:rsid w:val="004912B2"/>
    <w:rsid w:val="00492787"/>
    <w:rsid w:val="0049279E"/>
    <w:rsid w:val="00492E98"/>
    <w:rsid w:val="0049646E"/>
    <w:rsid w:val="00497DD8"/>
    <w:rsid w:val="004A048A"/>
    <w:rsid w:val="004A161F"/>
    <w:rsid w:val="004A2C3A"/>
    <w:rsid w:val="004A3AD8"/>
    <w:rsid w:val="004A6D65"/>
    <w:rsid w:val="004B1308"/>
    <w:rsid w:val="004B2A22"/>
    <w:rsid w:val="004B2A47"/>
    <w:rsid w:val="004B4B5C"/>
    <w:rsid w:val="004B5C2A"/>
    <w:rsid w:val="004B5FE2"/>
    <w:rsid w:val="004B6CF1"/>
    <w:rsid w:val="004C023A"/>
    <w:rsid w:val="004C18B3"/>
    <w:rsid w:val="004C1D51"/>
    <w:rsid w:val="004C2D9A"/>
    <w:rsid w:val="004C320D"/>
    <w:rsid w:val="004C5298"/>
    <w:rsid w:val="004C796E"/>
    <w:rsid w:val="004D02B3"/>
    <w:rsid w:val="004D3575"/>
    <w:rsid w:val="004D78F0"/>
    <w:rsid w:val="004E10BC"/>
    <w:rsid w:val="004E3113"/>
    <w:rsid w:val="004F00DC"/>
    <w:rsid w:val="004F1405"/>
    <w:rsid w:val="004F1B61"/>
    <w:rsid w:val="004F2405"/>
    <w:rsid w:val="004F4C3C"/>
    <w:rsid w:val="004F4F72"/>
    <w:rsid w:val="0050186D"/>
    <w:rsid w:val="00501D44"/>
    <w:rsid w:val="00505B8F"/>
    <w:rsid w:val="00513F5B"/>
    <w:rsid w:val="005141C6"/>
    <w:rsid w:val="00514DC6"/>
    <w:rsid w:val="00520A3E"/>
    <w:rsid w:val="005211BF"/>
    <w:rsid w:val="00523636"/>
    <w:rsid w:val="00526F8A"/>
    <w:rsid w:val="0053058E"/>
    <w:rsid w:val="005313FA"/>
    <w:rsid w:val="005317FA"/>
    <w:rsid w:val="0053541E"/>
    <w:rsid w:val="00535B83"/>
    <w:rsid w:val="00535DA6"/>
    <w:rsid w:val="00536317"/>
    <w:rsid w:val="00536DB3"/>
    <w:rsid w:val="0053766C"/>
    <w:rsid w:val="00541E57"/>
    <w:rsid w:val="00542C79"/>
    <w:rsid w:val="00545B83"/>
    <w:rsid w:val="00547858"/>
    <w:rsid w:val="00547B19"/>
    <w:rsid w:val="005533AF"/>
    <w:rsid w:val="00555080"/>
    <w:rsid w:val="00556B91"/>
    <w:rsid w:val="00557D37"/>
    <w:rsid w:val="0056317B"/>
    <w:rsid w:val="00564AB5"/>
    <w:rsid w:val="00564FE6"/>
    <w:rsid w:val="00570431"/>
    <w:rsid w:val="00570E7A"/>
    <w:rsid w:val="005710B3"/>
    <w:rsid w:val="00571C21"/>
    <w:rsid w:val="00572D13"/>
    <w:rsid w:val="00574349"/>
    <w:rsid w:val="00577A29"/>
    <w:rsid w:val="00584567"/>
    <w:rsid w:val="005852DD"/>
    <w:rsid w:val="00585590"/>
    <w:rsid w:val="00585C03"/>
    <w:rsid w:val="00585F0B"/>
    <w:rsid w:val="00585F6F"/>
    <w:rsid w:val="00586812"/>
    <w:rsid w:val="00586A4B"/>
    <w:rsid w:val="00586D8E"/>
    <w:rsid w:val="005876E2"/>
    <w:rsid w:val="0059103B"/>
    <w:rsid w:val="00591A6C"/>
    <w:rsid w:val="0059357B"/>
    <w:rsid w:val="0059409F"/>
    <w:rsid w:val="005967AC"/>
    <w:rsid w:val="0059715D"/>
    <w:rsid w:val="00597558"/>
    <w:rsid w:val="00597624"/>
    <w:rsid w:val="005976DB"/>
    <w:rsid w:val="005A0894"/>
    <w:rsid w:val="005A1429"/>
    <w:rsid w:val="005A3192"/>
    <w:rsid w:val="005A406F"/>
    <w:rsid w:val="005A5724"/>
    <w:rsid w:val="005A57AB"/>
    <w:rsid w:val="005B15EC"/>
    <w:rsid w:val="005B187E"/>
    <w:rsid w:val="005B2300"/>
    <w:rsid w:val="005B5DA1"/>
    <w:rsid w:val="005B62C2"/>
    <w:rsid w:val="005C0021"/>
    <w:rsid w:val="005C05D3"/>
    <w:rsid w:val="005C12F4"/>
    <w:rsid w:val="005C1EB8"/>
    <w:rsid w:val="005C2128"/>
    <w:rsid w:val="005C633B"/>
    <w:rsid w:val="005D0AC0"/>
    <w:rsid w:val="005D40F7"/>
    <w:rsid w:val="005E0742"/>
    <w:rsid w:val="005E1320"/>
    <w:rsid w:val="005E18F5"/>
    <w:rsid w:val="005E1C8C"/>
    <w:rsid w:val="005E216B"/>
    <w:rsid w:val="005E3281"/>
    <w:rsid w:val="005E52FF"/>
    <w:rsid w:val="005F33BC"/>
    <w:rsid w:val="005F3F24"/>
    <w:rsid w:val="005F5C6A"/>
    <w:rsid w:val="005F7CBA"/>
    <w:rsid w:val="0060273C"/>
    <w:rsid w:val="00606F09"/>
    <w:rsid w:val="00610AF7"/>
    <w:rsid w:val="00611EB8"/>
    <w:rsid w:val="00612A01"/>
    <w:rsid w:val="00617C35"/>
    <w:rsid w:val="00622B44"/>
    <w:rsid w:val="006253DD"/>
    <w:rsid w:val="00631983"/>
    <w:rsid w:val="006407FE"/>
    <w:rsid w:val="00642E45"/>
    <w:rsid w:val="006440B4"/>
    <w:rsid w:val="00647DA0"/>
    <w:rsid w:val="00647F6D"/>
    <w:rsid w:val="006505CD"/>
    <w:rsid w:val="00651294"/>
    <w:rsid w:val="00655D9E"/>
    <w:rsid w:val="0065782A"/>
    <w:rsid w:val="0066109F"/>
    <w:rsid w:val="00661683"/>
    <w:rsid w:val="00661EBB"/>
    <w:rsid w:val="00664002"/>
    <w:rsid w:val="00664546"/>
    <w:rsid w:val="00667F9B"/>
    <w:rsid w:val="00670B37"/>
    <w:rsid w:val="006716CB"/>
    <w:rsid w:val="00671DEE"/>
    <w:rsid w:val="0067260D"/>
    <w:rsid w:val="0067345A"/>
    <w:rsid w:val="00677515"/>
    <w:rsid w:val="00677B2A"/>
    <w:rsid w:val="00680F3C"/>
    <w:rsid w:val="00686430"/>
    <w:rsid w:val="006904B9"/>
    <w:rsid w:val="00691E0A"/>
    <w:rsid w:val="006923CD"/>
    <w:rsid w:val="006923DF"/>
    <w:rsid w:val="006A001E"/>
    <w:rsid w:val="006A0679"/>
    <w:rsid w:val="006A4D17"/>
    <w:rsid w:val="006A73B0"/>
    <w:rsid w:val="006A7933"/>
    <w:rsid w:val="006B0021"/>
    <w:rsid w:val="006B1DEF"/>
    <w:rsid w:val="006B2284"/>
    <w:rsid w:val="006B5954"/>
    <w:rsid w:val="006B6ADD"/>
    <w:rsid w:val="006C0B38"/>
    <w:rsid w:val="006C11A4"/>
    <w:rsid w:val="006D000D"/>
    <w:rsid w:val="006D358B"/>
    <w:rsid w:val="006D5DD2"/>
    <w:rsid w:val="006D5F74"/>
    <w:rsid w:val="006D657C"/>
    <w:rsid w:val="006E0878"/>
    <w:rsid w:val="006F0427"/>
    <w:rsid w:val="006F250C"/>
    <w:rsid w:val="006F2918"/>
    <w:rsid w:val="006F50FD"/>
    <w:rsid w:val="006F5FCE"/>
    <w:rsid w:val="006F7BDC"/>
    <w:rsid w:val="00700EE8"/>
    <w:rsid w:val="00703AC6"/>
    <w:rsid w:val="00704F31"/>
    <w:rsid w:val="00706B9E"/>
    <w:rsid w:val="007077C5"/>
    <w:rsid w:val="007132E0"/>
    <w:rsid w:val="007136CF"/>
    <w:rsid w:val="0071790E"/>
    <w:rsid w:val="0072526F"/>
    <w:rsid w:val="0072566D"/>
    <w:rsid w:val="00730514"/>
    <w:rsid w:val="007318A5"/>
    <w:rsid w:val="00731FB9"/>
    <w:rsid w:val="00732134"/>
    <w:rsid w:val="00732527"/>
    <w:rsid w:val="00732BFE"/>
    <w:rsid w:val="00733608"/>
    <w:rsid w:val="0073380B"/>
    <w:rsid w:val="00734463"/>
    <w:rsid w:val="00737197"/>
    <w:rsid w:val="007375C5"/>
    <w:rsid w:val="0074091D"/>
    <w:rsid w:val="007412C1"/>
    <w:rsid w:val="00741F22"/>
    <w:rsid w:val="007427AB"/>
    <w:rsid w:val="00743F84"/>
    <w:rsid w:val="007500BB"/>
    <w:rsid w:val="007501A2"/>
    <w:rsid w:val="007503A6"/>
    <w:rsid w:val="00751231"/>
    <w:rsid w:val="007530F1"/>
    <w:rsid w:val="00754885"/>
    <w:rsid w:val="00755A48"/>
    <w:rsid w:val="007613BF"/>
    <w:rsid w:val="0076249C"/>
    <w:rsid w:val="00762C9C"/>
    <w:rsid w:val="0076353E"/>
    <w:rsid w:val="00765AAC"/>
    <w:rsid w:val="0077353D"/>
    <w:rsid w:val="00774BEA"/>
    <w:rsid w:val="00775516"/>
    <w:rsid w:val="007775EB"/>
    <w:rsid w:val="0078170D"/>
    <w:rsid w:val="00784404"/>
    <w:rsid w:val="0078584F"/>
    <w:rsid w:val="00786C85"/>
    <w:rsid w:val="00790144"/>
    <w:rsid w:val="00790150"/>
    <w:rsid w:val="00791F45"/>
    <w:rsid w:val="007A09EA"/>
    <w:rsid w:val="007A1499"/>
    <w:rsid w:val="007A2409"/>
    <w:rsid w:val="007A3285"/>
    <w:rsid w:val="007A4E54"/>
    <w:rsid w:val="007A57EE"/>
    <w:rsid w:val="007A5FFF"/>
    <w:rsid w:val="007A7B55"/>
    <w:rsid w:val="007B0348"/>
    <w:rsid w:val="007B0F08"/>
    <w:rsid w:val="007B1E83"/>
    <w:rsid w:val="007B2880"/>
    <w:rsid w:val="007B6D1B"/>
    <w:rsid w:val="007C0336"/>
    <w:rsid w:val="007C295C"/>
    <w:rsid w:val="007C3D45"/>
    <w:rsid w:val="007C51D4"/>
    <w:rsid w:val="007C5C86"/>
    <w:rsid w:val="007C5D3D"/>
    <w:rsid w:val="007D0BB2"/>
    <w:rsid w:val="007D0CCC"/>
    <w:rsid w:val="007D17DE"/>
    <w:rsid w:val="007D1A7B"/>
    <w:rsid w:val="007D1D03"/>
    <w:rsid w:val="007D20FF"/>
    <w:rsid w:val="007D2FAB"/>
    <w:rsid w:val="007D3C70"/>
    <w:rsid w:val="007D4970"/>
    <w:rsid w:val="007D4AF3"/>
    <w:rsid w:val="007D72F2"/>
    <w:rsid w:val="007E06DA"/>
    <w:rsid w:val="007E17D7"/>
    <w:rsid w:val="007E332B"/>
    <w:rsid w:val="007E5B09"/>
    <w:rsid w:val="007E6D9C"/>
    <w:rsid w:val="007F03AD"/>
    <w:rsid w:val="007F15FA"/>
    <w:rsid w:val="007F2289"/>
    <w:rsid w:val="007F4EF2"/>
    <w:rsid w:val="00800CA7"/>
    <w:rsid w:val="00804282"/>
    <w:rsid w:val="0081022A"/>
    <w:rsid w:val="00812383"/>
    <w:rsid w:val="00814D88"/>
    <w:rsid w:val="008167B3"/>
    <w:rsid w:val="00817231"/>
    <w:rsid w:val="008176F4"/>
    <w:rsid w:val="00823925"/>
    <w:rsid w:val="008242FB"/>
    <w:rsid w:val="00825422"/>
    <w:rsid w:val="00826C10"/>
    <w:rsid w:val="0083169C"/>
    <w:rsid w:val="008332CE"/>
    <w:rsid w:val="008339CF"/>
    <w:rsid w:val="00835539"/>
    <w:rsid w:val="00836366"/>
    <w:rsid w:val="00841BFA"/>
    <w:rsid w:val="00843CD9"/>
    <w:rsid w:val="008448E5"/>
    <w:rsid w:val="008501F4"/>
    <w:rsid w:val="008512C4"/>
    <w:rsid w:val="00851342"/>
    <w:rsid w:val="008517E9"/>
    <w:rsid w:val="0085430C"/>
    <w:rsid w:val="008571D1"/>
    <w:rsid w:val="008605DB"/>
    <w:rsid w:val="00863962"/>
    <w:rsid w:val="008641D4"/>
    <w:rsid w:val="0086495D"/>
    <w:rsid w:val="00864C65"/>
    <w:rsid w:val="00865487"/>
    <w:rsid w:val="00865923"/>
    <w:rsid w:val="0086712A"/>
    <w:rsid w:val="008676A9"/>
    <w:rsid w:val="00870966"/>
    <w:rsid w:val="00870D78"/>
    <w:rsid w:val="008712E0"/>
    <w:rsid w:val="00871D24"/>
    <w:rsid w:val="0087492B"/>
    <w:rsid w:val="0087653E"/>
    <w:rsid w:val="00880EBD"/>
    <w:rsid w:val="008813E4"/>
    <w:rsid w:val="00885132"/>
    <w:rsid w:val="00886478"/>
    <w:rsid w:val="008904F3"/>
    <w:rsid w:val="0089077E"/>
    <w:rsid w:val="008914E0"/>
    <w:rsid w:val="00896E4C"/>
    <w:rsid w:val="008A03AB"/>
    <w:rsid w:val="008A2C57"/>
    <w:rsid w:val="008A4C03"/>
    <w:rsid w:val="008A6942"/>
    <w:rsid w:val="008A78DF"/>
    <w:rsid w:val="008B10C8"/>
    <w:rsid w:val="008B1C2B"/>
    <w:rsid w:val="008B3458"/>
    <w:rsid w:val="008B48B0"/>
    <w:rsid w:val="008B6B77"/>
    <w:rsid w:val="008C0730"/>
    <w:rsid w:val="008C0F6F"/>
    <w:rsid w:val="008C13DD"/>
    <w:rsid w:val="008C32BC"/>
    <w:rsid w:val="008C7FB2"/>
    <w:rsid w:val="008D0739"/>
    <w:rsid w:val="008D236D"/>
    <w:rsid w:val="008D4355"/>
    <w:rsid w:val="008D5225"/>
    <w:rsid w:val="008D7AF6"/>
    <w:rsid w:val="008E07B1"/>
    <w:rsid w:val="008E0D8E"/>
    <w:rsid w:val="008E564C"/>
    <w:rsid w:val="008E6C8C"/>
    <w:rsid w:val="008E738E"/>
    <w:rsid w:val="008E7A95"/>
    <w:rsid w:val="008F1DF9"/>
    <w:rsid w:val="008F26A2"/>
    <w:rsid w:val="008F2E4E"/>
    <w:rsid w:val="008F66CB"/>
    <w:rsid w:val="008F7575"/>
    <w:rsid w:val="00900C7D"/>
    <w:rsid w:val="00901611"/>
    <w:rsid w:val="009022B9"/>
    <w:rsid w:val="00904CA6"/>
    <w:rsid w:val="00906FC4"/>
    <w:rsid w:val="0091082B"/>
    <w:rsid w:val="00914250"/>
    <w:rsid w:val="009152BB"/>
    <w:rsid w:val="009157DF"/>
    <w:rsid w:val="00921123"/>
    <w:rsid w:val="00921259"/>
    <w:rsid w:val="009221E7"/>
    <w:rsid w:val="009226D9"/>
    <w:rsid w:val="00922710"/>
    <w:rsid w:val="00922F86"/>
    <w:rsid w:val="00922FA4"/>
    <w:rsid w:val="009254D5"/>
    <w:rsid w:val="00926AE7"/>
    <w:rsid w:val="009317CE"/>
    <w:rsid w:val="00932AD9"/>
    <w:rsid w:val="009335CF"/>
    <w:rsid w:val="009346B3"/>
    <w:rsid w:val="009364F1"/>
    <w:rsid w:val="00941145"/>
    <w:rsid w:val="00941CBA"/>
    <w:rsid w:val="00942BA5"/>
    <w:rsid w:val="0094481E"/>
    <w:rsid w:val="009459C8"/>
    <w:rsid w:val="009477E2"/>
    <w:rsid w:val="00947926"/>
    <w:rsid w:val="009518E8"/>
    <w:rsid w:val="009523F6"/>
    <w:rsid w:val="00953EE2"/>
    <w:rsid w:val="00956CD3"/>
    <w:rsid w:val="009618B9"/>
    <w:rsid w:val="0096360C"/>
    <w:rsid w:val="00964CB7"/>
    <w:rsid w:val="00965C09"/>
    <w:rsid w:val="00966A3E"/>
    <w:rsid w:val="009749C8"/>
    <w:rsid w:val="009761D0"/>
    <w:rsid w:val="00976E03"/>
    <w:rsid w:val="0097757E"/>
    <w:rsid w:val="009776E4"/>
    <w:rsid w:val="00980A80"/>
    <w:rsid w:val="00981825"/>
    <w:rsid w:val="00982FE7"/>
    <w:rsid w:val="00983253"/>
    <w:rsid w:val="00984F01"/>
    <w:rsid w:val="00987648"/>
    <w:rsid w:val="009907F0"/>
    <w:rsid w:val="00991C70"/>
    <w:rsid w:val="009957C5"/>
    <w:rsid w:val="00997588"/>
    <w:rsid w:val="00997E9D"/>
    <w:rsid w:val="009A26FD"/>
    <w:rsid w:val="009A2BA9"/>
    <w:rsid w:val="009A3EF5"/>
    <w:rsid w:val="009A5EDB"/>
    <w:rsid w:val="009A6C38"/>
    <w:rsid w:val="009A726F"/>
    <w:rsid w:val="009A7ECA"/>
    <w:rsid w:val="009B0046"/>
    <w:rsid w:val="009B43A7"/>
    <w:rsid w:val="009B5767"/>
    <w:rsid w:val="009B6ED1"/>
    <w:rsid w:val="009B71D2"/>
    <w:rsid w:val="009B72A8"/>
    <w:rsid w:val="009C0992"/>
    <w:rsid w:val="009C1AD5"/>
    <w:rsid w:val="009C1CD9"/>
    <w:rsid w:val="009C2425"/>
    <w:rsid w:val="009C25CB"/>
    <w:rsid w:val="009C2F70"/>
    <w:rsid w:val="009C371F"/>
    <w:rsid w:val="009D06F9"/>
    <w:rsid w:val="009D07FE"/>
    <w:rsid w:val="009D163B"/>
    <w:rsid w:val="009D4CB4"/>
    <w:rsid w:val="009D68AD"/>
    <w:rsid w:val="009E1945"/>
    <w:rsid w:val="009E20D8"/>
    <w:rsid w:val="009F2878"/>
    <w:rsid w:val="009F2BFC"/>
    <w:rsid w:val="009F2EA7"/>
    <w:rsid w:val="009F3D3E"/>
    <w:rsid w:val="009F4965"/>
    <w:rsid w:val="009F72B2"/>
    <w:rsid w:val="009F753F"/>
    <w:rsid w:val="00A02563"/>
    <w:rsid w:val="00A03999"/>
    <w:rsid w:val="00A03D38"/>
    <w:rsid w:val="00A03FD0"/>
    <w:rsid w:val="00A0697B"/>
    <w:rsid w:val="00A069BC"/>
    <w:rsid w:val="00A126E3"/>
    <w:rsid w:val="00A139A9"/>
    <w:rsid w:val="00A13FD7"/>
    <w:rsid w:val="00A1555E"/>
    <w:rsid w:val="00A1567A"/>
    <w:rsid w:val="00A16046"/>
    <w:rsid w:val="00A211EC"/>
    <w:rsid w:val="00A21633"/>
    <w:rsid w:val="00A22096"/>
    <w:rsid w:val="00A246C6"/>
    <w:rsid w:val="00A2474C"/>
    <w:rsid w:val="00A247CF"/>
    <w:rsid w:val="00A307F6"/>
    <w:rsid w:val="00A30F1F"/>
    <w:rsid w:val="00A32697"/>
    <w:rsid w:val="00A33350"/>
    <w:rsid w:val="00A33BD5"/>
    <w:rsid w:val="00A351EA"/>
    <w:rsid w:val="00A37AC4"/>
    <w:rsid w:val="00A439EB"/>
    <w:rsid w:val="00A44970"/>
    <w:rsid w:val="00A44C0F"/>
    <w:rsid w:val="00A46435"/>
    <w:rsid w:val="00A4769E"/>
    <w:rsid w:val="00A47901"/>
    <w:rsid w:val="00A511CF"/>
    <w:rsid w:val="00A546F3"/>
    <w:rsid w:val="00A6051E"/>
    <w:rsid w:val="00A62579"/>
    <w:rsid w:val="00A627A8"/>
    <w:rsid w:val="00A62B09"/>
    <w:rsid w:val="00A637F2"/>
    <w:rsid w:val="00A64307"/>
    <w:rsid w:val="00A64637"/>
    <w:rsid w:val="00A65261"/>
    <w:rsid w:val="00A65D53"/>
    <w:rsid w:val="00A71713"/>
    <w:rsid w:val="00A72BD2"/>
    <w:rsid w:val="00A76306"/>
    <w:rsid w:val="00A77425"/>
    <w:rsid w:val="00A815C9"/>
    <w:rsid w:val="00A822BF"/>
    <w:rsid w:val="00A83C74"/>
    <w:rsid w:val="00A92470"/>
    <w:rsid w:val="00A946C4"/>
    <w:rsid w:val="00A95B4E"/>
    <w:rsid w:val="00A96BE5"/>
    <w:rsid w:val="00A974C5"/>
    <w:rsid w:val="00AA3D45"/>
    <w:rsid w:val="00AA5860"/>
    <w:rsid w:val="00AA6707"/>
    <w:rsid w:val="00AA71CF"/>
    <w:rsid w:val="00AA7970"/>
    <w:rsid w:val="00AB11C7"/>
    <w:rsid w:val="00AB14EA"/>
    <w:rsid w:val="00AB1AE1"/>
    <w:rsid w:val="00AB3318"/>
    <w:rsid w:val="00AB5DCB"/>
    <w:rsid w:val="00AC0EBA"/>
    <w:rsid w:val="00AC152C"/>
    <w:rsid w:val="00AC2D4E"/>
    <w:rsid w:val="00AC4F1E"/>
    <w:rsid w:val="00AC6503"/>
    <w:rsid w:val="00AD2129"/>
    <w:rsid w:val="00AD62CC"/>
    <w:rsid w:val="00AE3D71"/>
    <w:rsid w:val="00AF318C"/>
    <w:rsid w:val="00AF4C94"/>
    <w:rsid w:val="00AF7C77"/>
    <w:rsid w:val="00B02476"/>
    <w:rsid w:val="00B0497C"/>
    <w:rsid w:val="00B04AB6"/>
    <w:rsid w:val="00B04C03"/>
    <w:rsid w:val="00B120FD"/>
    <w:rsid w:val="00B13048"/>
    <w:rsid w:val="00B13F5B"/>
    <w:rsid w:val="00B17686"/>
    <w:rsid w:val="00B2138A"/>
    <w:rsid w:val="00B2146B"/>
    <w:rsid w:val="00B21C30"/>
    <w:rsid w:val="00B2404A"/>
    <w:rsid w:val="00B267DB"/>
    <w:rsid w:val="00B26CB8"/>
    <w:rsid w:val="00B2753F"/>
    <w:rsid w:val="00B323B4"/>
    <w:rsid w:val="00B330F2"/>
    <w:rsid w:val="00B34ACE"/>
    <w:rsid w:val="00B35939"/>
    <w:rsid w:val="00B4181C"/>
    <w:rsid w:val="00B4184B"/>
    <w:rsid w:val="00B4188E"/>
    <w:rsid w:val="00B42237"/>
    <w:rsid w:val="00B448EE"/>
    <w:rsid w:val="00B44FB2"/>
    <w:rsid w:val="00B455DE"/>
    <w:rsid w:val="00B514D1"/>
    <w:rsid w:val="00B51D7D"/>
    <w:rsid w:val="00B533BA"/>
    <w:rsid w:val="00B5369E"/>
    <w:rsid w:val="00B5375D"/>
    <w:rsid w:val="00B55D75"/>
    <w:rsid w:val="00B612FF"/>
    <w:rsid w:val="00B6430B"/>
    <w:rsid w:val="00B65401"/>
    <w:rsid w:val="00B67548"/>
    <w:rsid w:val="00B71F48"/>
    <w:rsid w:val="00B73F04"/>
    <w:rsid w:val="00B75C67"/>
    <w:rsid w:val="00B819CD"/>
    <w:rsid w:val="00B82336"/>
    <w:rsid w:val="00B84828"/>
    <w:rsid w:val="00B848AB"/>
    <w:rsid w:val="00B87E8A"/>
    <w:rsid w:val="00B90FBB"/>
    <w:rsid w:val="00B9203E"/>
    <w:rsid w:val="00B93838"/>
    <w:rsid w:val="00B93991"/>
    <w:rsid w:val="00B93E74"/>
    <w:rsid w:val="00B9631D"/>
    <w:rsid w:val="00BA0B9A"/>
    <w:rsid w:val="00BA1334"/>
    <w:rsid w:val="00BA4457"/>
    <w:rsid w:val="00BA65AA"/>
    <w:rsid w:val="00BB0822"/>
    <w:rsid w:val="00BB1144"/>
    <w:rsid w:val="00BB1337"/>
    <w:rsid w:val="00BB18A2"/>
    <w:rsid w:val="00BB19E8"/>
    <w:rsid w:val="00BB4BCD"/>
    <w:rsid w:val="00BB5900"/>
    <w:rsid w:val="00BC31E2"/>
    <w:rsid w:val="00BC366B"/>
    <w:rsid w:val="00BC5F6F"/>
    <w:rsid w:val="00BC6445"/>
    <w:rsid w:val="00BC7970"/>
    <w:rsid w:val="00BD077D"/>
    <w:rsid w:val="00BD216D"/>
    <w:rsid w:val="00BD636E"/>
    <w:rsid w:val="00BD6C41"/>
    <w:rsid w:val="00BE191D"/>
    <w:rsid w:val="00BE42D5"/>
    <w:rsid w:val="00BE58FB"/>
    <w:rsid w:val="00BE61A1"/>
    <w:rsid w:val="00BE7706"/>
    <w:rsid w:val="00BF0EC3"/>
    <w:rsid w:val="00BF19DE"/>
    <w:rsid w:val="00BF33F3"/>
    <w:rsid w:val="00BF4BC6"/>
    <w:rsid w:val="00BF58EC"/>
    <w:rsid w:val="00C009AA"/>
    <w:rsid w:val="00C01312"/>
    <w:rsid w:val="00C01C5A"/>
    <w:rsid w:val="00C02D33"/>
    <w:rsid w:val="00C0309A"/>
    <w:rsid w:val="00C040AB"/>
    <w:rsid w:val="00C04D20"/>
    <w:rsid w:val="00C05CA9"/>
    <w:rsid w:val="00C07544"/>
    <w:rsid w:val="00C07CAA"/>
    <w:rsid w:val="00C126EC"/>
    <w:rsid w:val="00C13106"/>
    <w:rsid w:val="00C15D8D"/>
    <w:rsid w:val="00C2172A"/>
    <w:rsid w:val="00C23EA0"/>
    <w:rsid w:val="00C27F58"/>
    <w:rsid w:val="00C308BE"/>
    <w:rsid w:val="00C30908"/>
    <w:rsid w:val="00C30BC9"/>
    <w:rsid w:val="00C30BE9"/>
    <w:rsid w:val="00C314A4"/>
    <w:rsid w:val="00C31CF6"/>
    <w:rsid w:val="00C31ECD"/>
    <w:rsid w:val="00C3402B"/>
    <w:rsid w:val="00C3477F"/>
    <w:rsid w:val="00C35E14"/>
    <w:rsid w:val="00C3681B"/>
    <w:rsid w:val="00C37E42"/>
    <w:rsid w:val="00C40B1A"/>
    <w:rsid w:val="00C416E9"/>
    <w:rsid w:val="00C438BA"/>
    <w:rsid w:val="00C439B8"/>
    <w:rsid w:val="00C442BD"/>
    <w:rsid w:val="00C44CC2"/>
    <w:rsid w:val="00C45BD2"/>
    <w:rsid w:val="00C50749"/>
    <w:rsid w:val="00C50A0C"/>
    <w:rsid w:val="00C50D71"/>
    <w:rsid w:val="00C529EF"/>
    <w:rsid w:val="00C550AE"/>
    <w:rsid w:val="00C575C0"/>
    <w:rsid w:val="00C6571C"/>
    <w:rsid w:val="00C66198"/>
    <w:rsid w:val="00C740C6"/>
    <w:rsid w:val="00C74390"/>
    <w:rsid w:val="00C76784"/>
    <w:rsid w:val="00C8030E"/>
    <w:rsid w:val="00C80D2D"/>
    <w:rsid w:val="00C83330"/>
    <w:rsid w:val="00C846C5"/>
    <w:rsid w:val="00C85E9E"/>
    <w:rsid w:val="00C91B7F"/>
    <w:rsid w:val="00C93E36"/>
    <w:rsid w:val="00C93F21"/>
    <w:rsid w:val="00C95EE8"/>
    <w:rsid w:val="00C96892"/>
    <w:rsid w:val="00C974D8"/>
    <w:rsid w:val="00CA148B"/>
    <w:rsid w:val="00CA21BD"/>
    <w:rsid w:val="00CA4CB1"/>
    <w:rsid w:val="00CB04C0"/>
    <w:rsid w:val="00CB0732"/>
    <w:rsid w:val="00CB27CB"/>
    <w:rsid w:val="00CB2BF4"/>
    <w:rsid w:val="00CB43AD"/>
    <w:rsid w:val="00CB4918"/>
    <w:rsid w:val="00CB7B70"/>
    <w:rsid w:val="00CB7D57"/>
    <w:rsid w:val="00CC0322"/>
    <w:rsid w:val="00CC19FE"/>
    <w:rsid w:val="00CC2EBA"/>
    <w:rsid w:val="00CC3E6D"/>
    <w:rsid w:val="00CC4FBA"/>
    <w:rsid w:val="00CD3265"/>
    <w:rsid w:val="00CD4BFD"/>
    <w:rsid w:val="00CD50F2"/>
    <w:rsid w:val="00CD5394"/>
    <w:rsid w:val="00CE2C5E"/>
    <w:rsid w:val="00CE3579"/>
    <w:rsid w:val="00CE39EE"/>
    <w:rsid w:val="00CE45CF"/>
    <w:rsid w:val="00CF286B"/>
    <w:rsid w:val="00CF6564"/>
    <w:rsid w:val="00D015CC"/>
    <w:rsid w:val="00D0319A"/>
    <w:rsid w:val="00D04534"/>
    <w:rsid w:val="00D0633B"/>
    <w:rsid w:val="00D07D36"/>
    <w:rsid w:val="00D07F7D"/>
    <w:rsid w:val="00D116A6"/>
    <w:rsid w:val="00D117F5"/>
    <w:rsid w:val="00D163F1"/>
    <w:rsid w:val="00D21DE8"/>
    <w:rsid w:val="00D2296E"/>
    <w:rsid w:val="00D23FEE"/>
    <w:rsid w:val="00D26A5F"/>
    <w:rsid w:val="00D2777A"/>
    <w:rsid w:val="00D27B87"/>
    <w:rsid w:val="00D30FA8"/>
    <w:rsid w:val="00D31486"/>
    <w:rsid w:val="00D31750"/>
    <w:rsid w:val="00D31E3B"/>
    <w:rsid w:val="00D330C7"/>
    <w:rsid w:val="00D375F9"/>
    <w:rsid w:val="00D40003"/>
    <w:rsid w:val="00D413CA"/>
    <w:rsid w:val="00D51621"/>
    <w:rsid w:val="00D5465B"/>
    <w:rsid w:val="00D54EC1"/>
    <w:rsid w:val="00D570A6"/>
    <w:rsid w:val="00D57114"/>
    <w:rsid w:val="00D573B0"/>
    <w:rsid w:val="00D601CA"/>
    <w:rsid w:val="00D65576"/>
    <w:rsid w:val="00D73DFC"/>
    <w:rsid w:val="00D810B2"/>
    <w:rsid w:val="00D83211"/>
    <w:rsid w:val="00D84DDD"/>
    <w:rsid w:val="00D85178"/>
    <w:rsid w:val="00D90DD4"/>
    <w:rsid w:val="00D911D1"/>
    <w:rsid w:val="00D9329D"/>
    <w:rsid w:val="00D948A1"/>
    <w:rsid w:val="00D9530B"/>
    <w:rsid w:val="00D96A3E"/>
    <w:rsid w:val="00DA0639"/>
    <w:rsid w:val="00DA09FF"/>
    <w:rsid w:val="00DA2179"/>
    <w:rsid w:val="00DA2C7E"/>
    <w:rsid w:val="00DA2E00"/>
    <w:rsid w:val="00DA3B6B"/>
    <w:rsid w:val="00DA4C39"/>
    <w:rsid w:val="00DA72CA"/>
    <w:rsid w:val="00DB0CD1"/>
    <w:rsid w:val="00DB0F62"/>
    <w:rsid w:val="00DB1C6D"/>
    <w:rsid w:val="00DB3FBB"/>
    <w:rsid w:val="00DB4573"/>
    <w:rsid w:val="00DB5632"/>
    <w:rsid w:val="00DB6C75"/>
    <w:rsid w:val="00DC0319"/>
    <w:rsid w:val="00DC2DCF"/>
    <w:rsid w:val="00DC2EF9"/>
    <w:rsid w:val="00DC3167"/>
    <w:rsid w:val="00DC32F0"/>
    <w:rsid w:val="00DC722E"/>
    <w:rsid w:val="00DD2198"/>
    <w:rsid w:val="00DD39CF"/>
    <w:rsid w:val="00DD6E4A"/>
    <w:rsid w:val="00DE0083"/>
    <w:rsid w:val="00DE058E"/>
    <w:rsid w:val="00DE0A2D"/>
    <w:rsid w:val="00DE1832"/>
    <w:rsid w:val="00DE20A7"/>
    <w:rsid w:val="00DE3173"/>
    <w:rsid w:val="00DE48D7"/>
    <w:rsid w:val="00DE50E6"/>
    <w:rsid w:val="00DE6411"/>
    <w:rsid w:val="00DE66C1"/>
    <w:rsid w:val="00DE6BCF"/>
    <w:rsid w:val="00DE6F49"/>
    <w:rsid w:val="00DE7C35"/>
    <w:rsid w:val="00DF086F"/>
    <w:rsid w:val="00DF3A9F"/>
    <w:rsid w:val="00E00D22"/>
    <w:rsid w:val="00E03C99"/>
    <w:rsid w:val="00E04EB1"/>
    <w:rsid w:val="00E05503"/>
    <w:rsid w:val="00E07A7C"/>
    <w:rsid w:val="00E10504"/>
    <w:rsid w:val="00E109CC"/>
    <w:rsid w:val="00E1230C"/>
    <w:rsid w:val="00E12C88"/>
    <w:rsid w:val="00E14055"/>
    <w:rsid w:val="00E14EDD"/>
    <w:rsid w:val="00E15360"/>
    <w:rsid w:val="00E1569E"/>
    <w:rsid w:val="00E16623"/>
    <w:rsid w:val="00E16D7A"/>
    <w:rsid w:val="00E1711C"/>
    <w:rsid w:val="00E2128F"/>
    <w:rsid w:val="00E21F53"/>
    <w:rsid w:val="00E23902"/>
    <w:rsid w:val="00E23EB1"/>
    <w:rsid w:val="00E2517E"/>
    <w:rsid w:val="00E255CF"/>
    <w:rsid w:val="00E26E51"/>
    <w:rsid w:val="00E26FC6"/>
    <w:rsid w:val="00E318EA"/>
    <w:rsid w:val="00E31D7E"/>
    <w:rsid w:val="00E32046"/>
    <w:rsid w:val="00E360DE"/>
    <w:rsid w:val="00E40285"/>
    <w:rsid w:val="00E41AC2"/>
    <w:rsid w:val="00E43076"/>
    <w:rsid w:val="00E44A73"/>
    <w:rsid w:val="00E44E43"/>
    <w:rsid w:val="00E467C4"/>
    <w:rsid w:val="00E46AD0"/>
    <w:rsid w:val="00E502D5"/>
    <w:rsid w:val="00E50658"/>
    <w:rsid w:val="00E5161D"/>
    <w:rsid w:val="00E52F52"/>
    <w:rsid w:val="00E55FD3"/>
    <w:rsid w:val="00E56F43"/>
    <w:rsid w:val="00E62D86"/>
    <w:rsid w:val="00E647E6"/>
    <w:rsid w:val="00E6482A"/>
    <w:rsid w:val="00E64DB7"/>
    <w:rsid w:val="00E65FCA"/>
    <w:rsid w:val="00E66044"/>
    <w:rsid w:val="00E663B5"/>
    <w:rsid w:val="00E664CB"/>
    <w:rsid w:val="00E7446A"/>
    <w:rsid w:val="00E758B5"/>
    <w:rsid w:val="00E805F1"/>
    <w:rsid w:val="00E8080C"/>
    <w:rsid w:val="00E81F9E"/>
    <w:rsid w:val="00E84880"/>
    <w:rsid w:val="00E84949"/>
    <w:rsid w:val="00E85578"/>
    <w:rsid w:val="00E86573"/>
    <w:rsid w:val="00E8661F"/>
    <w:rsid w:val="00E86C97"/>
    <w:rsid w:val="00E87C42"/>
    <w:rsid w:val="00E9088E"/>
    <w:rsid w:val="00E90B2F"/>
    <w:rsid w:val="00E9335F"/>
    <w:rsid w:val="00E94D3A"/>
    <w:rsid w:val="00E95537"/>
    <w:rsid w:val="00E9653E"/>
    <w:rsid w:val="00EA007E"/>
    <w:rsid w:val="00EA0C3D"/>
    <w:rsid w:val="00EA133F"/>
    <w:rsid w:val="00EA2689"/>
    <w:rsid w:val="00EA29E3"/>
    <w:rsid w:val="00EA2C98"/>
    <w:rsid w:val="00EA312C"/>
    <w:rsid w:val="00EA38F8"/>
    <w:rsid w:val="00EA4321"/>
    <w:rsid w:val="00EA6E22"/>
    <w:rsid w:val="00EB0C20"/>
    <w:rsid w:val="00EB30DC"/>
    <w:rsid w:val="00EB31DF"/>
    <w:rsid w:val="00EB5502"/>
    <w:rsid w:val="00EB55BC"/>
    <w:rsid w:val="00EB5838"/>
    <w:rsid w:val="00EB7EE0"/>
    <w:rsid w:val="00EC3A7E"/>
    <w:rsid w:val="00EC514B"/>
    <w:rsid w:val="00EC534F"/>
    <w:rsid w:val="00EC6AB6"/>
    <w:rsid w:val="00EC6FE7"/>
    <w:rsid w:val="00ED30A0"/>
    <w:rsid w:val="00ED3142"/>
    <w:rsid w:val="00ED36DF"/>
    <w:rsid w:val="00ED3DED"/>
    <w:rsid w:val="00ED4F4C"/>
    <w:rsid w:val="00ED7D71"/>
    <w:rsid w:val="00EE0B81"/>
    <w:rsid w:val="00EE0EA5"/>
    <w:rsid w:val="00EE1B41"/>
    <w:rsid w:val="00EE1B57"/>
    <w:rsid w:val="00EE2F13"/>
    <w:rsid w:val="00EE38CC"/>
    <w:rsid w:val="00EE6D2F"/>
    <w:rsid w:val="00EE7409"/>
    <w:rsid w:val="00EF77C6"/>
    <w:rsid w:val="00F00120"/>
    <w:rsid w:val="00F0075A"/>
    <w:rsid w:val="00F01D1A"/>
    <w:rsid w:val="00F06046"/>
    <w:rsid w:val="00F111A9"/>
    <w:rsid w:val="00F12E65"/>
    <w:rsid w:val="00F13320"/>
    <w:rsid w:val="00F15C91"/>
    <w:rsid w:val="00F17866"/>
    <w:rsid w:val="00F21484"/>
    <w:rsid w:val="00F23DAE"/>
    <w:rsid w:val="00F257F7"/>
    <w:rsid w:val="00F25AB3"/>
    <w:rsid w:val="00F3384F"/>
    <w:rsid w:val="00F343FF"/>
    <w:rsid w:val="00F359D0"/>
    <w:rsid w:val="00F3738D"/>
    <w:rsid w:val="00F44A74"/>
    <w:rsid w:val="00F46AC8"/>
    <w:rsid w:val="00F50D6A"/>
    <w:rsid w:val="00F52506"/>
    <w:rsid w:val="00F57474"/>
    <w:rsid w:val="00F616C0"/>
    <w:rsid w:val="00F657DF"/>
    <w:rsid w:val="00F660FD"/>
    <w:rsid w:val="00F67FF9"/>
    <w:rsid w:val="00F72E5E"/>
    <w:rsid w:val="00F742B6"/>
    <w:rsid w:val="00F7447E"/>
    <w:rsid w:val="00F7523D"/>
    <w:rsid w:val="00F75F73"/>
    <w:rsid w:val="00F77BAB"/>
    <w:rsid w:val="00F82A58"/>
    <w:rsid w:val="00F926D0"/>
    <w:rsid w:val="00F94BBF"/>
    <w:rsid w:val="00F951A6"/>
    <w:rsid w:val="00F95B8D"/>
    <w:rsid w:val="00FA30B5"/>
    <w:rsid w:val="00FA5099"/>
    <w:rsid w:val="00FA5142"/>
    <w:rsid w:val="00FA5D1C"/>
    <w:rsid w:val="00FB1BFD"/>
    <w:rsid w:val="00FB3409"/>
    <w:rsid w:val="00FB3A54"/>
    <w:rsid w:val="00FB4DFA"/>
    <w:rsid w:val="00FB4E83"/>
    <w:rsid w:val="00FB71E7"/>
    <w:rsid w:val="00FC0701"/>
    <w:rsid w:val="00FC3344"/>
    <w:rsid w:val="00FC4383"/>
    <w:rsid w:val="00FC5AE9"/>
    <w:rsid w:val="00FC69F8"/>
    <w:rsid w:val="00FC7507"/>
    <w:rsid w:val="00FD038B"/>
    <w:rsid w:val="00FD204D"/>
    <w:rsid w:val="00FD55CC"/>
    <w:rsid w:val="00FE0A0F"/>
    <w:rsid w:val="00FE139B"/>
    <w:rsid w:val="00FE21BE"/>
    <w:rsid w:val="00FE4289"/>
    <w:rsid w:val="00FE6F7B"/>
    <w:rsid w:val="00FE7363"/>
    <w:rsid w:val="00FF1DBD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6123"/>
  <w15:docId w15:val="{164C7F84-AFCF-4E84-B01E-9215B70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&#1093;&#1088;&#1072;&#1085;&#1080;&#1083;\&#1052;&#1086;&#1080;%20&#1076;&#1086;&#1082;&#1091;&#1084;&#1077;&#1085;&#1090;&#1099;\&#1076;&#1086;&#1082;.&#1084;\&#1050;&#1072;&#1082;%20%20&#1084;&#1099;%20&#1087;&#1086;&#1085;&#1080;&#1084;&#1072;&#1077;&#1084;%20%20&#1089;&#1083;&#1086;&#1074;&#1086;%20%20&#1046;&#1080;&#1090;&#1100;%20%20&#1085;&#1072;%20%20&#1047;&#1077;&#1084;&#1083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31FF-210E-45A7-8BD8-0F8A4F42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 мы понимаем  слово  Жить  на  Земле</Template>
  <TotalTime>1305</TotalTime>
  <Pages>52</Pages>
  <Words>36720</Words>
  <Characters>209305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308</cp:revision>
  <dcterms:created xsi:type="dcterms:W3CDTF">2017-01-27T15:06:00Z</dcterms:created>
  <dcterms:modified xsi:type="dcterms:W3CDTF">2018-02-04T12:37:00Z</dcterms:modified>
</cp:coreProperties>
</file>